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A9CF" w14:textId="0F36F16D" w:rsidR="00E00DFA" w:rsidRPr="00FF53DE" w:rsidRDefault="00BC0241" w:rsidP="00FF53DE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57C08D96">
            <wp:extent cx="2490921" cy="1400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921" cy="14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5AC72A8D" w14:textId="77777777" w:rsidR="00E00DFA" w:rsidRPr="009466D2" w:rsidRDefault="00E00DFA" w:rsidP="00D660DB">
      <w:pPr>
        <w:ind w:right="-720"/>
        <w:rPr>
          <w:rFonts w:ascii="Arial Narrow" w:hAnsi="Arial Narrow" w:cs="Arial"/>
          <w:i/>
          <w:iCs/>
          <w:color w:val="0070C0"/>
          <w:sz w:val="10"/>
          <w:szCs w:val="10"/>
        </w:rPr>
      </w:pPr>
    </w:p>
    <w:p w14:paraId="48C8D1C5" w14:textId="36CC6068" w:rsidR="00E568C7" w:rsidRDefault="00C51A04" w:rsidP="00B7618D">
      <w:pPr>
        <w:ind w:right="-36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2279F5">
        <w:rPr>
          <w:rFonts w:ascii="Arial Narrow" w:hAnsi="Arial Narrow" w:cs="Arial"/>
          <w:i/>
          <w:iCs/>
          <w:color w:val="0070C0"/>
          <w:sz w:val="32"/>
          <w:szCs w:val="32"/>
        </w:rPr>
        <w:t>The Messiah</w:t>
      </w:r>
      <w:r w:rsidR="002D10FE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in Isaiah is</w:t>
      </w:r>
      <w:r w:rsidR="002279F5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the Shadow </w:t>
      </w:r>
      <w:r w:rsidR="000A045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of the </w:t>
      </w:r>
      <w:r w:rsidR="002279F5">
        <w:rPr>
          <w:rFonts w:ascii="Arial Narrow" w:hAnsi="Arial Narrow" w:cs="Arial"/>
          <w:i/>
          <w:iCs/>
          <w:color w:val="0070C0"/>
          <w:sz w:val="32"/>
          <w:szCs w:val="32"/>
        </w:rPr>
        <w:t>Gospel of Matthew.</w:t>
      </w:r>
    </w:p>
    <w:p w14:paraId="0CA3DA47" w14:textId="77777777" w:rsidR="006226EB" w:rsidRPr="006226EB" w:rsidRDefault="006226EB" w:rsidP="0054327A">
      <w:pPr>
        <w:ind w:right="-36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4D0EA8A2" w14:textId="70E54B1F" w:rsidR="00A77BF7" w:rsidRPr="00A77BF7" w:rsidRDefault="005867FA" w:rsidP="00A77BF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>*</w:t>
      </w:r>
      <w:r w:rsidR="00D660DB" w:rsidRPr="00D32723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Isaiah </w:t>
      </w:r>
      <w:r w:rsidR="00A77BF7">
        <w:rPr>
          <w:rFonts w:ascii="Arial Narrow" w:hAnsi="Arial Narrow" w:cs="Arial"/>
          <w:i/>
          <w:iCs/>
          <w:color w:val="C00000"/>
          <w:sz w:val="18"/>
          <w:szCs w:val="18"/>
        </w:rPr>
        <w:t>50</w:t>
      </w:r>
      <w:r w:rsidR="005C1933">
        <w:rPr>
          <w:rFonts w:ascii="Arial Narrow" w:hAnsi="Arial Narrow" w:cs="Arial"/>
          <w:i/>
          <w:iCs/>
          <w:color w:val="C00000"/>
          <w:sz w:val="18"/>
          <w:szCs w:val="18"/>
        </w:rPr>
        <w:t>:1</w:t>
      </w:r>
      <w:r w:rsidR="003E6CFA" w:rsidRPr="00D32723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77BF7"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Thus says the LORD:</w:t>
      </w:r>
      <w:r w:rsid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77BF7"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“Where is the certificate of your mother’s divorce,</w:t>
      </w:r>
      <w:r w:rsid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77BF7"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Whom I have put away?</w:t>
      </w:r>
      <w:r w:rsid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77BF7"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which of My creditors is it to whom I have sold you?</w:t>
      </w:r>
      <w:r w:rsid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="00A77BF7"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For your iniquities you have sold yourselves,</w:t>
      </w:r>
      <w:r w:rsid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="00A77BF7"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for your transgressions your mother has been put away.</w:t>
      </w:r>
    </w:p>
    <w:p w14:paraId="25788D79" w14:textId="5536EA45" w:rsidR="00A77BF7" w:rsidRPr="00A77BF7" w:rsidRDefault="00A77BF7" w:rsidP="00A77BF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2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Why, when I came, was there no man?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Why, when I called, was there none to answer?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Is My hand shortened at all that it cannot redeem?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have I no power to deliver?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Indeed with My rebuke I dry up the sea,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make the rivers a wilderness;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Their fish stink because there is no water,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die of thirst.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3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clothe the heavens with blackness,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I make sackcloth their covering.”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4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“The Lord GOD has given Me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 tongue of the learned,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hat I should know how to speak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 word in season to him who is weary.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awakens Me morning by morning,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He awakens My ear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 hear as the learned.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5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The Lord GOD has opened My ear;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I was not rebellious,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n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or did I turn away.</w:t>
      </w:r>
    </w:p>
    <w:p w14:paraId="26B2DEF6" w14:textId="38394D0C" w:rsidR="00A77BF7" w:rsidRPr="00A77BF7" w:rsidRDefault="00A77BF7" w:rsidP="00A77BF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6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I gave My back to those who struck Me,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My cheeks to those who plucked out the beard;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 did not hide My face from shame and spitting.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7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“For the Lord GOD will help 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Therefore I will not be disgraced;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Therefore I have set My face like a flint,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nd I know that I will not be ashamed.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8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He is near who justifies 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will contend with Me?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Let us stand together.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is My adversary?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Let him come near Me.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 xml:space="preserve"> 9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Surely the Lord GOD will help Me;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is he who will condemn Me?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Indeed they will all grow old like a garment;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The moth will eat them up.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10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“Who among you fears the LORD?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obeys the voice of His Servant?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Who walks in darkness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has no light?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Let him trust in the name of the LORD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And rely upon his God.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2279F5">
        <w:rPr>
          <w:rFonts w:ascii="Arial Narrow" w:hAnsi="Arial Narrow" w:cs="Arial"/>
          <w:i/>
          <w:iCs/>
          <w:color w:val="C00000"/>
          <w:sz w:val="18"/>
          <w:szCs w:val="18"/>
        </w:rPr>
        <w:t>11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Look, all you who kindle a fire,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w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ho encircle yourselves with sparks:</w:t>
      </w:r>
    </w:p>
    <w:p w14:paraId="5AEF83FF" w14:textId="48AB5964" w:rsidR="000D3F3B" w:rsidRPr="00D32723" w:rsidRDefault="00A77BF7" w:rsidP="00A77BF7">
      <w:pPr>
        <w:shd w:val="clear" w:color="auto" w:fill="F2F2F2" w:themeFill="background1" w:themeFillShade="F2"/>
        <w:ind w:right="-360"/>
        <w:rPr>
          <w:rFonts w:ascii="Arial Narrow" w:hAnsi="Arial Narrow" w:cs="Arial"/>
          <w:i/>
          <w:iCs/>
          <w:color w:val="000000" w:themeColor="text1"/>
          <w:sz w:val="18"/>
          <w:szCs w:val="18"/>
        </w:rPr>
      </w:pP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Walk in the light of your fire and in the sparks you have kindled—This you shall have from My hand:</w:t>
      </w:r>
      <w:r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 w:cs="Arial"/>
          <w:i/>
          <w:iCs/>
          <w:color w:val="000000" w:themeColor="text1"/>
          <w:sz w:val="18"/>
          <w:szCs w:val="18"/>
        </w:rPr>
        <w:t>You shall lie down in torment.</w:t>
      </w: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5A1433FF" w14:textId="6CA76823" w:rsidR="00272510" w:rsidRPr="0025090F" w:rsidRDefault="00C739B7" w:rsidP="006A003F">
      <w:pPr>
        <w:pStyle w:val="ListParagraph"/>
        <w:numPr>
          <w:ilvl w:val="0"/>
          <w:numId w:val="27"/>
        </w:numPr>
        <w:ind w:right="-630"/>
        <w:rPr>
          <w:rFonts w:ascii="Arial Narrow" w:hAnsi="Arial Narrow"/>
          <w:b/>
          <w:bCs/>
          <w:color w:val="0070C0"/>
        </w:rPr>
      </w:pPr>
      <w:r w:rsidRPr="006A003F">
        <w:rPr>
          <w:rFonts w:ascii="Arial Narrow" w:hAnsi="Arial Narrow"/>
          <w:color w:val="C00000"/>
        </w:rPr>
        <w:t>V:</w:t>
      </w:r>
      <w:r w:rsidR="00B7618D" w:rsidRPr="006A003F">
        <w:rPr>
          <w:rFonts w:ascii="Arial Narrow" w:hAnsi="Arial Narrow"/>
          <w:color w:val="C00000"/>
        </w:rPr>
        <w:t>1</w:t>
      </w:r>
      <w:r w:rsidR="002279F5">
        <w:rPr>
          <w:rFonts w:ascii="Arial Narrow" w:hAnsi="Arial Narrow"/>
          <w:color w:val="C00000"/>
        </w:rPr>
        <w:t>-3</w:t>
      </w:r>
      <w:r w:rsidR="0025090F">
        <w:rPr>
          <w:rFonts w:ascii="Arial Narrow" w:hAnsi="Arial Narrow"/>
          <w:color w:val="C00000"/>
        </w:rPr>
        <w:t xml:space="preserve"> </w:t>
      </w:r>
      <w:r w:rsidR="0025090F" w:rsidRPr="0025090F">
        <w:rPr>
          <w:rFonts w:ascii="Arial Narrow" w:hAnsi="Arial Narrow"/>
          <w:b/>
          <w:bCs/>
          <w:color w:val="000000" w:themeColor="text1"/>
        </w:rPr>
        <w:t xml:space="preserve">The Holy Spirit in </w:t>
      </w:r>
      <w:r w:rsidR="002D10FE">
        <w:rPr>
          <w:rFonts w:ascii="Arial Narrow" w:hAnsi="Arial Narrow"/>
          <w:b/>
          <w:bCs/>
          <w:color w:val="000000" w:themeColor="text1"/>
        </w:rPr>
        <w:t>Isaiah</w:t>
      </w:r>
      <w:r w:rsidR="0025090F">
        <w:rPr>
          <w:rFonts w:ascii="Arial Narrow" w:hAnsi="Arial Narrow"/>
          <w:color w:val="000000" w:themeColor="text1"/>
        </w:rPr>
        <w:t xml:space="preserve"> does what </w:t>
      </w:r>
      <w:r w:rsidR="0025090F">
        <w:rPr>
          <w:rFonts w:ascii="Arial Narrow" w:hAnsi="Arial Narrow"/>
          <w:b/>
          <w:bCs/>
          <w:color w:val="000000" w:themeColor="text1"/>
        </w:rPr>
        <w:t xml:space="preserve">Jesus in the Gospels </w:t>
      </w:r>
      <w:r w:rsidR="0025090F">
        <w:rPr>
          <w:rFonts w:ascii="Arial Narrow" w:hAnsi="Arial Narrow"/>
          <w:color w:val="000000" w:themeColor="text1"/>
        </w:rPr>
        <w:t>did by asking a question to answer a question.</w:t>
      </w:r>
    </w:p>
    <w:p w14:paraId="778E73A1" w14:textId="372A28D4" w:rsidR="0025090F" w:rsidRDefault="0025090F" w:rsidP="0025090F">
      <w:pPr>
        <w:ind w:right="-63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Israel </w:t>
      </w:r>
      <w:r w:rsidRPr="003D5486">
        <w:rPr>
          <w:rFonts w:ascii="Arial Narrow" w:hAnsi="Arial Narrow"/>
          <w:b/>
          <w:bCs/>
          <w:color w:val="0070C0"/>
        </w:rPr>
        <w:t>complains to God</w:t>
      </w:r>
      <w:r>
        <w:rPr>
          <w:rFonts w:ascii="Arial Narrow" w:hAnsi="Arial Narrow"/>
          <w:color w:val="0070C0"/>
        </w:rPr>
        <w:t xml:space="preserve"> they feel divorced from Him. His answer is</w:t>
      </w:r>
      <w:r w:rsidR="000A0452">
        <w:rPr>
          <w:rFonts w:ascii="Arial Narrow" w:hAnsi="Arial Narrow"/>
          <w:color w:val="0070C0"/>
        </w:rPr>
        <w:t xml:space="preserve"> to</w:t>
      </w:r>
      <w:r>
        <w:rPr>
          <w:rFonts w:ascii="Arial Narrow" w:hAnsi="Arial Narrow"/>
          <w:color w:val="0070C0"/>
        </w:rPr>
        <w:t xml:space="preserve"> </w:t>
      </w:r>
      <w:r w:rsidR="002D10FE">
        <w:rPr>
          <w:rFonts w:ascii="Arial Narrow" w:hAnsi="Arial Narrow"/>
          <w:color w:val="0070C0"/>
        </w:rPr>
        <w:t xml:space="preserve">which creditor has the bill of sale or </w:t>
      </w:r>
      <w:r>
        <w:rPr>
          <w:rFonts w:ascii="Arial Narrow" w:hAnsi="Arial Narrow"/>
          <w:color w:val="0070C0"/>
        </w:rPr>
        <w:t>the decree</w:t>
      </w:r>
      <w:r w:rsidR="000A0452">
        <w:rPr>
          <w:rFonts w:ascii="Arial Narrow" w:hAnsi="Arial Narrow"/>
          <w:color w:val="0070C0"/>
        </w:rPr>
        <w:t xml:space="preserve"> of divorce</w:t>
      </w:r>
      <w:r w:rsidR="002D10FE">
        <w:rPr>
          <w:rFonts w:ascii="Arial Narrow" w:hAnsi="Arial Narrow"/>
          <w:color w:val="0070C0"/>
        </w:rPr>
        <w:t>?</w:t>
      </w:r>
    </w:p>
    <w:p w14:paraId="569E3CCD" w14:textId="2EF6E811" w:rsidR="0025090F" w:rsidRPr="0025090F" w:rsidRDefault="0025090F" w:rsidP="0025090F">
      <w:pPr>
        <w:ind w:right="-630"/>
        <w:rPr>
          <w:rFonts w:ascii="Arial Narrow" w:hAnsi="Arial Narrow"/>
          <w:color w:val="0070C0"/>
          <w:sz w:val="10"/>
          <w:szCs w:val="10"/>
        </w:rPr>
      </w:pPr>
    </w:p>
    <w:p w14:paraId="03A87D5B" w14:textId="5469D739" w:rsidR="00CF4B7C" w:rsidRDefault="0025090F" w:rsidP="002D10FE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God hasn’t divorced Israel </w:t>
      </w:r>
      <w:r>
        <w:rPr>
          <w:rFonts w:ascii="Arial Narrow" w:hAnsi="Arial Narrow"/>
          <w:color w:val="0070C0"/>
        </w:rPr>
        <w:t>they are experiencing the consequences of transgressions and their iniquities.</w:t>
      </w:r>
    </w:p>
    <w:p w14:paraId="09D0D742" w14:textId="77777777" w:rsidR="0025090F" w:rsidRDefault="0025090F" w:rsidP="0025090F">
      <w:pPr>
        <w:ind w:right="-180"/>
        <w:rPr>
          <w:rFonts w:ascii="Arial Narrow" w:hAnsi="Arial Narrow"/>
          <w:color w:val="0070C0"/>
          <w:sz w:val="10"/>
          <w:szCs w:val="10"/>
        </w:rPr>
      </w:pPr>
    </w:p>
    <w:p w14:paraId="0E975714" w14:textId="0E17627B" w:rsidR="0025090F" w:rsidRPr="0025090F" w:rsidRDefault="0025090F" w:rsidP="0025090F">
      <w:pPr>
        <w:ind w:right="-18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We </w:t>
      </w:r>
      <w:r w:rsidR="000A0452">
        <w:rPr>
          <w:rFonts w:ascii="Arial Narrow" w:hAnsi="Arial Narrow"/>
          <w:b/>
          <w:bCs/>
          <w:color w:val="0070C0"/>
        </w:rPr>
        <w:t xml:space="preserve">too </w:t>
      </w:r>
      <w:r>
        <w:rPr>
          <w:rFonts w:ascii="Arial Narrow" w:hAnsi="Arial Narrow"/>
          <w:b/>
          <w:bCs/>
          <w:color w:val="0070C0"/>
        </w:rPr>
        <w:t xml:space="preserve">need to answer some of these questions. </w:t>
      </w:r>
      <w:r>
        <w:rPr>
          <w:rFonts w:ascii="Arial Narrow" w:hAnsi="Arial Narrow"/>
          <w:color w:val="0070C0"/>
        </w:rPr>
        <w:t xml:space="preserve">Is God’s hand shortened, </w:t>
      </w:r>
      <w:r w:rsidR="00940BC7">
        <w:rPr>
          <w:rFonts w:ascii="Arial Narrow" w:hAnsi="Arial Narrow"/>
          <w:color w:val="0070C0"/>
        </w:rPr>
        <w:t xml:space="preserve">and </w:t>
      </w:r>
      <w:r>
        <w:rPr>
          <w:rFonts w:ascii="Arial Narrow" w:hAnsi="Arial Narrow"/>
          <w:color w:val="0070C0"/>
        </w:rPr>
        <w:t>is His power diminished today?</w:t>
      </w:r>
    </w:p>
    <w:p w14:paraId="72B9DD5B" w14:textId="77777777" w:rsidR="00712994" w:rsidRPr="0087358E" w:rsidRDefault="00712994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7CE5E580" w14:textId="77777777" w:rsidR="00BC6380" w:rsidRPr="00BC6380" w:rsidRDefault="00BC6380" w:rsidP="00BC6380">
      <w:pPr>
        <w:pStyle w:val="ListParagraph"/>
        <w:ind w:left="1080" w:right="-180"/>
        <w:rPr>
          <w:rFonts w:ascii="Arial Narrow" w:hAnsi="Arial Narrow"/>
          <w:color w:val="000000" w:themeColor="text1"/>
          <w:sz w:val="10"/>
          <w:szCs w:val="10"/>
          <w:u w:val="single"/>
        </w:rPr>
      </w:pPr>
    </w:p>
    <w:p w14:paraId="3C4A284D" w14:textId="7AA13A1B" w:rsidR="00330E15" w:rsidRPr="006A003F" w:rsidRDefault="008E1529" w:rsidP="006A003F">
      <w:pPr>
        <w:pStyle w:val="ListParagraph"/>
        <w:numPr>
          <w:ilvl w:val="0"/>
          <w:numId w:val="27"/>
        </w:numPr>
        <w:ind w:right="-36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25090F">
        <w:rPr>
          <w:rFonts w:ascii="Arial Narrow" w:hAnsi="Arial Narrow"/>
          <w:color w:val="C00000"/>
        </w:rPr>
        <w:t>4-</w:t>
      </w:r>
      <w:r w:rsidR="00B5715C">
        <w:rPr>
          <w:rFonts w:ascii="Arial Narrow" w:hAnsi="Arial Narrow"/>
          <w:color w:val="C00000"/>
        </w:rPr>
        <w:t>7</w:t>
      </w:r>
      <w:r w:rsidR="00AF7E81" w:rsidRPr="006A003F">
        <w:rPr>
          <w:rFonts w:ascii="Arial Narrow" w:hAnsi="Arial Narrow"/>
          <w:color w:val="C00000"/>
        </w:rPr>
        <w:t xml:space="preserve"> </w:t>
      </w:r>
      <w:r w:rsidR="00B5715C">
        <w:rPr>
          <w:rFonts w:ascii="Arial Narrow" w:hAnsi="Arial Narrow"/>
          <w:b/>
          <w:bCs/>
          <w:color w:val="000000" w:themeColor="text1"/>
        </w:rPr>
        <w:t xml:space="preserve">Prophesies of Jesus as Messiah. </w:t>
      </w:r>
      <w:r w:rsidR="00B5715C">
        <w:rPr>
          <w:rFonts w:ascii="Arial Narrow" w:hAnsi="Arial Narrow"/>
          <w:color w:val="000000" w:themeColor="text1"/>
        </w:rPr>
        <w:t xml:space="preserve"> The Gospel of Mark fulfills these verses </w:t>
      </w:r>
      <w:r w:rsidR="00AE6A97">
        <w:rPr>
          <w:rFonts w:ascii="Arial Narrow" w:hAnsi="Arial Narrow"/>
          <w:color w:val="000000" w:themeColor="text1"/>
        </w:rPr>
        <w:t>with</w:t>
      </w:r>
      <w:r w:rsidR="00B5715C">
        <w:rPr>
          <w:rFonts w:ascii="Arial Narrow" w:hAnsi="Arial Narrow"/>
          <w:color w:val="000000" w:themeColor="text1"/>
        </w:rPr>
        <w:t xml:space="preserve"> the </w:t>
      </w:r>
      <w:r w:rsidR="00AE6A97">
        <w:rPr>
          <w:rFonts w:ascii="Arial Narrow" w:hAnsi="Arial Narrow"/>
          <w:color w:val="000000" w:themeColor="text1"/>
        </w:rPr>
        <w:t xml:space="preserve">message of a Servant </w:t>
      </w:r>
      <w:r w:rsidR="00B5715C">
        <w:rPr>
          <w:rFonts w:ascii="Arial Narrow" w:hAnsi="Arial Narrow"/>
          <w:color w:val="000000" w:themeColor="text1"/>
        </w:rPr>
        <w:t>Messiah.</w:t>
      </w:r>
      <w:r w:rsidR="0091085C">
        <w:rPr>
          <w:rFonts w:ascii="Arial Narrow" w:hAnsi="Arial Narrow"/>
          <w:color w:val="000000" w:themeColor="text1"/>
        </w:rPr>
        <w:t xml:space="preserve"> </w:t>
      </w:r>
      <w:r w:rsidR="00AE6A97" w:rsidRPr="00AE6A97">
        <w:rPr>
          <w:rFonts w:ascii="Arial Narrow" w:hAnsi="Arial Narrow"/>
          <w:color w:val="C00000"/>
        </w:rPr>
        <w:t xml:space="preserve">Exodus 21:5-6 </w:t>
      </w:r>
      <w:r w:rsidR="00AE6A97">
        <w:rPr>
          <w:rFonts w:ascii="Arial Narrow" w:hAnsi="Arial Narrow"/>
          <w:color w:val="000000" w:themeColor="text1"/>
        </w:rPr>
        <w:t>A servant that has an ear to hear.</w:t>
      </w:r>
    </w:p>
    <w:p w14:paraId="17B10DE7" w14:textId="7B67F1D3" w:rsidR="006C3E43" w:rsidRDefault="003D5486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V:4-5 Prophesied </w:t>
      </w:r>
      <w:r>
        <w:rPr>
          <w:rFonts w:ascii="Arial Narrow" w:hAnsi="Arial Narrow"/>
          <w:color w:val="0070C0"/>
        </w:rPr>
        <w:t>Jesus would give all the credit to the Father for what He knows and how He speaks as a learned Messiah.</w:t>
      </w:r>
      <w:r w:rsidR="00AE6A97">
        <w:rPr>
          <w:rFonts w:ascii="Arial Narrow" w:hAnsi="Arial Narrow"/>
          <w:color w:val="0070C0"/>
        </w:rPr>
        <w:t xml:space="preserve"> </w:t>
      </w:r>
    </w:p>
    <w:p w14:paraId="0FF56AE1" w14:textId="77777777" w:rsidR="003D5486" w:rsidRDefault="003D5486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746785F3" w14:textId="057A63A1" w:rsidR="003D5486" w:rsidRPr="003D5486" w:rsidRDefault="003D5486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V:6-7 Prophecy </w:t>
      </w:r>
      <w:r>
        <w:rPr>
          <w:rFonts w:ascii="Arial Narrow" w:hAnsi="Arial Narrow"/>
          <w:color w:val="0070C0"/>
        </w:rPr>
        <w:t xml:space="preserve">They will strike Jesus pull out His beard and spit on Him. </w:t>
      </w:r>
      <w:r w:rsidRPr="003D5486">
        <w:rPr>
          <w:rFonts w:ascii="Arial Narrow" w:hAnsi="Arial Narrow"/>
          <w:b/>
          <w:bCs/>
          <w:color w:val="0070C0"/>
        </w:rPr>
        <w:t>What most don’t catch is</w:t>
      </w:r>
      <w:r>
        <w:rPr>
          <w:rFonts w:ascii="Arial Narrow" w:hAnsi="Arial Narrow"/>
          <w:color w:val="0070C0"/>
        </w:rPr>
        <w:t xml:space="preserve"> Jesus voluntarily gave His back to be whipped and His face to be struck.</w:t>
      </w:r>
    </w:p>
    <w:p w14:paraId="080512CD" w14:textId="77777777" w:rsidR="006C3E43" w:rsidRPr="002D10FE" w:rsidRDefault="006C3E43" w:rsidP="00D17EB5">
      <w:pPr>
        <w:rPr>
          <w:rFonts w:ascii="Arial Narrow" w:hAnsi="Arial Narrow"/>
          <w:color w:val="0070C0"/>
          <w:sz w:val="10"/>
          <w:szCs w:val="10"/>
        </w:rPr>
      </w:pPr>
    </w:p>
    <w:p w14:paraId="419B4AF2" w14:textId="1050DD34" w:rsidR="006A003F" w:rsidRPr="003E34AE" w:rsidRDefault="006A003F" w:rsidP="0024508E">
      <w:pPr>
        <w:pStyle w:val="ListParagraph"/>
        <w:numPr>
          <w:ilvl w:val="0"/>
          <w:numId w:val="27"/>
        </w:numPr>
        <w:ind w:right="-450"/>
        <w:rPr>
          <w:rFonts w:ascii="Arial Narrow" w:hAnsi="Arial Narrow"/>
          <w:color w:val="000000" w:themeColor="text1"/>
        </w:rPr>
      </w:pPr>
      <w:r w:rsidRPr="006A003F">
        <w:rPr>
          <w:rFonts w:ascii="Arial Narrow" w:hAnsi="Arial Narrow"/>
          <w:color w:val="C00000"/>
        </w:rPr>
        <w:t>V:</w:t>
      </w:r>
      <w:r w:rsidR="00B5715C">
        <w:rPr>
          <w:rFonts w:ascii="Arial Narrow" w:hAnsi="Arial Narrow"/>
          <w:color w:val="C00000"/>
        </w:rPr>
        <w:t>8-11</w:t>
      </w:r>
      <w:r w:rsidRPr="006A003F">
        <w:rPr>
          <w:rFonts w:ascii="Arial Narrow" w:hAnsi="Arial Narrow"/>
          <w:color w:val="C00000"/>
        </w:rPr>
        <w:t xml:space="preserve"> </w:t>
      </w:r>
      <w:r w:rsidR="0087358E">
        <w:rPr>
          <w:rFonts w:ascii="Arial Narrow" w:hAnsi="Arial Narrow"/>
          <w:b/>
          <w:bCs/>
          <w:color w:val="000000" w:themeColor="text1"/>
        </w:rPr>
        <w:t xml:space="preserve">Two key N.T. questions. </w:t>
      </w:r>
      <w:r w:rsidR="0087358E">
        <w:rPr>
          <w:rFonts w:ascii="Arial Narrow" w:hAnsi="Arial Narrow"/>
          <w:color w:val="000000" w:themeColor="text1"/>
        </w:rPr>
        <w:t>Who fears the Lord? Who walks in darkness and has no light?</w:t>
      </w:r>
    </w:p>
    <w:p w14:paraId="7840347D" w14:textId="59B89B05" w:rsidR="003E34AE" w:rsidRPr="0087358E" w:rsidRDefault="0087358E" w:rsidP="00D17EB5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These are echoes</w:t>
      </w:r>
      <w:r>
        <w:rPr>
          <w:rFonts w:ascii="Arial Narrow" w:hAnsi="Arial Narrow"/>
          <w:color w:val="0070C0"/>
        </w:rPr>
        <w:t xml:space="preserve"> from the future Gospel</w:t>
      </w:r>
      <w:r w:rsidR="00133D38">
        <w:rPr>
          <w:rFonts w:ascii="Arial Narrow" w:hAnsi="Arial Narrow"/>
          <w:color w:val="0070C0"/>
        </w:rPr>
        <w:t>s</w:t>
      </w:r>
      <w:r>
        <w:rPr>
          <w:rFonts w:ascii="Arial Narrow" w:hAnsi="Arial Narrow"/>
          <w:color w:val="0070C0"/>
        </w:rPr>
        <w:t xml:space="preserve"> of Luke and John. </w:t>
      </w:r>
    </w:p>
    <w:p w14:paraId="19C43B4C" w14:textId="77777777" w:rsidR="00712994" w:rsidRPr="00AE6A97" w:rsidRDefault="00712994" w:rsidP="0087358E">
      <w:pPr>
        <w:rPr>
          <w:rFonts w:ascii="Arial Narrow" w:hAnsi="Arial Narrow"/>
          <w:color w:val="C00000"/>
          <w:sz w:val="22"/>
          <w:szCs w:val="22"/>
          <w:u w:val="single"/>
        </w:rPr>
      </w:pPr>
    </w:p>
    <w:p w14:paraId="04D5B79C" w14:textId="65848143" w:rsidR="00D82E09" w:rsidRPr="00F31463" w:rsidRDefault="00D82E09" w:rsidP="00D82E09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8A1BE5">
        <w:rPr>
          <w:rFonts w:ascii="Arial Narrow" w:hAnsi="Arial Narrow"/>
          <w:i/>
          <w:iCs/>
          <w:color w:val="0070C0"/>
          <w:sz w:val="32"/>
          <w:szCs w:val="32"/>
        </w:rPr>
        <w:t>Promises</w:t>
      </w:r>
      <w:r w:rsidR="0087358E">
        <w:rPr>
          <w:rFonts w:ascii="Arial Narrow" w:hAnsi="Arial Narrow"/>
          <w:i/>
          <w:iCs/>
          <w:color w:val="0070C0"/>
          <w:sz w:val="32"/>
          <w:szCs w:val="32"/>
        </w:rPr>
        <w:t xml:space="preserve"> of the Past</w:t>
      </w:r>
      <w:r w:rsidR="008A1BE5">
        <w:rPr>
          <w:rFonts w:ascii="Arial Narrow" w:hAnsi="Arial Narrow"/>
          <w:i/>
          <w:iCs/>
          <w:color w:val="0070C0"/>
          <w:sz w:val="32"/>
          <w:szCs w:val="32"/>
        </w:rPr>
        <w:t xml:space="preserve"> Lead to Blessings</w:t>
      </w:r>
      <w:r w:rsidR="0087358E">
        <w:rPr>
          <w:rFonts w:ascii="Arial Narrow" w:hAnsi="Arial Narrow"/>
          <w:i/>
          <w:iCs/>
          <w:color w:val="0070C0"/>
          <w:sz w:val="32"/>
          <w:szCs w:val="32"/>
        </w:rPr>
        <w:t xml:space="preserve"> in the Future</w:t>
      </w:r>
      <w:r>
        <w:rPr>
          <w:rFonts w:ascii="Arial Narrow" w:hAnsi="Arial Narrow"/>
          <w:i/>
          <w:iCs/>
          <w:color w:val="0070C0"/>
          <w:sz w:val="32"/>
          <w:szCs w:val="32"/>
        </w:rPr>
        <w:t>.</w:t>
      </w:r>
      <w:r w:rsidR="00FF53FB">
        <w:rPr>
          <w:rFonts w:ascii="Arial Narrow" w:hAnsi="Arial Narrow"/>
          <w:i/>
          <w:iCs/>
          <w:color w:val="0070C0"/>
          <w:sz w:val="32"/>
          <w:szCs w:val="32"/>
        </w:rPr>
        <w:t xml:space="preserve"> Plus Warnings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 </w:t>
      </w:r>
    </w:p>
    <w:p w14:paraId="15F1826A" w14:textId="77777777" w:rsidR="00D82E09" w:rsidRPr="00F31463" w:rsidRDefault="00D82E09" w:rsidP="00D82E09">
      <w:pPr>
        <w:ind w:right="-81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6D24CC76" w14:textId="77777777" w:rsidR="00D82E09" w:rsidRPr="00A77BF7" w:rsidRDefault="00D82E09" w:rsidP="00FB5E7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2F6ED9">
        <w:rPr>
          <w:rFonts w:ascii="Arial Narrow" w:hAnsi="Arial Narrow"/>
          <w:i/>
          <w:iCs/>
          <w:color w:val="C00000"/>
          <w:sz w:val="18"/>
          <w:szCs w:val="18"/>
        </w:rPr>
        <w:t xml:space="preserve">*Isaiah </w:t>
      </w:r>
      <w:r>
        <w:rPr>
          <w:rFonts w:ascii="Arial Narrow" w:hAnsi="Arial Narrow"/>
          <w:i/>
          <w:iCs/>
          <w:color w:val="C00000"/>
          <w:sz w:val="18"/>
          <w:szCs w:val="18"/>
        </w:rPr>
        <w:t>51:1</w:t>
      </w:r>
      <w:r w:rsidRPr="00F11556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A1892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“Listen to Me, you who follow after righteousness,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ou who seek the LORD: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Look to the rock from which you were hewn,</w:t>
      </w:r>
    </w:p>
    <w:p w14:paraId="37C4AE4C" w14:textId="77777777" w:rsidR="00D82E09" w:rsidRPr="00A77BF7" w:rsidRDefault="00D82E09" w:rsidP="00FB5E7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to the hole of the pit from which you were dug.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7358E">
        <w:rPr>
          <w:rFonts w:ascii="Arial Narrow" w:hAnsi="Arial Narrow"/>
          <w:i/>
          <w:iCs/>
          <w:color w:val="C00000"/>
          <w:sz w:val="18"/>
          <w:szCs w:val="18"/>
        </w:rPr>
        <w:t>2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Look to Abraham your father,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to Sarah who bore you;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For I called him alone,</w:t>
      </w:r>
    </w:p>
    <w:p w14:paraId="0F5F74F3" w14:textId="77777777" w:rsidR="00D82E09" w:rsidRDefault="00D82E09" w:rsidP="00FB5E7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>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blessed him and increased him.”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7358E">
        <w:rPr>
          <w:rFonts w:ascii="Arial Narrow" w:hAnsi="Arial Narrow"/>
          <w:i/>
          <w:iCs/>
          <w:color w:val="C00000"/>
          <w:sz w:val="18"/>
          <w:szCs w:val="18"/>
        </w:rPr>
        <w:t>3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LORD will comfort Zion,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He will comfort all her waste places;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He will make her wilderness like Eden,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her desert like the garden of the LORD;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Joy and gladness will be found in it,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hanksgiving and the voice of melody.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</w:p>
    <w:p w14:paraId="5C1651DC" w14:textId="77777777" w:rsidR="00D82E09" w:rsidRPr="00A77BF7" w:rsidRDefault="00D82E09" w:rsidP="00FB5E7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87358E">
        <w:rPr>
          <w:rFonts w:ascii="Arial Narrow" w:hAnsi="Arial Narrow"/>
          <w:i/>
          <w:iCs/>
          <w:color w:val="C00000"/>
          <w:sz w:val="18"/>
          <w:szCs w:val="18"/>
        </w:rPr>
        <w:t>4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“Listen to Me, My people;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And give ear to Me, O My nation: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For law will proceed from Me,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I will make My justice rest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s a light of the peoples.</w:t>
      </w:r>
      <w:r w:rsidRPr="005F56B0">
        <w:rPr>
          <w:rFonts w:ascii="Arial Narrow" w:hAnsi="Arial Narrow"/>
          <w:i/>
          <w:iCs/>
          <w:color w:val="C00000"/>
          <w:sz w:val="18"/>
          <w:szCs w:val="18"/>
        </w:rPr>
        <w:t xml:space="preserve"> 5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My righteousness is near,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My salvation has gone forth,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My arms will judge the peoples;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The coastlands will wait upon Me,</w:t>
      </w:r>
    </w:p>
    <w:p w14:paraId="27EF93BE" w14:textId="71B44B8F" w:rsidR="00712994" w:rsidRDefault="00D82E09" w:rsidP="00FB5E74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and on My arm they will trust. </w:t>
      </w:r>
      <w:r w:rsidRPr="005F56B0">
        <w:rPr>
          <w:rFonts w:ascii="Arial Narrow" w:hAnsi="Arial Narrow"/>
          <w:i/>
          <w:iCs/>
          <w:color w:val="C00000"/>
          <w:sz w:val="18"/>
          <w:szCs w:val="18"/>
        </w:rPr>
        <w:t>6</w:t>
      </w:r>
      <w:r w:rsidRP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Lift up your eyes to the heavens, and look on the earth beneath. For the heavens will vanish away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>like smoke, the earth will grow old like a garment, and those who dwell in it will die in like manner; But My salvation will be forever, and My righteousness will not be abolished.</w:t>
      </w:r>
      <w:r w:rsidRPr="005F56B0">
        <w:rPr>
          <w:rFonts w:ascii="Arial Narrow" w:hAnsi="Arial Narrow"/>
          <w:i/>
          <w:iCs/>
          <w:color w:val="C00000"/>
          <w:sz w:val="18"/>
          <w:szCs w:val="18"/>
        </w:rPr>
        <w:t xml:space="preserve"> 7</w:t>
      </w:r>
      <w:r w:rsidRP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“Listen to Me, you who know righteousness, you people in whose heart is My law: Do not fear the reproach of men, nor be afraid of their insults. </w:t>
      </w:r>
      <w:r w:rsidRPr="00421EC0">
        <w:rPr>
          <w:rFonts w:ascii="Arial Narrow" w:hAnsi="Arial Narrow"/>
          <w:i/>
          <w:iCs/>
          <w:color w:val="C00000"/>
          <w:sz w:val="18"/>
          <w:szCs w:val="18"/>
        </w:rPr>
        <w:t>8</w:t>
      </w:r>
      <w:r w:rsidRP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For the moth will eat them up like a garment, and the worm will eat them like wool; But My righteousness will be forever, and My salvation from generation to generation.”</w:t>
      </w:r>
    </w:p>
    <w:p w14:paraId="629BBD87" w14:textId="77777777" w:rsidR="00940BC7" w:rsidRDefault="00940BC7" w:rsidP="00232805">
      <w:pPr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24373C1B" w14:textId="77777777" w:rsidR="00940BC7" w:rsidRDefault="00940BC7" w:rsidP="00232805">
      <w:pPr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659BD074" w14:textId="77777777" w:rsidR="00940BC7" w:rsidRPr="00D82E09" w:rsidRDefault="00940BC7" w:rsidP="00232805">
      <w:pPr>
        <w:ind w:right="-540"/>
        <w:rPr>
          <w:rFonts w:ascii="Arial Narrow" w:hAnsi="Arial Narrow"/>
          <w:color w:val="0070C0"/>
          <w:u w:val="single"/>
        </w:rPr>
      </w:pPr>
    </w:p>
    <w:p w14:paraId="37040277" w14:textId="53185E48" w:rsidR="00FF53FB" w:rsidRPr="00B85F60" w:rsidRDefault="00FF53FB" w:rsidP="00940BC7">
      <w:pPr>
        <w:pStyle w:val="ListParagraph"/>
        <w:numPr>
          <w:ilvl w:val="0"/>
          <w:numId w:val="32"/>
        </w:numPr>
        <w:ind w:right="-360"/>
        <w:rPr>
          <w:rFonts w:ascii="Arial Narrow" w:hAnsi="Arial Narrow"/>
          <w:color w:val="000000" w:themeColor="text1"/>
        </w:rPr>
      </w:pPr>
      <w:r w:rsidRPr="00B85F60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>1-4</w:t>
      </w:r>
      <w:r w:rsidRPr="00B85F60">
        <w:rPr>
          <w:rFonts w:ascii="Arial Narrow" w:hAnsi="Arial Narrow"/>
          <w:color w:val="C00000"/>
        </w:rPr>
        <w:t xml:space="preserve"> </w:t>
      </w:r>
      <w:r w:rsidRPr="008C318F">
        <w:rPr>
          <w:rFonts w:ascii="Arial Narrow" w:hAnsi="Arial Narrow"/>
          <w:b/>
          <w:bCs/>
          <w:color w:val="000000" w:themeColor="text1"/>
        </w:rPr>
        <w:t xml:space="preserve">The </w:t>
      </w:r>
      <w:r>
        <w:rPr>
          <w:rFonts w:ascii="Arial Narrow" w:hAnsi="Arial Narrow"/>
          <w:b/>
          <w:bCs/>
          <w:color w:val="000000" w:themeColor="text1"/>
        </w:rPr>
        <w:t xml:space="preserve">Warning is “listen to God” </w:t>
      </w:r>
      <w:r w:rsidRPr="00FF53FB">
        <w:rPr>
          <w:rFonts w:ascii="Arial Narrow" w:hAnsi="Arial Narrow"/>
          <w:color w:val="000000" w:themeColor="text1"/>
        </w:rPr>
        <w:t>it’s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given to the righteous </w:t>
      </w:r>
      <w:r w:rsidR="00940BC7">
        <w:rPr>
          <w:rFonts w:ascii="Arial Narrow" w:hAnsi="Arial Narrow"/>
          <w:color w:val="000000" w:themeColor="text1"/>
        </w:rPr>
        <w:t>to</w:t>
      </w:r>
      <w:r>
        <w:rPr>
          <w:rFonts w:ascii="Arial Narrow" w:hAnsi="Arial Narrow"/>
          <w:color w:val="000000" w:themeColor="text1"/>
        </w:rPr>
        <w:t xml:space="preserve"> remember where to look for help.</w:t>
      </w:r>
    </w:p>
    <w:p w14:paraId="2FDF72E3" w14:textId="6C14F90A" w:rsidR="00FF53FB" w:rsidRPr="008C318F" w:rsidRDefault="00940BC7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We are to </w:t>
      </w:r>
      <w:r w:rsidR="00FF53FB">
        <w:rPr>
          <w:rFonts w:ascii="Arial Narrow" w:hAnsi="Arial Narrow"/>
          <w:b/>
          <w:bCs/>
          <w:color w:val="0070C0"/>
        </w:rPr>
        <w:t xml:space="preserve">Look to the foundation (rock) </w:t>
      </w:r>
      <w:r>
        <w:rPr>
          <w:rFonts w:ascii="Arial Narrow" w:hAnsi="Arial Narrow"/>
          <w:b/>
          <w:bCs/>
          <w:color w:val="0070C0"/>
        </w:rPr>
        <w:t xml:space="preserve">of </w:t>
      </w:r>
      <w:r w:rsidR="00FF53FB">
        <w:rPr>
          <w:rFonts w:ascii="Arial Narrow" w:hAnsi="Arial Narrow"/>
          <w:color w:val="0070C0"/>
        </w:rPr>
        <w:t xml:space="preserve">the O.T.  Abraham believed </w:t>
      </w:r>
      <w:r>
        <w:rPr>
          <w:rFonts w:ascii="Arial Narrow" w:hAnsi="Arial Narrow"/>
          <w:color w:val="0070C0"/>
        </w:rPr>
        <w:t xml:space="preserve">in </w:t>
      </w:r>
      <w:r w:rsidR="00FF53FB">
        <w:rPr>
          <w:rFonts w:ascii="Arial Narrow" w:hAnsi="Arial Narrow"/>
          <w:color w:val="0070C0"/>
        </w:rPr>
        <w:t xml:space="preserve">God and to see Jesus through it. He is the that sets Rahab to marry and give birth to the Kinsman Redeemer Boaz. </w:t>
      </w:r>
    </w:p>
    <w:p w14:paraId="2A473845" w14:textId="77777777" w:rsidR="00FF53FB" w:rsidRDefault="00FF53FB" w:rsidP="00FF53FB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94685B0" w14:textId="30DB0AEF" w:rsidR="00FF53FB" w:rsidRDefault="00FF53FB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How many Churches </w:t>
      </w:r>
      <w:r>
        <w:rPr>
          <w:rFonts w:ascii="Arial Narrow" w:hAnsi="Arial Narrow"/>
          <w:color w:val="0070C0"/>
        </w:rPr>
        <w:t xml:space="preserve">have rendered the O.T. </w:t>
      </w:r>
      <w:r w:rsidR="00940BC7">
        <w:rPr>
          <w:rFonts w:ascii="Arial Narrow" w:hAnsi="Arial Narrow"/>
          <w:color w:val="0070C0"/>
        </w:rPr>
        <w:t>into</w:t>
      </w:r>
      <w:r>
        <w:rPr>
          <w:rFonts w:ascii="Arial Narrow" w:hAnsi="Arial Narrow"/>
          <w:color w:val="0070C0"/>
        </w:rPr>
        <w:t xml:space="preserve"> </w:t>
      </w:r>
      <w:r w:rsidR="00940BC7">
        <w:rPr>
          <w:rFonts w:ascii="Arial Narrow" w:hAnsi="Arial Narrow"/>
          <w:color w:val="0070C0"/>
        </w:rPr>
        <w:t xml:space="preserve">an </w:t>
      </w:r>
      <w:r>
        <w:rPr>
          <w:rFonts w:ascii="Arial Narrow" w:hAnsi="Arial Narrow"/>
          <w:color w:val="0070C0"/>
        </w:rPr>
        <w:t xml:space="preserve">allegory? How many have stopped preaching the prophetic truth tucked within it? </w:t>
      </w:r>
    </w:p>
    <w:p w14:paraId="71836383" w14:textId="77777777" w:rsidR="00FF53FB" w:rsidRPr="00FF53FB" w:rsidRDefault="00FF53FB" w:rsidP="00FF53FB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588D89BB" w14:textId="78C3A9A5" w:rsidR="00FF53FB" w:rsidRPr="00FF53FB" w:rsidRDefault="00FF53FB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V:4 The promise is there is light </w:t>
      </w:r>
      <w:r w:rsidR="00736B29">
        <w:rPr>
          <w:rFonts w:ascii="Arial Narrow" w:hAnsi="Arial Narrow"/>
          <w:color w:val="0070C0"/>
        </w:rPr>
        <w:t>and it’s coming</w:t>
      </w:r>
      <w:r>
        <w:rPr>
          <w:rFonts w:ascii="Arial Narrow" w:hAnsi="Arial Narrow"/>
          <w:color w:val="0070C0"/>
        </w:rPr>
        <w:t xml:space="preserve"> forth from the O.T. </w:t>
      </w:r>
    </w:p>
    <w:p w14:paraId="48E9AF90" w14:textId="77777777" w:rsidR="00FF53FB" w:rsidRDefault="00FF53FB" w:rsidP="00FF53FB">
      <w:pPr>
        <w:ind w:right="-810"/>
        <w:rPr>
          <w:rFonts w:ascii="Arial Narrow" w:hAnsi="Arial Narrow"/>
          <w:color w:val="0070C0"/>
        </w:rPr>
      </w:pPr>
    </w:p>
    <w:p w14:paraId="4800FEFA" w14:textId="1FB4E975" w:rsidR="00FF53FB" w:rsidRPr="00CF4B7C" w:rsidRDefault="00FF53FB" w:rsidP="00FF53FB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0070C0"/>
        </w:rPr>
      </w:pPr>
      <w:r w:rsidRPr="00076BF1">
        <w:rPr>
          <w:rFonts w:ascii="Arial Narrow" w:hAnsi="Arial Narrow"/>
          <w:color w:val="C00000"/>
        </w:rPr>
        <w:t>V:</w:t>
      </w:r>
      <w:r>
        <w:rPr>
          <w:rFonts w:ascii="Arial Narrow" w:hAnsi="Arial Narrow"/>
          <w:color w:val="C00000"/>
        </w:rPr>
        <w:t xml:space="preserve">5-8 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 w:rsidR="00232805">
        <w:rPr>
          <w:rFonts w:ascii="Arial Narrow" w:hAnsi="Arial Narrow"/>
          <w:b/>
          <w:bCs/>
          <w:color w:val="000000" w:themeColor="text1"/>
        </w:rPr>
        <w:t>P</w:t>
      </w:r>
      <w:r>
        <w:rPr>
          <w:rFonts w:ascii="Arial Narrow" w:hAnsi="Arial Narrow"/>
          <w:b/>
          <w:bCs/>
          <w:color w:val="000000" w:themeColor="text1"/>
        </w:rPr>
        <w:t xml:space="preserve">rophecy is Jesus righteousness is near! </w:t>
      </w:r>
      <w:r>
        <w:rPr>
          <w:rFonts w:ascii="Arial Narrow" w:hAnsi="Arial Narrow"/>
          <w:color w:val="000000" w:themeColor="text1"/>
        </w:rPr>
        <w:t xml:space="preserve">The coastlands (America?) </w:t>
      </w:r>
      <w:r w:rsidR="00232805">
        <w:rPr>
          <w:rFonts w:ascii="Arial Narrow" w:hAnsi="Arial Narrow"/>
          <w:color w:val="000000" w:themeColor="text1"/>
        </w:rPr>
        <w:t>and the spirit of fear.</w:t>
      </w:r>
    </w:p>
    <w:p w14:paraId="3F0F15F9" w14:textId="0151765C" w:rsidR="00FF53FB" w:rsidRPr="00736B29" w:rsidRDefault="00232805" w:rsidP="00FF53FB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V:5 </w:t>
      </w:r>
      <w:r w:rsidR="00FF53FB">
        <w:rPr>
          <w:rFonts w:ascii="Arial Narrow" w:hAnsi="Arial Narrow"/>
          <w:b/>
          <w:bCs/>
          <w:color w:val="0070C0"/>
        </w:rPr>
        <w:t>The coastlands will be an arm of God!</w:t>
      </w:r>
      <w:r w:rsidR="00736B29">
        <w:rPr>
          <w:rFonts w:ascii="Arial Narrow" w:hAnsi="Arial Narrow"/>
          <w:b/>
          <w:bCs/>
          <w:color w:val="0070C0"/>
        </w:rPr>
        <w:t xml:space="preserve"> </w:t>
      </w:r>
      <w:r w:rsidR="00736B29">
        <w:rPr>
          <w:rFonts w:ascii="Arial Narrow" w:hAnsi="Arial Narrow"/>
          <w:color w:val="0070C0"/>
        </w:rPr>
        <w:t>Is this the USA?</w:t>
      </w:r>
    </w:p>
    <w:p w14:paraId="7DE7FF8A" w14:textId="22545758" w:rsidR="00712994" w:rsidRPr="00232805" w:rsidRDefault="00232805" w:rsidP="00232805">
      <w:pPr>
        <w:ind w:right="-27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V:7-8 The reproach/criticism of men </w:t>
      </w:r>
      <w:r>
        <w:rPr>
          <w:rFonts w:ascii="Arial Narrow" w:hAnsi="Arial Narrow"/>
          <w:color w:val="0070C0"/>
        </w:rPr>
        <w:t>(Spirit of Fear) Will be eaten up like moths attacking clothes.</w:t>
      </w:r>
    </w:p>
    <w:p w14:paraId="75D4583E" w14:textId="77777777" w:rsidR="00712994" w:rsidRDefault="00712994" w:rsidP="00FD035D">
      <w:pPr>
        <w:ind w:right="-810"/>
        <w:rPr>
          <w:rFonts w:ascii="Arial Narrow" w:hAnsi="Arial Narrow"/>
          <w:i/>
          <w:iCs/>
          <w:color w:val="0070C0"/>
          <w:sz w:val="20"/>
          <w:szCs w:val="20"/>
        </w:rPr>
      </w:pPr>
    </w:p>
    <w:p w14:paraId="43281BE4" w14:textId="7F644453" w:rsidR="00DE45B2" w:rsidRPr="00DE45B2" w:rsidRDefault="00DE45B2" w:rsidP="00FD035D">
      <w:pPr>
        <w:ind w:right="-810"/>
        <w:rPr>
          <w:rFonts w:ascii="Arial Narrow" w:hAnsi="Arial Narrow"/>
          <w:b/>
          <w:bCs/>
          <w:i/>
          <w:iCs/>
          <w:color w:val="0070C0"/>
          <w:sz w:val="20"/>
          <w:szCs w:val="20"/>
        </w:rPr>
      </w:pPr>
      <w:r>
        <w:rPr>
          <w:rFonts w:ascii="Arial Narrow" w:hAnsi="Arial Narrow"/>
          <w:b/>
          <w:bCs/>
          <w:i/>
          <w:iCs/>
          <w:color w:val="0070C0"/>
          <w:sz w:val="20"/>
          <w:szCs w:val="20"/>
        </w:rPr>
        <w:t>Continuation of promises &amp; warnings</w:t>
      </w:r>
    </w:p>
    <w:p w14:paraId="69FA2DD4" w14:textId="77777777" w:rsidR="00FF53FB" w:rsidRDefault="00A77BF7" w:rsidP="00232805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421EC0">
        <w:rPr>
          <w:rFonts w:ascii="Arial Narrow" w:hAnsi="Arial Narrow"/>
          <w:i/>
          <w:iCs/>
          <w:color w:val="C00000"/>
          <w:sz w:val="18"/>
          <w:szCs w:val="18"/>
        </w:rPr>
        <w:t>9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Awake, awake, put on strength,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O arm of the LORD!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Awake as in the ancient days,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i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 the generations of old.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Are You not the arm that cut Rahab apart,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wounded the serpent?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21EC0">
        <w:rPr>
          <w:rFonts w:ascii="Arial Narrow" w:hAnsi="Arial Narrow"/>
          <w:i/>
          <w:iCs/>
          <w:color w:val="C00000"/>
          <w:sz w:val="18"/>
          <w:szCs w:val="18"/>
        </w:rPr>
        <w:t>10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Are You not the One who dried up the sea,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he waters of the great deep;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That made the depths of the sea a road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f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or the redeemed to cross over?</w:t>
      </w:r>
      <w:r w:rsidR="00FF53FB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21EC0">
        <w:rPr>
          <w:rFonts w:ascii="Arial Narrow" w:hAnsi="Arial Narrow"/>
          <w:i/>
          <w:iCs/>
          <w:color w:val="C00000"/>
          <w:sz w:val="18"/>
          <w:szCs w:val="18"/>
        </w:rPr>
        <w:t>11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So the ransomed of the LORD shall return,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come to Zion with singing,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ith everlasting joy on their heads.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They shall obtain joy and gladness;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Sorrow and sighing shall flee away.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421EC0">
        <w:rPr>
          <w:rFonts w:ascii="Arial Narrow" w:hAnsi="Arial Narrow"/>
          <w:i/>
          <w:iCs/>
          <w:color w:val="C00000"/>
          <w:sz w:val="18"/>
          <w:szCs w:val="18"/>
        </w:rPr>
        <w:t>12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“I, even I, am He who comforts you.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Who are you that you should be afraid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o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f a man who will die,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of the son of a man who will be made like grass?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</w:p>
    <w:p w14:paraId="2164A0B4" w14:textId="210222B5" w:rsidR="00E66118" w:rsidRDefault="00A77BF7" w:rsidP="00232805">
      <w:pPr>
        <w:shd w:val="clear" w:color="auto" w:fill="F2F2F2" w:themeFill="background1" w:themeFillShade="F2"/>
        <w:ind w:right="-54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AE6A97">
        <w:rPr>
          <w:rFonts w:ascii="Arial Narrow" w:hAnsi="Arial Narrow"/>
          <w:i/>
          <w:iCs/>
          <w:color w:val="C00000"/>
          <w:sz w:val="18"/>
          <w:szCs w:val="18"/>
        </w:rPr>
        <w:t>13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you forget the LORD your Maker,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Who stretched out the heavens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laid the foundations of the earth;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You have feared continually every day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ecause of the fury of the oppressor,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w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hen he has prepared to destroy.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And where is the fury of the oppressor?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E6A97">
        <w:rPr>
          <w:rFonts w:ascii="Arial Narrow" w:hAnsi="Arial Narrow"/>
          <w:i/>
          <w:iCs/>
          <w:color w:val="C00000"/>
          <w:sz w:val="18"/>
          <w:szCs w:val="18"/>
        </w:rPr>
        <w:t>14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 captive exile hastens, that he may be loosed,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hat he should not die in the pit,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that his bread should not fail.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E6A97">
        <w:rPr>
          <w:rFonts w:ascii="Arial Narrow" w:hAnsi="Arial Narrow"/>
          <w:i/>
          <w:iCs/>
          <w:color w:val="C00000"/>
          <w:sz w:val="18"/>
          <w:szCs w:val="18"/>
        </w:rPr>
        <w:t>15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I am the LORD your God,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Who divided the sea whose waves roared—The LORD of hosts is His name.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E6A97">
        <w:rPr>
          <w:rFonts w:ascii="Arial Narrow" w:hAnsi="Arial Narrow"/>
          <w:i/>
          <w:iCs/>
          <w:color w:val="C00000"/>
          <w:sz w:val="18"/>
          <w:szCs w:val="18"/>
        </w:rPr>
        <w:t>16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And I have put My words in your mouth;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I have covered you with the shadow of My hand,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hat I may plant the heavens,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Lay the foundations of the earth,</w:t>
      </w:r>
      <w:r w:rsidR="00D82E09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A77BF7">
        <w:rPr>
          <w:rFonts w:ascii="Arial Narrow" w:hAnsi="Arial Narrow"/>
          <w:i/>
          <w:iCs/>
          <w:color w:val="000000" w:themeColor="text1"/>
          <w:sz w:val="18"/>
          <w:szCs w:val="18"/>
        </w:rPr>
        <w:t>nd say to Zion, ‘You are My people.’ ”</w:t>
      </w:r>
    </w:p>
    <w:p w14:paraId="436E56B3" w14:textId="77777777" w:rsidR="00E66118" w:rsidRDefault="00E66118" w:rsidP="00232805">
      <w:pPr>
        <w:ind w:right="-450"/>
        <w:rPr>
          <w:rFonts w:ascii="Arial Narrow" w:hAnsi="Arial Narrow"/>
          <w:i/>
          <w:iCs/>
          <w:color w:val="000000" w:themeColor="text1"/>
          <w:sz w:val="18"/>
          <w:szCs w:val="18"/>
        </w:rPr>
      </w:pPr>
    </w:p>
    <w:p w14:paraId="54CA2A56" w14:textId="7FA6A2AB" w:rsidR="008678DB" w:rsidRPr="00232805" w:rsidRDefault="00232805" w:rsidP="00232805">
      <w:pPr>
        <w:pStyle w:val="ListParagraph"/>
        <w:numPr>
          <w:ilvl w:val="0"/>
          <w:numId w:val="32"/>
        </w:numPr>
        <w:ind w:right="-81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V:9-1</w:t>
      </w:r>
      <w:r w:rsidR="00DE45B2">
        <w:rPr>
          <w:rFonts w:ascii="Arial Narrow" w:hAnsi="Arial Narrow"/>
          <w:color w:val="C00000"/>
        </w:rPr>
        <w:t>5</w:t>
      </w:r>
      <w:r>
        <w:rPr>
          <w:rFonts w:ascii="Arial Narrow" w:hAnsi="Arial Narrow"/>
          <w:color w:val="C00000"/>
        </w:rPr>
        <w:t xml:space="preserve"> </w:t>
      </w:r>
      <w:r w:rsidR="00BD74D7">
        <w:rPr>
          <w:rFonts w:ascii="Arial Narrow" w:hAnsi="Arial Narrow"/>
          <w:b/>
          <w:bCs/>
          <w:color w:val="000000" w:themeColor="text1"/>
        </w:rPr>
        <w:t xml:space="preserve">The Church is asleep, </w:t>
      </w:r>
      <w:r w:rsidR="00BD74D7" w:rsidRPr="00BD74D7">
        <w:rPr>
          <w:rFonts w:ascii="Arial Narrow" w:hAnsi="Arial Narrow"/>
          <w:color w:val="000000" w:themeColor="text1"/>
        </w:rPr>
        <w:t>Awake is said three times to the arm of the Lord.</w:t>
      </w:r>
      <w:r w:rsidR="00BD74D7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67CAAAA2" w14:textId="3DB4C432" w:rsidR="00232805" w:rsidRDefault="00BD74D7" w:rsidP="00682AF5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V:11-12 Once again fear and sorrow </w:t>
      </w:r>
      <w:r>
        <w:rPr>
          <w:rFonts w:ascii="Arial Narrow" w:hAnsi="Arial Narrow"/>
          <w:color w:val="0070C0"/>
        </w:rPr>
        <w:t>has overtaken</w:t>
      </w:r>
      <w:r w:rsidR="006F7DA8">
        <w:rPr>
          <w:rFonts w:ascii="Arial Narrow" w:hAnsi="Arial Narrow"/>
          <w:color w:val="0070C0"/>
        </w:rPr>
        <w:t>, (</w:t>
      </w:r>
      <w:r>
        <w:rPr>
          <w:rFonts w:ascii="Arial Narrow" w:hAnsi="Arial Narrow"/>
          <w:color w:val="0070C0"/>
        </w:rPr>
        <w:t>Yes this does apply also to Israel/Zion in the future</w:t>
      </w:r>
      <w:r w:rsidR="00264DA4">
        <w:rPr>
          <w:rFonts w:ascii="Arial Narrow" w:hAnsi="Arial Narrow"/>
          <w:color w:val="0070C0"/>
        </w:rPr>
        <w:t>.</w:t>
      </w:r>
      <w:r>
        <w:rPr>
          <w:rFonts w:ascii="Arial Narrow" w:hAnsi="Arial Narrow"/>
          <w:color w:val="0070C0"/>
        </w:rPr>
        <w:t>) but before the</w:t>
      </w:r>
      <w:r w:rsidR="00264DA4">
        <w:rPr>
          <w:rFonts w:ascii="Arial Narrow" w:hAnsi="Arial Narrow"/>
          <w:color w:val="0070C0"/>
        </w:rPr>
        <w:t>n</w:t>
      </w:r>
      <w:r>
        <w:rPr>
          <w:rFonts w:ascii="Arial Narrow" w:hAnsi="Arial Narrow"/>
          <w:color w:val="0070C0"/>
        </w:rPr>
        <w:t xml:space="preserve"> it will </w:t>
      </w:r>
      <w:r w:rsidR="00940BC7">
        <w:rPr>
          <w:rFonts w:ascii="Arial Narrow" w:hAnsi="Arial Narrow"/>
          <w:color w:val="0070C0"/>
        </w:rPr>
        <w:t xml:space="preserve">be </w:t>
      </w:r>
      <w:r>
        <w:rPr>
          <w:rFonts w:ascii="Arial Narrow" w:hAnsi="Arial Narrow"/>
          <w:color w:val="0070C0"/>
        </w:rPr>
        <w:t>the arm of the Lord</w:t>
      </w:r>
      <w:r w:rsidR="00264DA4">
        <w:rPr>
          <w:rFonts w:ascii="Arial Narrow" w:hAnsi="Arial Narrow"/>
          <w:color w:val="0070C0"/>
        </w:rPr>
        <w:t>,</w:t>
      </w:r>
      <w:r>
        <w:rPr>
          <w:rFonts w:ascii="Arial Narrow" w:hAnsi="Arial Narrow"/>
          <w:color w:val="0070C0"/>
        </w:rPr>
        <w:t xml:space="preserve"> the</w:t>
      </w:r>
      <w:r w:rsidR="00264DA4">
        <w:rPr>
          <w:rFonts w:ascii="Arial Narrow" w:hAnsi="Arial Narrow"/>
          <w:color w:val="0070C0"/>
        </w:rPr>
        <w:t xml:space="preserve"> people of the</w:t>
      </w:r>
      <w:r>
        <w:rPr>
          <w:rFonts w:ascii="Arial Narrow" w:hAnsi="Arial Narrow"/>
          <w:color w:val="0070C0"/>
        </w:rPr>
        <w:t xml:space="preserve"> coastlands</w:t>
      </w:r>
      <w:r w:rsidR="006F7DA8">
        <w:rPr>
          <w:rFonts w:ascii="Arial Narrow" w:hAnsi="Arial Narrow"/>
          <w:color w:val="0070C0"/>
        </w:rPr>
        <w:t xml:space="preserve"> who </w:t>
      </w:r>
      <w:r w:rsidR="00940BC7">
        <w:rPr>
          <w:rFonts w:ascii="Arial Narrow" w:hAnsi="Arial Narrow"/>
          <w:color w:val="0070C0"/>
        </w:rPr>
        <w:t xml:space="preserve">are </w:t>
      </w:r>
      <w:r w:rsidR="006F7DA8">
        <w:rPr>
          <w:rFonts w:ascii="Arial Narrow" w:hAnsi="Arial Narrow"/>
          <w:color w:val="0070C0"/>
        </w:rPr>
        <w:t>overtaken</w:t>
      </w:r>
      <w:r w:rsidR="00264DA4">
        <w:rPr>
          <w:rFonts w:ascii="Arial Narrow" w:hAnsi="Arial Narrow"/>
          <w:color w:val="0070C0"/>
        </w:rPr>
        <w:t xml:space="preserve"> with fear and sorrow</w:t>
      </w:r>
      <w:r>
        <w:rPr>
          <w:rFonts w:ascii="Arial Narrow" w:hAnsi="Arial Narrow"/>
          <w:color w:val="0070C0"/>
        </w:rPr>
        <w:t>.</w:t>
      </w:r>
    </w:p>
    <w:p w14:paraId="719AFE9C" w14:textId="77777777" w:rsidR="00BD74D7" w:rsidRDefault="00BD74D7" w:rsidP="00682AF5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00EAE4F8" w14:textId="1FA468B6" w:rsidR="00BD74D7" w:rsidRPr="00BD74D7" w:rsidRDefault="006F7DA8" w:rsidP="00682AF5">
      <w:pPr>
        <w:ind w:right="-810"/>
        <w:rPr>
          <w:rFonts w:ascii="Arial Narrow" w:hAnsi="Arial Narrow"/>
          <w:color w:val="0070C0"/>
        </w:rPr>
      </w:pPr>
      <w:r w:rsidRPr="006F7DA8">
        <w:rPr>
          <w:rFonts w:ascii="Arial Narrow" w:hAnsi="Arial Narrow"/>
          <w:b/>
          <w:bCs/>
          <w:color w:val="0070C0"/>
        </w:rPr>
        <w:t>The promise is the cover</w:t>
      </w:r>
      <w:r w:rsidR="0024508E">
        <w:rPr>
          <w:rFonts w:ascii="Arial Narrow" w:hAnsi="Arial Narrow"/>
          <w:b/>
          <w:bCs/>
          <w:color w:val="0070C0"/>
        </w:rPr>
        <w:t>ing</w:t>
      </w:r>
      <w:r>
        <w:rPr>
          <w:rFonts w:ascii="Arial Narrow" w:hAnsi="Arial Narrow"/>
          <w:color w:val="0070C0"/>
        </w:rPr>
        <w:t xml:space="preserve"> </w:t>
      </w:r>
      <w:r w:rsidR="0024508E">
        <w:rPr>
          <w:rFonts w:ascii="Arial Narrow" w:hAnsi="Arial Narrow"/>
          <w:color w:val="0070C0"/>
        </w:rPr>
        <w:t>from</w:t>
      </w:r>
      <w:r>
        <w:rPr>
          <w:rFonts w:ascii="Arial Narrow" w:hAnsi="Arial Narrow"/>
          <w:color w:val="0070C0"/>
        </w:rPr>
        <w:t xml:space="preserve"> the shadow of </w:t>
      </w:r>
      <w:r w:rsidR="00940BC7">
        <w:rPr>
          <w:rFonts w:ascii="Arial Narrow" w:hAnsi="Arial Narrow"/>
          <w:color w:val="0070C0"/>
        </w:rPr>
        <w:t>Jesus'</w:t>
      </w:r>
      <w:r>
        <w:rPr>
          <w:rFonts w:ascii="Arial Narrow" w:hAnsi="Arial Narrow"/>
          <w:color w:val="0070C0"/>
        </w:rPr>
        <w:t xml:space="preserve"> hand. </w:t>
      </w:r>
    </w:p>
    <w:p w14:paraId="6FD71D05" w14:textId="77777777" w:rsidR="00232805" w:rsidRDefault="00232805" w:rsidP="00682AF5">
      <w:pPr>
        <w:ind w:right="-810"/>
        <w:rPr>
          <w:rFonts w:ascii="Arial Narrow" w:hAnsi="Arial Narrow"/>
          <w:color w:val="C00000"/>
        </w:rPr>
      </w:pPr>
    </w:p>
    <w:p w14:paraId="277495EE" w14:textId="77777777" w:rsidR="00940BC7" w:rsidRPr="00232805" w:rsidRDefault="00940BC7" w:rsidP="00682AF5">
      <w:pPr>
        <w:ind w:right="-810"/>
        <w:rPr>
          <w:rFonts w:ascii="Arial Narrow" w:hAnsi="Arial Narrow"/>
          <w:color w:val="C00000"/>
        </w:rPr>
      </w:pPr>
    </w:p>
    <w:p w14:paraId="48E826DB" w14:textId="5BD223FF" w:rsidR="008A1BE5" w:rsidRPr="00F31463" w:rsidRDefault="008A1BE5" w:rsidP="008A1BE5">
      <w:pPr>
        <w:ind w:right="-81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*Awake, Put</w:t>
      </w:r>
      <w:r w:rsidR="006F7DA8">
        <w:rPr>
          <w:rFonts w:ascii="Arial Narrow" w:hAnsi="Arial Narrow"/>
          <w:i/>
          <w:iCs/>
          <w:color w:val="0070C0"/>
          <w:sz w:val="32"/>
          <w:szCs w:val="32"/>
        </w:rPr>
        <w:t xml:space="preserve"> on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the Strength of the Lord. </w:t>
      </w:r>
      <w:r w:rsidR="002279F5">
        <w:rPr>
          <w:rFonts w:ascii="Arial Narrow" w:hAnsi="Arial Narrow"/>
          <w:i/>
          <w:iCs/>
          <w:color w:val="0070C0"/>
          <w:sz w:val="32"/>
          <w:szCs w:val="32"/>
        </w:rPr>
        <w:t>You’ll need it!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</w:p>
    <w:p w14:paraId="6A92C24F" w14:textId="77777777" w:rsidR="00712994" w:rsidRPr="008A1BE5" w:rsidRDefault="00712994" w:rsidP="00682AF5">
      <w:pPr>
        <w:ind w:right="-81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80A4904" w14:textId="0151D095" w:rsidR="000A54C6" w:rsidRDefault="00D82E09" w:rsidP="008A1BE5">
      <w:pPr>
        <w:ind w:right="-810"/>
        <w:rPr>
          <w:rFonts w:ascii="Arial Narrow" w:hAnsi="Arial Narrow"/>
          <w:i/>
          <w:iCs/>
          <w:color w:val="C00000"/>
          <w:sz w:val="18"/>
          <w:szCs w:val="18"/>
        </w:rPr>
      </w:pPr>
      <w:r>
        <w:rPr>
          <w:rFonts w:ascii="Arial Narrow" w:hAnsi="Arial Narrow"/>
          <w:i/>
          <w:iCs/>
          <w:color w:val="C00000"/>
          <w:sz w:val="18"/>
          <w:szCs w:val="18"/>
        </w:rPr>
        <w:t xml:space="preserve">*Isaiah 51:17 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Awake, awake!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Stand up, O Jerusalem,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ou who have drunk at the hand of the LORD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The cup of His fury;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You have drunk the dregs of the cup of trembling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nd drained it out.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6F7DA8">
        <w:rPr>
          <w:rFonts w:ascii="Arial Narrow" w:hAnsi="Arial Narrow"/>
          <w:i/>
          <w:iCs/>
          <w:color w:val="C00000"/>
          <w:sz w:val="18"/>
          <w:szCs w:val="18"/>
        </w:rPr>
        <w:t>18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 is no one to guide her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mong all the sons she has brought forth;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Nor is there any who takes her by the hand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mong all the sons she has brought up.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6F7DA8">
        <w:rPr>
          <w:rFonts w:ascii="Arial Narrow" w:hAnsi="Arial Narrow"/>
          <w:i/>
          <w:iCs/>
          <w:color w:val="C00000"/>
          <w:sz w:val="18"/>
          <w:szCs w:val="18"/>
        </w:rPr>
        <w:t>19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These two things have come to you;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Who will be sorry for you?—Desolation and destruction, famine and sword—By whom will I comfort you?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6F7DA8">
        <w:rPr>
          <w:rFonts w:ascii="Arial Narrow" w:hAnsi="Arial Narrow"/>
          <w:i/>
          <w:iCs/>
          <w:color w:val="C00000"/>
          <w:sz w:val="18"/>
          <w:szCs w:val="18"/>
        </w:rPr>
        <w:t>20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Your sons have fainted,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hey lie at the head of all the streets,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l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ike an antelope in a net;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They are full of the fury of the LORD,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he rebuke of your God.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6F7DA8">
        <w:rPr>
          <w:rFonts w:ascii="Arial Narrow" w:hAnsi="Arial Narrow"/>
          <w:i/>
          <w:iCs/>
          <w:color w:val="C00000"/>
          <w:sz w:val="18"/>
          <w:szCs w:val="18"/>
        </w:rPr>
        <w:t>21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Therefore please hear this, you afflicted,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nd drunk but not with wine.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6F7DA8">
        <w:rPr>
          <w:rFonts w:ascii="Arial Narrow" w:hAnsi="Arial Narrow"/>
          <w:i/>
          <w:iCs/>
          <w:color w:val="C00000"/>
          <w:sz w:val="18"/>
          <w:szCs w:val="18"/>
        </w:rPr>
        <w:t>22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Thus says your Lord,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The LORD and your God,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Who pleads the cause of His people: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“See, I have taken out of your hand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he cup of trembling,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t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he dregs of the cup of My fury;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You shall no longer drink it.</w:t>
      </w:r>
      <w:r w:rsid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="008A1BE5" w:rsidRPr="006F7DA8">
        <w:rPr>
          <w:rFonts w:ascii="Arial Narrow" w:hAnsi="Arial Narrow"/>
          <w:i/>
          <w:iCs/>
          <w:color w:val="C00000"/>
          <w:sz w:val="18"/>
          <w:szCs w:val="18"/>
        </w:rPr>
        <w:t>23</w:t>
      </w:r>
    </w:p>
    <w:p w14:paraId="67CF3B31" w14:textId="6AF304C1" w:rsidR="00712994" w:rsidRPr="00D82E09" w:rsidRDefault="008A1BE5" w:rsidP="008A1BE5">
      <w:pPr>
        <w:ind w:right="-810"/>
        <w:rPr>
          <w:rFonts w:ascii="Arial Narrow" w:hAnsi="Arial Narrow"/>
          <w:i/>
          <w:iCs/>
          <w:color w:val="000000" w:themeColor="text1"/>
          <w:sz w:val="18"/>
          <w:szCs w:val="18"/>
        </w:rPr>
      </w:pPr>
      <w:r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But I will put it into the hand of those who afflict you,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Who have said to you,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‘Lie down, that we may walk over you.’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</w:t>
      </w:r>
      <w:r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And you have laid your body like the ground,</w:t>
      </w:r>
      <w:r>
        <w:rPr>
          <w:rFonts w:ascii="Arial Narrow" w:hAnsi="Arial Narrow"/>
          <w:i/>
          <w:iCs/>
          <w:color w:val="000000" w:themeColor="text1"/>
          <w:sz w:val="18"/>
          <w:szCs w:val="18"/>
        </w:rPr>
        <w:t xml:space="preserve"> a</w:t>
      </w:r>
      <w:r w:rsidRPr="008A1BE5">
        <w:rPr>
          <w:rFonts w:ascii="Arial Narrow" w:hAnsi="Arial Narrow"/>
          <w:i/>
          <w:iCs/>
          <w:color w:val="000000" w:themeColor="text1"/>
          <w:sz w:val="18"/>
          <w:szCs w:val="18"/>
        </w:rPr>
        <w:t>nd as the street, for those who walk over.”</w:t>
      </w:r>
    </w:p>
    <w:p w14:paraId="7C06FC01" w14:textId="4A1F75FD" w:rsidR="00F01AD6" w:rsidRDefault="00F01AD6" w:rsidP="00D32029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2BB0F59F" w14:textId="77777777" w:rsidR="00940BC7" w:rsidRDefault="00940BC7" w:rsidP="00D32029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18BAF842" w14:textId="1407B808" w:rsidR="006F7DA8" w:rsidRDefault="00750A9B" w:rsidP="006F7DA8">
      <w:pPr>
        <w:pStyle w:val="ListParagraph"/>
        <w:numPr>
          <w:ilvl w:val="0"/>
          <w:numId w:val="35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V:17-20 </w:t>
      </w:r>
      <w:r w:rsidR="006F7DA8" w:rsidRPr="006F7DA8">
        <w:rPr>
          <w:rFonts w:ascii="Arial Narrow" w:hAnsi="Arial Narrow"/>
          <w:b/>
          <w:bCs/>
          <w:color w:val="000000" w:themeColor="text1"/>
        </w:rPr>
        <w:t>Two more</w:t>
      </w:r>
      <w:r w:rsidR="006F7DA8">
        <w:rPr>
          <w:rFonts w:ascii="Arial Narrow" w:hAnsi="Arial Narrow"/>
          <w:b/>
          <w:bCs/>
          <w:color w:val="000000" w:themeColor="text1"/>
        </w:rPr>
        <w:t xml:space="preserve"> warnings to</w:t>
      </w:r>
      <w:r w:rsidR="006F7DA8" w:rsidRPr="006F7DA8">
        <w:rPr>
          <w:rFonts w:ascii="Arial Narrow" w:hAnsi="Arial Narrow"/>
          <w:b/>
          <w:bCs/>
          <w:color w:val="000000" w:themeColor="text1"/>
        </w:rPr>
        <w:t xml:space="preserve"> Awake</w:t>
      </w:r>
      <w:r w:rsidR="006F7DA8">
        <w:rPr>
          <w:rFonts w:ascii="Arial Narrow" w:hAnsi="Arial Narrow"/>
          <w:color w:val="000000" w:themeColor="text1"/>
        </w:rPr>
        <w:t xml:space="preserve"> message</w:t>
      </w:r>
      <w:r w:rsidR="00940BC7">
        <w:rPr>
          <w:rFonts w:ascii="Arial Narrow" w:hAnsi="Arial Narrow"/>
          <w:color w:val="000000" w:themeColor="text1"/>
        </w:rPr>
        <w:t>s and</w:t>
      </w:r>
      <w:r w:rsidR="006F7DA8">
        <w:rPr>
          <w:rFonts w:ascii="Arial Narrow" w:hAnsi="Arial Narrow"/>
          <w:color w:val="000000" w:themeColor="text1"/>
        </w:rPr>
        <w:t xml:space="preserve"> </w:t>
      </w:r>
      <w:r w:rsidR="00940BC7">
        <w:rPr>
          <w:rFonts w:ascii="Arial Narrow" w:hAnsi="Arial Narrow"/>
          <w:color w:val="000000" w:themeColor="text1"/>
        </w:rPr>
        <w:t>to also</w:t>
      </w:r>
      <w:r w:rsidR="006F7DA8">
        <w:rPr>
          <w:rFonts w:ascii="Arial Narrow" w:hAnsi="Arial Narrow"/>
          <w:color w:val="000000" w:themeColor="text1"/>
        </w:rPr>
        <w:t xml:space="preserve"> Stand up, but this is for Jerusalem. </w:t>
      </w:r>
    </w:p>
    <w:p w14:paraId="48FA557A" w14:textId="072BB7A0" w:rsidR="000A54C6" w:rsidRPr="000A54C6" w:rsidRDefault="000A54C6" w:rsidP="000A54C6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V:17 The leadership of Jerusalem. </w:t>
      </w:r>
      <w:r>
        <w:rPr>
          <w:rFonts w:ascii="Arial Narrow" w:hAnsi="Arial Narrow"/>
          <w:color w:val="0070C0"/>
        </w:rPr>
        <w:t xml:space="preserve">This more than anything could be applied to our day and what’s happening in Jerusalem right </w:t>
      </w:r>
      <w:r w:rsidR="00750A9B">
        <w:rPr>
          <w:rFonts w:ascii="Arial Narrow" w:hAnsi="Arial Narrow"/>
          <w:color w:val="0070C0"/>
        </w:rPr>
        <w:t>this week of March 2023.</w:t>
      </w:r>
    </w:p>
    <w:p w14:paraId="29A9D052" w14:textId="77777777" w:rsidR="000A54C6" w:rsidRDefault="000A54C6" w:rsidP="000A54C6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44A3F570" w14:textId="77777777" w:rsidR="0024508E" w:rsidRDefault="00750A9B" w:rsidP="000A54C6">
      <w:pPr>
        <w:pStyle w:val="ListParagraph"/>
        <w:numPr>
          <w:ilvl w:val="0"/>
          <w:numId w:val="36"/>
        </w:numPr>
        <w:ind w:right="-810"/>
        <w:rPr>
          <w:rFonts w:ascii="Arial Narrow" w:hAnsi="Arial Narrow"/>
          <w:color w:val="000000" w:themeColor="text1"/>
        </w:rPr>
      </w:pPr>
      <w:r w:rsidRPr="0024508E">
        <w:rPr>
          <w:rFonts w:ascii="Arial Narrow" w:hAnsi="Arial Narrow"/>
          <w:b/>
          <w:bCs/>
          <w:color w:val="000000" w:themeColor="text1"/>
        </w:rPr>
        <w:t>The cup of fury:</w:t>
      </w:r>
      <w:r w:rsidRPr="0024508E">
        <w:rPr>
          <w:rFonts w:ascii="Arial Narrow" w:hAnsi="Arial Narrow"/>
          <w:color w:val="000000" w:themeColor="text1"/>
        </w:rPr>
        <w:t xml:space="preserve"> The cup of God’s wrath is full</w:t>
      </w:r>
      <w:r w:rsidR="0024508E">
        <w:rPr>
          <w:rFonts w:ascii="Arial Narrow" w:hAnsi="Arial Narrow"/>
          <w:color w:val="000000" w:themeColor="text1"/>
        </w:rPr>
        <w:t xml:space="preserve"> or the blood cup is full in some scriptures</w:t>
      </w:r>
      <w:r w:rsidRPr="0024508E">
        <w:rPr>
          <w:rFonts w:ascii="Arial Narrow" w:hAnsi="Arial Narrow"/>
          <w:color w:val="000000" w:themeColor="text1"/>
        </w:rPr>
        <w:t>.</w:t>
      </w:r>
    </w:p>
    <w:p w14:paraId="3E4264CD" w14:textId="33301AF2" w:rsidR="00750A9B" w:rsidRPr="0024508E" w:rsidRDefault="00750A9B" w:rsidP="000A54C6">
      <w:pPr>
        <w:pStyle w:val="ListParagraph"/>
        <w:numPr>
          <w:ilvl w:val="0"/>
          <w:numId w:val="36"/>
        </w:numPr>
        <w:ind w:right="-810"/>
        <w:rPr>
          <w:rFonts w:ascii="Arial Narrow" w:hAnsi="Arial Narrow"/>
          <w:color w:val="000000" w:themeColor="text1"/>
        </w:rPr>
      </w:pPr>
      <w:r w:rsidRPr="0024508E">
        <w:rPr>
          <w:rFonts w:ascii="Arial Narrow" w:hAnsi="Arial Narrow"/>
          <w:b/>
          <w:bCs/>
          <w:color w:val="000000" w:themeColor="text1"/>
        </w:rPr>
        <w:t>The dregs of the cup:</w:t>
      </w:r>
      <w:r w:rsidRPr="0024508E">
        <w:rPr>
          <w:rFonts w:ascii="Arial Narrow" w:hAnsi="Arial Narrow"/>
          <w:color w:val="000000" w:themeColor="text1"/>
        </w:rPr>
        <w:t xml:space="preserve"> This is </w:t>
      </w:r>
      <w:r w:rsidR="00940BC7">
        <w:rPr>
          <w:rFonts w:ascii="Arial Narrow" w:hAnsi="Arial Narrow"/>
          <w:color w:val="000000" w:themeColor="text1"/>
        </w:rPr>
        <w:t xml:space="preserve">the </w:t>
      </w:r>
      <w:r w:rsidRPr="0024508E">
        <w:rPr>
          <w:rFonts w:ascii="Arial Narrow" w:hAnsi="Arial Narrow"/>
          <w:color w:val="000000" w:themeColor="text1"/>
        </w:rPr>
        <w:t xml:space="preserve">bottom of the cup with all crude that sunk to the bottom. Three things are at the bottom of this cup destruction, famine, and the sword. </w:t>
      </w:r>
    </w:p>
    <w:p w14:paraId="4AA5A991" w14:textId="77777777" w:rsidR="00750A9B" w:rsidRPr="0024508E" w:rsidRDefault="00750A9B" w:rsidP="000A54C6">
      <w:pPr>
        <w:ind w:right="-810"/>
        <w:rPr>
          <w:rFonts w:ascii="Arial Narrow" w:hAnsi="Arial Narrow"/>
          <w:color w:val="000000" w:themeColor="text1"/>
          <w:sz w:val="10"/>
          <w:szCs w:val="10"/>
        </w:rPr>
      </w:pPr>
    </w:p>
    <w:p w14:paraId="1BBB14E4" w14:textId="57868D30" w:rsidR="00750A9B" w:rsidRPr="0024508E" w:rsidRDefault="00750A9B" w:rsidP="000A54C6">
      <w:pPr>
        <w:ind w:right="-810"/>
        <w:rPr>
          <w:rFonts w:ascii="Arial Narrow" w:hAnsi="Arial Narrow"/>
          <w:color w:val="0070C0"/>
        </w:rPr>
      </w:pPr>
      <w:r w:rsidRPr="0024508E">
        <w:rPr>
          <w:rFonts w:ascii="Arial Narrow" w:hAnsi="Arial Narrow"/>
          <w:b/>
          <w:bCs/>
          <w:color w:val="0070C0"/>
        </w:rPr>
        <w:t xml:space="preserve">The sons </w:t>
      </w:r>
      <w:r w:rsidR="00940BC7">
        <w:rPr>
          <w:rFonts w:ascii="Arial Narrow" w:hAnsi="Arial Narrow"/>
          <w:b/>
          <w:bCs/>
          <w:color w:val="0070C0"/>
        </w:rPr>
        <w:t xml:space="preserve">of </w:t>
      </w:r>
      <w:r w:rsidRPr="0024508E">
        <w:rPr>
          <w:rFonts w:ascii="Arial Narrow" w:hAnsi="Arial Narrow"/>
          <w:b/>
          <w:bCs/>
          <w:color w:val="0070C0"/>
        </w:rPr>
        <w:t>Israel</w:t>
      </w:r>
      <w:r w:rsidRPr="0024508E">
        <w:rPr>
          <w:rFonts w:ascii="Arial Narrow" w:hAnsi="Arial Narrow"/>
          <w:color w:val="0070C0"/>
        </w:rPr>
        <w:t xml:space="preserve"> are in full rebuke</w:t>
      </w:r>
      <w:r w:rsidR="0024508E">
        <w:rPr>
          <w:rFonts w:ascii="Arial Narrow" w:hAnsi="Arial Narrow"/>
          <w:color w:val="0070C0"/>
        </w:rPr>
        <w:t xml:space="preserve"> at this point in time</w:t>
      </w:r>
      <w:r w:rsidRPr="0024508E">
        <w:rPr>
          <w:rFonts w:ascii="Arial Narrow" w:hAnsi="Arial Narrow"/>
          <w:color w:val="0070C0"/>
        </w:rPr>
        <w:t>.</w:t>
      </w:r>
    </w:p>
    <w:p w14:paraId="6ECB0DCB" w14:textId="77777777" w:rsidR="000A54C6" w:rsidRPr="000A54C6" w:rsidRDefault="000A54C6" w:rsidP="000A54C6">
      <w:pPr>
        <w:ind w:right="-810"/>
        <w:rPr>
          <w:rFonts w:ascii="Arial Narrow" w:hAnsi="Arial Narrow"/>
          <w:color w:val="000000" w:themeColor="text1"/>
        </w:rPr>
      </w:pPr>
    </w:p>
    <w:p w14:paraId="4D8AD389" w14:textId="7AFD3C3B" w:rsidR="006F7DA8" w:rsidRDefault="00750A9B" w:rsidP="006F7DA8">
      <w:pPr>
        <w:pStyle w:val="ListParagraph"/>
        <w:numPr>
          <w:ilvl w:val="0"/>
          <w:numId w:val="35"/>
        </w:numPr>
        <w:ind w:right="-81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C00000"/>
        </w:rPr>
        <w:t xml:space="preserve">V:21-23 </w:t>
      </w:r>
      <w:r w:rsidRPr="00940BC7">
        <w:rPr>
          <w:rFonts w:ascii="Arial Narrow" w:hAnsi="Arial Narrow"/>
          <w:b/>
          <w:bCs/>
          <w:color w:val="000000" w:themeColor="text1"/>
        </w:rPr>
        <w:t>Deliverance</w:t>
      </w:r>
      <w:r>
        <w:rPr>
          <w:rFonts w:ascii="Arial Narrow" w:hAnsi="Arial Narrow"/>
          <w:color w:val="000000" w:themeColor="text1"/>
        </w:rPr>
        <w:t xml:space="preserve"> from these cups comes from Jesus. </w:t>
      </w:r>
    </w:p>
    <w:p w14:paraId="77611584" w14:textId="790B0930" w:rsidR="0024508E" w:rsidRPr="0024508E" w:rsidRDefault="0024508E" w:rsidP="0024508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The timing of the deliverance </w:t>
      </w:r>
      <w:r>
        <w:rPr>
          <w:rFonts w:ascii="Arial Narrow" w:hAnsi="Arial Narrow"/>
          <w:color w:val="0070C0"/>
        </w:rPr>
        <w:t>is the end of the tribulation.</w:t>
      </w:r>
    </w:p>
    <w:sectPr w:rsidR="0024508E" w:rsidRPr="0024508E" w:rsidSect="002227D9">
      <w:pgSz w:w="12240" w:h="15840"/>
      <w:pgMar w:top="819" w:right="1800" w:bottom="89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9E703" w14:textId="77777777" w:rsidR="00A22876" w:rsidRDefault="00A22876" w:rsidP="00886B02">
      <w:r>
        <w:separator/>
      </w:r>
    </w:p>
  </w:endnote>
  <w:endnote w:type="continuationSeparator" w:id="0">
    <w:p w14:paraId="079851B9" w14:textId="77777777" w:rsidR="00A22876" w:rsidRDefault="00A22876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1C9E0" w14:textId="77777777" w:rsidR="00A22876" w:rsidRDefault="00A22876" w:rsidP="00886B02">
      <w:r>
        <w:separator/>
      </w:r>
    </w:p>
  </w:footnote>
  <w:footnote w:type="continuationSeparator" w:id="0">
    <w:p w14:paraId="620B32E8" w14:textId="77777777" w:rsidR="00A22876" w:rsidRDefault="00A22876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47A"/>
    <w:multiLevelType w:val="hybridMultilevel"/>
    <w:tmpl w:val="C860BF66"/>
    <w:lvl w:ilvl="0" w:tplc="ACD601E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20F5"/>
    <w:multiLevelType w:val="hybridMultilevel"/>
    <w:tmpl w:val="059A450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5C48"/>
    <w:multiLevelType w:val="hybridMultilevel"/>
    <w:tmpl w:val="D7FC5E9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C1EAE"/>
    <w:multiLevelType w:val="hybridMultilevel"/>
    <w:tmpl w:val="93220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66CB3"/>
    <w:multiLevelType w:val="hybridMultilevel"/>
    <w:tmpl w:val="CED45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70296"/>
    <w:multiLevelType w:val="hybridMultilevel"/>
    <w:tmpl w:val="8B9AF554"/>
    <w:lvl w:ilvl="0" w:tplc="92E629C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B90A80"/>
    <w:multiLevelType w:val="hybridMultilevel"/>
    <w:tmpl w:val="32A42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78B7"/>
    <w:multiLevelType w:val="hybridMultilevel"/>
    <w:tmpl w:val="D6F4D162"/>
    <w:lvl w:ilvl="0" w:tplc="E3AA98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005F"/>
    <w:multiLevelType w:val="hybridMultilevel"/>
    <w:tmpl w:val="ECA89568"/>
    <w:lvl w:ilvl="0" w:tplc="C2CA7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122014"/>
    <w:multiLevelType w:val="hybridMultilevel"/>
    <w:tmpl w:val="3E721B02"/>
    <w:lvl w:ilvl="0" w:tplc="6E6C8F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B6D5D"/>
    <w:multiLevelType w:val="hybridMultilevel"/>
    <w:tmpl w:val="010A4CC2"/>
    <w:lvl w:ilvl="0" w:tplc="A788A4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0470CA"/>
    <w:multiLevelType w:val="hybridMultilevel"/>
    <w:tmpl w:val="5286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01DA0"/>
    <w:multiLevelType w:val="hybridMultilevel"/>
    <w:tmpl w:val="ABF084C6"/>
    <w:lvl w:ilvl="0" w:tplc="A268E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559F2"/>
    <w:multiLevelType w:val="hybridMultilevel"/>
    <w:tmpl w:val="96F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E3D"/>
    <w:multiLevelType w:val="hybridMultilevel"/>
    <w:tmpl w:val="C998793C"/>
    <w:lvl w:ilvl="0" w:tplc="318ACC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012ADF"/>
    <w:multiLevelType w:val="hybridMultilevel"/>
    <w:tmpl w:val="337EC7CC"/>
    <w:lvl w:ilvl="0" w:tplc="2AF68A8A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2B46EE"/>
    <w:multiLevelType w:val="hybridMultilevel"/>
    <w:tmpl w:val="3C028850"/>
    <w:lvl w:ilvl="0" w:tplc="50AC32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E76925"/>
    <w:multiLevelType w:val="hybridMultilevel"/>
    <w:tmpl w:val="1F12791A"/>
    <w:lvl w:ilvl="0" w:tplc="3946B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E537AD"/>
    <w:multiLevelType w:val="hybridMultilevel"/>
    <w:tmpl w:val="74F20C20"/>
    <w:lvl w:ilvl="0" w:tplc="EB583C0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4F2038"/>
    <w:multiLevelType w:val="hybridMultilevel"/>
    <w:tmpl w:val="3508EF38"/>
    <w:lvl w:ilvl="0" w:tplc="9FFE49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145844"/>
    <w:multiLevelType w:val="hybridMultilevel"/>
    <w:tmpl w:val="F2AAECB4"/>
    <w:lvl w:ilvl="0" w:tplc="C420921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F0176"/>
    <w:multiLevelType w:val="hybridMultilevel"/>
    <w:tmpl w:val="664CF150"/>
    <w:lvl w:ilvl="0" w:tplc="30EAE1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610D2"/>
    <w:multiLevelType w:val="hybridMultilevel"/>
    <w:tmpl w:val="FAAC25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D2D42"/>
    <w:multiLevelType w:val="hybridMultilevel"/>
    <w:tmpl w:val="290CF4D2"/>
    <w:lvl w:ilvl="0" w:tplc="BDA888A0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3E7590"/>
    <w:multiLevelType w:val="hybridMultilevel"/>
    <w:tmpl w:val="4752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05870"/>
    <w:multiLevelType w:val="hybridMultilevel"/>
    <w:tmpl w:val="60BC74BA"/>
    <w:lvl w:ilvl="0" w:tplc="BCA24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4D2545"/>
    <w:multiLevelType w:val="hybridMultilevel"/>
    <w:tmpl w:val="0C7A18CC"/>
    <w:lvl w:ilvl="0" w:tplc="4AA4F1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9E58B9"/>
    <w:multiLevelType w:val="hybridMultilevel"/>
    <w:tmpl w:val="74E2623A"/>
    <w:lvl w:ilvl="0" w:tplc="0888B3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7342E8B"/>
    <w:multiLevelType w:val="hybridMultilevel"/>
    <w:tmpl w:val="FD9C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D0658"/>
    <w:multiLevelType w:val="hybridMultilevel"/>
    <w:tmpl w:val="D4E6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004F7"/>
    <w:multiLevelType w:val="hybridMultilevel"/>
    <w:tmpl w:val="F4A2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3A07"/>
    <w:multiLevelType w:val="hybridMultilevel"/>
    <w:tmpl w:val="8252F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6DC"/>
    <w:multiLevelType w:val="hybridMultilevel"/>
    <w:tmpl w:val="B7FCC9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6D3368"/>
    <w:multiLevelType w:val="hybridMultilevel"/>
    <w:tmpl w:val="E3C481C4"/>
    <w:lvl w:ilvl="0" w:tplc="4086D74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C3875"/>
    <w:multiLevelType w:val="hybridMultilevel"/>
    <w:tmpl w:val="1EDEB194"/>
    <w:lvl w:ilvl="0" w:tplc="040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675F0"/>
    <w:multiLevelType w:val="hybridMultilevel"/>
    <w:tmpl w:val="2C62FCF4"/>
    <w:lvl w:ilvl="0" w:tplc="E3FA7FE8">
      <w:start w:val="1"/>
      <w:numFmt w:val="upperLetter"/>
      <w:lvlText w:val="%1."/>
      <w:lvlJc w:val="left"/>
      <w:pPr>
        <w:ind w:left="1080" w:hanging="360"/>
      </w:pPr>
      <w:rPr>
        <w:rFonts w:ascii="Arial Narrow" w:eastAsia="Times New Roman" w:hAnsi="Arial Narrow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8334959">
    <w:abstractNumId w:val="7"/>
  </w:num>
  <w:num w:numId="2" w16cid:durableId="1236744940">
    <w:abstractNumId w:val="16"/>
  </w:num>
  <w:num w:numId="3" w16cid:durableId="512456338">
    <w:abstractNumId w:val="14"/>
  </w:num>
  <w:num w:numId="4" w16cid:durableId="617755279">
    <w:abstractNumId w:val="8"/>
  </w:num>
  <w:num w:numId="5" w16cid:durableId="47995897">
    <w:abstractNumId w:val="24"/>
  </w:num>
  <w:num w:numId="6" w16cid:durableId="1680958848">
    <w:abstractNumId w:val="26"/>
  </w:num>
  <w:num w:numId="7" w16cid:durableId="569392401">
    <w:abstractNumId w:val="18"/>
  </w:num>
  <w:num w:numId="8" w16cid:durableId="1197086030">
    <w:abstractNumId w:val="1"/>
  </w:num>
  <w:num w:numId="9" w16cid:durableId="674724330">
    <w:abstractNumId w:val="29"/>
  </w:num>
  <w:num w:numId="10" w16cid:durableId="1987396686">
    <w:abstractNumId w:val="21"/>
  </w:num>
  <w:num w:numId="11" w16cid:durableId="2125340003">
    <w:abstractNumId w:val="6"/>
  </w:num>
  <w:num w:numId="12" w16cid:durableId="1941907994">
    <w:abstractNumId w:val="32"/>
  </w:num>
  <w:num w:numId="13" w16cid:durableId="1360470529">
    <w:abstractNumId w:val="31"/>
  </w:num>
  <w:num w:numId="14" w16cid:durableId="1145195184">
    <w:abstractNumId w:val="28"/>
  </w:num>
  <w:num w:numId="15" w16cid:durableId="92942922">
    <w:abstractNumId w:val="34"/>
  </w:num>
  <w:num w:numId="16" w16cid:durableId="450637344">
    <w:abstractNumId w:val="5"/>
  </w:num>
  <w:num w:numId="17" w16cid:durableId="1612935790">
    <w:abstractNumId w:val="3"/>
  </w:num>
  <w:num w:numId="18" w16cid:durableId="2009942080">
    <w:abstractNumId w:val="15"/>
  </w:num>
  <w:num w:numId="19" w16cid:durableId="925384118">
    <w:abstractNumId w:val="11"/>
  </w:num>
  <w:num w:numId="20" w16cid:durableId="450247767">
    <w:abstractNumId w:val="27"/>
  </w:num>
  <w:num w:numId="21" w16cid:durableId="1310285138">
    <w:abstractNumId w:val="25"/>
  </w:num>
  <w:num w:numId="22" w16cid:durableId="1219246184">
    <w:abstractNumId w:val="35"/>
  </w:num>
  <w:num w:numId="23" w16cid:durableId="111483035">
    <w:abstractNumId w:val="17"/>
  </w:num>
  <w:num w:numId="24" w16cid:durableId="2085376607">
    <w:abstractNumId w:val="10"/>
  </w:num>
  <w:num w:numId="25" w16cid:durableId="1379090130">
    <w:abstractNumId w:val="19"/>
  </w:num>
  <w:num w:numId="26" w16cid:durableId="281691727">
    <w:abstractNumId w:val="23"/>
  </w:num>
  <w:num w:numId="27" w16cid:durableId="169180764">
    <w:abstractNumId w:val="12"/>
  </w:num>
  <w:num w:numId="28" w16cid:durableId="238364714">
    <w:abstractNumId w:val="33"/>
  </w:num>
  <w:num w:numId="29" w16cid:durableId="1728145750">
    <w:abstractNumId w:val="13"/>
  </w:num>
  <w:num w:numId="30" w16cid:durableId="335769943">
    <w:abstractNumId w:val="2"/>
  </w:num>
  <w:num w:numId="31" w16cid:durableId="1499079161">
    <w:abstractNumId w:val="22"/>
  </w:num>
  <w:num w:numId="32" w16cid:durableId="2079278436">
    <w:abstractNumId w:val="0"/>
  </w:num>
  <w:num w:numId="33" w16cid:durableId="722144124">
    <w:abstractNumId w:val="9"/>
  </w:num>
  <w:num w:numId="34" w16cid:durableId="483595273">
    <w:abstractNumId w:val="20"/>
  </w:num>
  <w:num w:numId="35" w16cid:durableId="1641954661">
    <w:abstractNumId w:val="30"/>
  </w:num>
  <w:num w:numId="36" w16cid:durableId="604001244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1CF5"/>
    <w:rsid w:val="00003250"/>
    <w:rsid w:val="00003D3C"/>
    <w:rsid w:val="00003F6E"/>
    <w:rsid w:val="00004464"/>
    <w:rsid w:val="00004757"/>
    <w:rsid w:val="000050A1"/>
    <w:rsid w:val="000052B3"/>
    <w:rsid w:val="000059EF"/>
    <w:rsid w:val="00005CD7"/>
    <w:rsid w:val="00006248"/>
    <w:rsid w:val="00007A57"/>
    <w:rsid w:val="0001331D"/>
    <w:rsid w:val="0001364F"/>
    <w:rsid w:val="0001366F"/>
    <w:rsid w:val="00013831"/>
    <w:rsid w:val="00014E94"/>
    <w:rsid w:val="00015150"/>
    <w:rsid w:val="000153FB"/>
    <w:rsid w:val="000156B0"/>
    <w:rsid w:val="00016DE1"/>
    <w:rsid w:val="00021767"/>
    <w:rsid w:val="0002185B"/>
    <w:rsid w:val="00021CF2"/>
    <w:rsid w:val="00023233"/>
    <w:rsid w:val="000241D5"/>
    <w:rsid w:val="00024225"/>
    <w:rsid w:val="00025B16"/>
    <w:rsid w:val="00025D88"/>
    <w:rsid w:val="00030987"/>
    <w:rsid w:val="00031500"/>
    <w:rsid w:val="000317D2"/>
    <w:rsid w:val="00031FBB"/>
    <w:rsid w:val="0003262D"/>
    <w:rsid w:val="00033143"/>
    <w:rsid w:val="00034481"/>
    <w:rsid w:val="0003508B"/>
    <w:rsid w:val="00035AD5"/>
    <w:rsid w:val="00035F0F"/>
    <w:rsid w:val="00037057"/>
    <w:rsid w:val="00040487"/>
    <w:rsid w:val="00040F8D"/>
    <w:rsid w:val="000410C9"/>
    <w:rsid w:val="000426C6"/>
    <w:rsid w:val="00042BA8"/>
    <w:rsid w:val="00043FD0"/>
    <w:rsid w:val="000455F4"/>
    <w:rsid w:val="000469B6"/>
    <w:rsid w:val="00046B92"/>
    <w:rsid w:val="000506A7"/>
    <w:rsid w:val="00050DD2"/>
    <w:rsid w:val="000529F9"/>
    <w:rsid w:val="00053A2E"/>
    <w:rsid w:val="00053E6C"/>
    <w:rsid w:val="000541A0"/>
    <w:rsid w:val="000551D9"/>
    <w:rsid w:val="00055282"/>
    <w:rsid w:val="000555F9"/>
    <w:rsid w:val="000559B0"/>
    <w:rsid w:val="00055CED"/>
    <w:rsid w:val="00056A9E"/>
    <w:rsid w:val="00057628"/>
    <w:rsid w:val="00057820"/>
    <w:rsid w:val="00061B85"/>
    <w:rsid w:val="000627E2"/>
    <w:rsid w:val="00064CD1"/>
    <w:rsid w:val="000662DA"/>
    <w:rsid w:val="0006766A"/>
    <w:rsid w:val="0006788F"/>
    <w:rsid w:val="00071DAD"/>
    <w:rsid w:val="00071E01"/>
    <w:rsid w:val="000731CB"/>
    <w:rsid w:val="000737F8"/>
    <w:rsid w:val="00074DB6"/>
    <w:rsid w:val="00076A7E"/>
    <w:rsid w:val="00076BF1"/>
    <w:rsid w:val="00077CE7"/>
    <w:rsid w:val="000803F2"/>
    <w:rsid w:val="00080EEC"/>
    <w:rsid w:val="00081BBD"/>
    <w:rsid w:val="00081EC3"/>
    <w:rsid w:val="000826DF"/>
    <w:rsid w:val="00083129"/>
    <w:rsid w:val="00083AC9"/>
    <w:rsid w:val="00084104"/>
    <w:rsid w:val="000855BD"/>
    <w:rsid w:val="00085A11"/>
    <w:rsid w:val="00085FDB"/>
    <w:rsid w:val="0008614D"/>
    <w:rsid w:val="000862FE"/>
    <w:rsid w:val="00086457"/>
    <w:rsid w:val="00086479"/>
    <w:rsid w:val="00086A26"/>
    <w:rsid w:val="00086F8A"/>
    <w:rsid w:val="00087079"/>
    <w:rsid w:val="00087244"/>
    <w:rsid w:val="0008788A"/>
    <w:rsid w:val="000900EB"/>
    <w:rsid w:val="00090FB3"/>
    <w:rsid w:val="00091334"/>
    <w:rsid w:val="0009147E"/>
    <w:rsid w:val="0009147F"/>
    <w:rsid w:val="0009323D"/>
    <w:rsid w:val="00095646"/>
    <w:rsid w:val="000958C2"/>
    <w:rsid w:val="000965B3"/>
    <w:rsid w:val="000973EC"/>
    <w:rsid w:val="00097424"/>
    <w:rsid w:val="0009758A"/>
    <w:rsid w:val="0009770D"/>
    <w:rsid w:val="0009782A"/>
    <w:rsid w:val="00097923"/>
    <w:rsid w:val="00097BFE"/>
    <w:rsid w:val="00097E01"/>
    <w:rsid w:val="000A0452"/>
    <w:rsid w:val="000A1709"/>
    <w:rsid w:val="000A24B3"/>
    <w:rsid w:val="000A2DCB"/>
    <w:rsid w:val="000A2ED2"/>
    <w:rsid w:val="000A4EF9"/>
    <w:rsid w:val="000A5105"/>
    <w:rsid w:val="000A54C6"/>
    <w:rsid w:val="000A560A"/>
    <w:rsid w:val="000A5B40"/>
    <w:rsid w:val="000A5B69"/>
    <w:rsid w:val="000B014F"/>
    <w:rsid w:val="000B056D"/>
    <w:rsid w:val="000B05D7"/>
    <w:rsid w:val="000B1D3F"/>
    <w:rsid w:val="000B30EC"/>
    <w:rsid w:val="000B4225"/>
    <w:rsid w:val="000B4BD0"/>
    <w:rsid w:val="000B513F"/>
    <w:rsid w:val="000B55B8"/>
    <w:rsid w:val="000B576B"/>
    <w:rsid w:val="000B5924"/>
    <w:rsid w:val="000B78FE"/>
    <w:rsid w:val="000C041C"/>
    <w:rsid w:val="000C0D30"/>
    <w:rsid w:val="000C10E5"/>
    <w:rsid w:val="000C2EBC"/>
    <w:rsid w:val="000C4A80"/>
    <w:rsid w:val="000C5529"/>
    <w:rsid w:val="000C5B63"/>
    <w:rsid w:val="000C675B"/>
    <w:rsid w:val="000C70B1"/>
    <w:rsid w:val="000D0D99"/>
    <w:rsid w:val="000D26C1"/>
    <w:rsid w:val="000D2C87"/>
    <w:rsid w:val="000D2DC7"/>
    <w:rsid w:val="000D342E"/>
    <w:rsid w:val="000D3F3B"/>
    <w:rsid w:val="000D4532"/>
    <w:rsid w:val="000D4881"/>
    <w:rsid w:val="000D4B1D"/>
    <w:rsid w:val="000D62FA"/>
    <w:rsid w:val="000D77D0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5CF1"/>
    <w:rsid w:val="000E5F37"/>
    <w:rsid w:val="000E6EA1"/>
    <w:rsid w:val="000E7269"/>
    <w:rsid w:val="000E7A10"/>
    <w:rsid w:val="000F0CAF"/>
    <w:rsid w:val="000F29AA"/>
    <w:rsid w:val="000F2B18"/>
    <w:rsid w:val="000F2CEC"/>
    <w:rsid w:val="000F319E"/>
    <w:rsid w:val="000F4F54"/>
    <w:rsid w:val="000F5872"/>
    <w:rsid w:val="000F5B2D"/>
    <w:rsid w:val="000F609F"/>
    <w:rsid w:val="000F6479"/>
    <w:rsid w:val="000F662B"/>
    <w:rsid w:val="000F7051"/>
    <w:rsid w:val="000F72C2"/>
    <w:rsid w:val="000F7515"/>
    <w:rsid w:val="001002D8"/>
    <w:rsid w:val="00102CB5"/>
    <w:rsid w:val="001031C9"/>
    <w:rsid w:val="00104267"/>
    <w:rsid w:val="00104B50"/>
    <w:rsid w:val="00105C10"/>
    <w:rsid w:val="00106362"/>
    <w:rsid w:val="001065FB"/>
    <w:rsid w:val="0010716A"/>
    <w:rsid w:val="0010750E"/>
    <w:rsid w:val="001077C8"/>
    <w:rsid w:val="00107B59"/>
    <w:rsid w:val="00107E0D"/>
    <w:rsid w:val="001107DA"/>
    <w:rsid w:val="00110FCD"/>
    <w:rsid w:val="00111D35"/>
    <w:rsid w:val="00113147"/>
    <w:rsid w:val="00113FE5"/>
    <w:rsid w:val="00114643"/>
    <w:rsid w:val="001156F5"/>
    <w:rsid w:val="00115C4E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CA1"/>
    <w:rsid w:val="00126D15"/>
    <w:rsid w:val="00127782"/>
    <w:rsid w:val="00127B83"/>
    <w:rsid w:val="0013101E"/>
    <w:rsid w:val="00131F7B"/>
    <w:rsid w:val="00132453"/>
    <w:rsid w:val="00133D38"/>
    <w:rsid w:val="0013501E"/>
    <w:rsid w:val="0013544A"/>
    <w:rsid w:val="001365DF"/>
    <w:rsid w:val="00136C03"/>
    <w:rsid w:val="00137328"/>
    <w:rsid w:val="00140ADA"/>
    <w:rsid w:val="00140F11"/>
    <w:rsid w:val="001413B9"/>
    <w:rsid w:val="00141A47"/>
    <w:rsid w:val="00141DDE"/>
    <w:rsid w:val="0014253A"/>
    <w:rsid w:val="001434FA"/>
    <w:rsid w:val="00143867"/>
    <w:rsid w:val="00144533"/>
    <w:rsid w:val="00144C79"/>
    <w:rsid w:val="001457FE"/>
    <w:rsid w:val="00146A4E"/>
    <w:rsid w:val="00150694"/>
    <w:rsid w:val="001507ED"/>
    <w:rsid w:val="00151067"/>
    <w:rsid w:val="001515D5"/>
    <w:rsid w:val="00152134"/>
    <w:rsid w:val="001525F2"/>
    <w:rsid w:val="0015392C"/>
    <w:rsid w:val="00153F0E"/>
    <w:rsid w:val="00154A75"/>
    <w:rsid w:val="00156E98"/>
    <w:rsid w:val="001573B0"/>
    <w:rsid w:val="00157666"/>
    <w:rsid w:val="00157ACF"/>
    <w:rsid w:val="00157C26"/>
    <w:rsid w:val="00160773"/>
    <w:rsid w:val="0016088C"/>
    <w:rsid w:val="00160CDB"/>
    <w:rsid w:val="00161181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8EA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31A"/>
    <w:rsid w:val="001847E2"/>
    <w:rsid w:val="00184D93"/>
    <w:rsid w:val="0018646F"/>
    <w:rsid w:val="001866B6"/>
    <w:rsid w:val="00186B34"/>
    <w:rsid w:val="00187A71"/>
    <w:rsid w:val="00190085"/>
    <w:rsid w:val="001907BA"/>
    <w:rsid w:val="001908AB"/>
    <w:rsid w:val="00190F26"/>
    <w:rsid w:val="0019168F"/>
    <w:rsid w:val="00192056"/>
    <w:rsid w:val="00192320"/>
    <w:rsid w:val="0019285F"/>
    <w:rsid w:val="001931E6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0E"/>
    <w:rsid w:val="00195EA1"/>
    <w:rsid w:val="0019634E"/>
    <w:rsid w:val="00196888"/>
    <w:rsid w:val="00196C5C"/>
    <w:rsid w:val="00196FE0"/>
    <w:rsid w:val="0019777F"/>
    <w:rsid w:val="00197C3B"/>
    <w:rsid w:val="001A19F4"/>
    <w:rsid w:val="001A215F"/>
    <w:rsid w:val="001A3517"/>
    <w:rsid w:val="001A6618"/>
    <w:rsid w:val="001A6646"/>
    <w:rsid w:val="001A6EC8"/>
    <w:rsid w:val="001B0A6E"/>
    <w:rsid w:val="001B190B"/>
    <w:rsid w:val="001B2226"/>
    <w:rsid w:val="001B3639"/>
    <w:rsid w:val="001B4602"/>
    <w:rsid w:val="001B4867"/>
    <w:rsid w:val="001B49FE"/>
    <w:rsid w:val="001B4D29"/>
    <w:rsid w:val="001B5693"/>
    <w:rsid w:val="001B5E50"/>
    <w:rsid w:val="001B7629"/>
    <w:rsid w:val="001C1397"/>
    <w:rsid w:val="001C19A9"/>
    <w:rsid w:val="001C271D"/>
    <w:rsid w:val="001C283C"/>
    <w:rsid w:val="001C3486"/>
    <w:rsid w:val="001C384D"/>
    <w:rsid w:val="001C393D"/>
    <w:rsid w:val="001C437C"/>
    <w:rsid w:val="001C4764"/>
    <w:rsid w:val="001C5286"/>
    <w:rsid w:val="001C63D6"/>
    <w:rsid w:val="001C679D"/>
    <w:rsid w:val="001C72F2"/>
    <w:rsid w:val="001D0234"/>
    <w:rsid w:val="001D025B"/>
    <w:rsid w:val="001D0DAB"/>
    <w:rsid w:val="001D259D"/>
    <w:rsid w:val="001D2964"/>
    <w:rsid w:val="001D4209"/>
    <w:rsid w:val="001D49B7"/>
    <w:rsid w:val="001D4D08"/>
    <w:rsid w:val="001D4DF9"/>
    <w:rsid w:val="001D5093"/>
    <w:rsid w:val="001D5EDE"/>
    <w:rsid w:val="001D63ED"/>
    <w:rsid w:val="001D7B45"/>
    <w:rsid w:val="001D7D8E"/>
    <w:rsid w:val="001E13E5"/>
    <w:rsid w:val="001E3492"/>
    <w:rsid w:val="001E4073"/>
    <w:rsid w:val="001E4E35"/>
    <w:rsid w:val="001E4E4A"/>
    <w:rsid w:val="001E760C"/>
    <w:rsid w:val="001E78E2"/>
    <w:rsid w:val="001F09FC"/>
    <w:rsid w:val="001F1DAD"/>
    <w:rsid w:val="001F2107"/>
    <w:rsid w:val="001F350B"/>
    <w:rsid w:val="001F35BF"/>
    <w:rsid w:val="001F39A9"/>
    <w:rsid w:val="001F43EF"/>
    <w:rsid w:val="001F4654"/>
    <w:rsid w:val="001F4FB5"/>
    <w:rsid w:val="001F5D1C"/>
    <w:rsid w:val="001F6D19"/>
    <w:rsid w:val="001F6E94"/>
    <w:rsid w:val="001F74E8"/>
    <w:rsid w:val="001F7F69"/>
    <w:rsid w:val="00200398"/>
    <w:rsid w:val="002007D2"/>
    <w:rsid w:val="00200F20"/>
    <w:rsid w:val="00201335"/>
    <w:rsid w:val="002019F4"/>
    <w:rsid w:val="00201F0B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355"/>
    <w:rsid w:val="00217F0F"/>
    <w:rsid w:val="00220CCF"/>
    <w:rsid w:val="00220E3F"/>
    <w:rsid w:val="00221A6D"/>
    <w:rsid w:val="00221F05"/>
    <w:rsid w:val="002227D9"/>
    <w:rsid w:val="00222E5D"/>
    <w:rsid w:val="002230EF"/>
    <w:rsid w:val="002244FC"/>
    <w:rsid w:val="00224E80"/>
    <w:rsid w:val="002252B5"/>
    <w:rsid w:val="00226363"/>
    <w:rsid w:val="002269D3"/>
    <w:rsid w:val="00226B68"/>
    <w:rsid w:val="002279F5"/>
    <w:rsid w:val="00227CCD"/>
    <w:rsid w:val="00227E5B"/>
    <w:rsid w:val="00230189"/>
    <w:rsid w:val="00230A38"/>
    <w:rsid w:val="00230BFD"/>
    <w:rsid w:val="002310C6"/>
    <w:rsid w:val="00231DDC"/>
    <w:rsid w:val="00232492"/>
    <w:rsid w:val="00232805"/>
    <w:rsid w:val="00232F67"/>
    <w:rsid w:val="00233995"/>
    <w:rsid w:val="00234105"/>
    <w:rsid w:val="0023519D"/>
    <w:rsid w:val="00235559"/>
    <w:rsid w:val="00235E10"/>
    <w:rsid w:val="00235FFC"/>
    <w:rsid w:val="0023768E"/>
    <w:rsid w:val="0024078F"/>
    <w:rsid w:val="0024137E"/>
    <w:rsid w:val="0024144C"/>
    <w:rsid w:val="00241C5B"/>
    <w:rsid w:val="0024326D"/>
    <w:rsid w:val="0024379B"/>
    <w:rsid w:val="00243CBF"/>
    <w:rsid w:val="0024435D"/>
    <w:rsid w:val="00244F27"/>
    <w:rsid w:val="0024508E"/>
    <w:rsid w:val="00245510"/>
    <w:rsid w:val="00247099"/>
    <w:rsid w:val="0025090F"/>
    <w:rsid w:val="0025363A"/>
    <w:rsid w:val="0025451E"/>
    <w:rsid w:val="002549DB"/>
    <w:rsid w:val="00254CF3"/>
    <w:rsid w:val="00254F78"/>
    <w:rsid w:val="002554A7"/>
    <w:rsid w:val="0025618C"/>
    <w:rsid w:val="002562EA"/>
    <w:rsid w:val="0025711D"/>
    <w:rsid w:val="00257728"/>
    <w:rsid w:val="00257932"/>
    <w:rsid w:val="00260639"/>
    <w:rsid w:val="0026085B"/>
    <w:rsid w:val="00261109"/>
    <w:rsid w:val="00261256"/>
    <w:rsid w:val="00261318"/>
    <w:rsid w:val="00261E53"/>
    <w:rsid w:val="00262D5B"/>
    <w:rsid w:val="00264518"/>
    <w:rsid w:val="00264855"/>
    <w:rsid w:val="00264934"/>
    <w:rsid w:val="00264DA4"/>
    <w:rsid w:val="002654E7"/>
    <w:rsid w:val="0026646C"/>
    <w:rsid w:val="00266C5F"/>
    <w:rsid w:val="00270189"/>
    <w:rsid w:val="0027049A"/>
    <w:rsid w:val="00270577"/>
    <w:rsid w:val="00270B44"/>
    <w:rsid w:val="0027241D"/>
    <w:rsid w:val="00272510"/>
    <w:rsid w:val="00272D05"/>
    <w:rsid w:val="0027340F"/>
    <w:rsid w:val="0027497A"/>
    <w:rsid w:val="00274DBD"/>
    <w:rsid w:val="002754A5"/>
    <w:rsid w:val="00276800"/>
    <w:rsid w:val="00276BC1"/>
    <w:rsid w:val="00277F21"/>
    <w:rsid w:val="002800FD"/>
    <w:rsid w:val="00280C70"/>
    <w:rsid w:val="00280E82"/>
    <w:rsid w:val="00280FD9"/>
    <w:rsid w:val="002814C9"/>
    <w:rsid w:val="0028179C"/>
    <w:rsid w:val="00282219"/>
    <w:rsid w:val="00282269"/>
    <w:rsid w:val="00282B05"/>
    <w:rsid w:val="00283765"/>
    <w:rsid w:val="00284A96"/>
    <w:rsid w:val="00285464"/>
    <w:rsid w:val="002857E7"/>
    <w:rsid w:val="0028606F"/>
    <w:rsid w:val="00286680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1DD0"/>
    <w:rsid w:val="002A42BC"/>
    <w:rsid w:val="002A4B97"/>
    <w:rsid w:val="002A50E0"/>
    <w:rsid w:val="002A5FBE"/>
    <w:rsid w:val="002A64EC"/>
    <w:rsid w:val="002A6846"/>
    <w:rsid w:val="002A685A"/>
    <w:rsid w:val="002A6CA6"/>
    <w:rsid w:val="002A7BDA"/>
    <w:rsid w:val="002B0655"/>
    <w:rsid w:val="002B0725"/>
    <w:rsid w:val="002B0BB1"/>
    <w:rsid w:val="002B1B24"/>
    <w:rsid w:val="002B4527"/>
    <w:rsid w:val="002B4DF0"/>
    <w:rsid w:val="002B60B2"/>
    <w:rsid w:val="002B60FE"/>
    <w:rsid w:val="002B6C3C"/>
    <w:rsid w:val="002B7ED8"/>
    <w:rsid w:val="002C016C"/>
    <w:rsid w:val="002C160C"/>
    <w:rsid w:val="002C2DD0"/>
    <w:rsid w:val="002C2DFD"/>
    <w:rsid w:val="002C3693"/>
    <w:rsid w:val="002C3E5C"/>
    <w:rsid w:val="002C59C5"/>
    <w:rsid w:val="002C5F1F"/>
    <w:rsid w:val="002C67CB"/>
    <w:rsid w:val="002C706C"/>
    <w:rsid w:val="002D040A"/>
    <w:rsid w:val="002D074F"/>
    <w:rsid w:val="002D0B8E"/>
    <w:rsid w:val="002D10FE"/>
    <w:rsid w:val="002D1141"/>
    <w:rsid w:val="002D1C7A"/>
    <w:rsid w:val="002D25FC"/>
    <w:rsid w:val="002D356F"/>
    <w:rsid w:val="002D3730"/>
    <w:rsid w:val="002D3A88"/>
    <w:rsid w:val="002D592F"/>
    <w:rsid w:val="002D5AC5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3945"/>
    <w:rsid w:val="002E52A9"/>
    <w:rsid w:val="002E52D9"/>
    <w:rsid w:val="002E552B"/>
    <w:rsid w:val="002E60B6"/>
    <w:rsid w:val="002E65B1"/>
    <w:rsid w:val="002E6DB6"/>
    <w:rsid w:val="002F069D"/>
    <w:rsid w:val="002F1E7D"/>
    <w:rsid w:val="002F3587"/>
    <w:rsid w:val="002F417D"/>
    <w:rsid w:val="002F4B0D"/>
    <w:rsid w:val="002F539D"/>
    <w:rsid w:val="002F59CD"/>
    <w:rsid w:val="002F6ED9"/>
    <w:rsid w:val="002F7EDB"/>
    <w:rsid w:val="002F7FD7"/>
    <w:rsid w:val="00301409"/>
    <w:rsid w:val="00301CD0"/>
    <w:rsid w:val="003022BD"/>
    <w:rsid w:val="0030391D"/>
    <w:rsid w:val="003039A2"/>
    <w:rsid w:val="003042BF"/>
    <w:rsid w:val="00304988"/>
    <w:rsid w:val="003057AB"/>
    <w:rsid w:val="00305CB9"/>
    <w:rsid w:val="00305DA4"/>
    <w:rsid w:val="0030630F"/>
    <w:rsid w:val="00311A70"/>
    <w:rsid w:val="0031239C"/>
    <w:rsid w:val="0031295C"/>
    <w:rsid w:val="00312D87"/>
    <w:rsid w:val="00313C3C"/>
    <w:rsid w:val="00314398"/>
    <w:rsid w:val="00315736"/>
    <w:rsid w:val="00316697"/>
    <w:rsid w:val="003176D6"/>
    <w:rsid w:val="00317AD2"/>
    <w:rsid w:val="00317CBB"/>
    <w:rsid w:val="00320272"/>
    <w:rsid w:val="00320759"/>
    <w:rsid w:val="003214BD"/>
    <w:rsid w:val="0032273F"/>
    <w:rsid w:val="00323F7B"/>
    <w:rsid w:val="0032451D"/>
    <w:rsid w:val="003249BE"/>
    <w:rsid w:val="003302EF"/>
    <w:rsid w:val="00330E15"/>
    <w:rsid w:val="0033153A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149"/>
    <w:rsid w:val="003435CD"/>
    <w:rsid w:val="003455E8"/>
    <w:rsid w:val="003469BA"/>
    <w:rsid w:val="003474D5"/>
    <w:rsid w:val="00347854"/>
    <w:rsid w:val="00350E6A"/>
    <w:rsid w:val="00352130"/>
    <w:rsid w:val="00353CC2"/>
    <w:rsid w:val="0035428C"/>
    <w:rsid w:val="00354491"/>
    <w:rsid w:val="0035588C"/>
    <w:rsid w:val="00355DA9"/>
    <w:rsid w:val="00356934"/>
    <w:rsid w:val="003577AE"/>
    <w:rsid w:val="00360658"/>
    <w:rsid w:val="003613BF"/>
    <w:rsid w:val="00361C78"/>
    <w:rsid w:val="00361CD0"/>
    <w:rsid w:val="003622AE"/>
    <w:rsid w:val="00362309"/>
    <w:rsid w:val="00362CDC"/>
    <w:rsid w:val="00363B0C"/>
    <w:rsid w:val="0036448A"/>
    <w:rsid w:val="00365292"/>
    <w:rsid w:val="0036673D"/>
    <w:rsid w:val="00367CCE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767"/>
    <w:rsid w:val="003A0814"/>
    <w:rsid w:val="003A0A48"/>
    <w:rsid w:val="003A287F"/>
    <w:rsid w:val="003A2DB6"/>
    <w:rsid w:val="003A3DCB"/>
    <w:rsid w:val="003A4261"/>
    <w:rsid w:val="003A4DAC"/>
    <w:rsid w:val="003A5348"/>
    <w:rsid w:val="003A5CE6"/>
    <w:rsid w:val="003A5D4A"/>
    <w:rsid w:val="003A6F0E"/>
    <w:rsid w:val="003B01A4"/>
    <w:rsid w:val="003B0609"/>
    <w:rsid w:val="003B060D"/>
    <w:rsid w:val="003B0A70"/>
    <w:rsid w:val="003B186E"/>
    <w:rsid w:val="003B1F58"/>
    <w:rsid w:val="003B24A5"/>
    <w:rsid w:val="003B3ACB"/>
    <w:rsid w:val="003B3AFA"/>
    <w:rsid w:val="003B520D"/>
    <w:rsid w:val="003B590E"/>
    <w:rsid w:val="003B5AD1"/>
    <w:rsid w:val="003B696D"/>
    <w:rsid w:val="003B7980"/>
    <w:rsid w:val="003C0A9E"/>
    <w:rsid w:val="003C0DAD"/>
    <w:rsid w:val="003C1515"/>
    <w:rsid w:val="003C1966"/>
    <w:rsid w:val="003C1F6B"/>
    <w:rsid w:val="003C3664"/>
    <w:rsid w:val="003C4345"/>
    <w:rsid w:val="003C6476"/>
    <w:rsid w:val="003C7585"/>
    <w:rsid w:val="003D025D"/>
    <w:rsid w:val="003D06B1"/>
    <w:rsid w:val="003D0787"/>
    <w:rsid w:val="003D089B"/>
    <w:rsid w:val="003D0EF8"/>
    <w:rsid w:val="003D12FB"/>
    <w:rsid w:val="003D1BBA"/>
    <w:rsid w:val="003D2000"/>
    <w:rsid w:val="003D30A7"/>
    <w:rsid w:val="003D3FA2"/>
    <w:rsid w:val="003D4363"/>
    <w:rsid w:val="003D506B"/>
    <w:rsid w:val="003D5486"/>
    <w:rsid w:val="003D54DB"/>
    <w:rsid w:val="003D6B61"/>
    <w:rsid w:val="003D7A55"/>
    <w:rsid w:val="003E1110"/>
    <w:rsid w:val="003E1251"/>
    <w:rsid w:val="003E1F99"/>
    <w:rsid w:val="003E34AE"/>
    <w:rsid w:val="003E3A2F"/>
    <w:rsid w:val="003E3A3D"/>
    <w:rsid w:val="003E3ABC"/>
    <w:rsid w:val="003E3EAB"/>
    <w:rsid w:val="003E3EAF"/>
    <w:rsid w:val="003E403B"/>
    <w:rsid w:val="003E414C"/>
    <w:rsid w:val="003E4170"/>
    <w:rsid w:val="003E4855"/>
    <w:rsid w:val="003E57C1"/>
    <w:rsid w:val="003E6B5D"/>
    <w:rsid w:val="003E6CFA"/>
    <w:rsid w:val="003E7541"/>
    <w:rsid w:val="003F0D6D"/>
    <w:rsid w:val="003F0D7A"/>
    <w:rsid w:val="003F1A27"/>
    <w:rsid w:val="003F1B39"/>
    <w:rsid w:val="003F23E4"/>
    <w:rsid w:val="003F275C"/>
    <w:rsid w:val="003F31C0"/>
    <w:rsid w:val="003F40F2"/>
    <w:rsid w:val="003F4151"/>
    <w:rsid w:val="003F49B8"/>
    <w:rsid w:val="003F4FC4"/>
    <w:rsid w:val="003F661C"/>
    <w:rsid w:val="003F6C18"/>
    <w:rsid w:val="0040064A"/>
    <w:rsid w:val="00400C02"/>
    <w:rsid w:val="0040109A"/>
    <w:rsid w:val="0040187C"/>
    <w:rsid w:val="004018B5"/>
    <w:rsid w:val="00401ABE"/>
    <w:rsid w:val="00401CDD"/>
    <w:rsid w:val="0040253D"/>
    <w:rsid w:val="00402CD0"/>
    <w:rsid w:val="004033D4"/>
    <w:rsid w:val="0040463A"/>
    <w:rsid w:val="0040525C"/>
    <w:rsid w:val="00405F18"/>
    <w:rsid w:val="00407079"/>
    <w:rsid w:val="00407466"/>
    <w:rsid w:val="00407901"/>
    <w:rsid w:val="00407936"/>
    <w:rsid w:val="004101AA"/>
    <w:rsid w:val="00410BEE"/>
    <w:rsid w:val="00411CA7"/>
    <w:rsid w:val="0041242C"/>
    <w:rsid w:val="00413778"/>
    <w:rsid w:val="004143DB"/>
    <w:rsid w:val="00414777"/>
    <w:rsid w:val="00414A7A"/>
    <w:rsid w:val="00415483"/>
    <w:rsid w:val="00416B2C"/>
    <w:rsid w:val="004207AC"/>
    <w:rsid w:val="004219BD"/>
    <w:rsid w:val="00421EC0"/>
    <w:rsid w:val="004222AF"/>
    <w:rsid w:val="00422F69"/>
    <w:rsid w:val="0042359D"/>
    <w:rsid w:val="00423BDE"/>
    <w:rsid w:val="00423F9F"/>
    <w:rsid w:val="00424392"/>
    <w:rsid w:val="0042598F"/>
    <w:rsid w:val="00425F04"/>
    <w:rsid w:val="0043042D"/>
    <w:rsid w:val="00430CF8"/>
    <w:rsid w:val="0043116D"/>
    <w:rsid w:val="00431B0F"/>
    <w:rsid w:val="00433316"/>
    <w:rsid w:val="00433412"/>
    <w:rsid w:val="0043426A"/>
    <w:rsid w:val="00434358"/>
    <w:rsid w:val="004345A5"/>
    <w:rsid w:val="00434AAD"/>
    <w:rsid w:val="00435A67"/>
    <w:rsid w:val="00436443"/>
    <w:rsid w:val="004372DB"/>
    <w:rsid w:val="004373B1"/>
    <w:rsid w:val="00440696"/>
    <w:rsid w:val="00440955"/>
    <w:rsid w:val="00441923"/>
    <w:rsid w:val="00441DBF"/>
    <w:rsid w:val="00442890"/>
    <w:rsid w:val="004428B8"/>
    <w:rsid w:val="00443148"/>
    <w:rsid w:val="00444048"/>
    <w:rsid w:val="0044588F"/>
    <w:rsid w:val="00446D35"/>
    <w:rsid w:val="00447F2C"/>
    <w:rsid w:val="0045011E"/>
    <w:rsid w:val="00450DC8"/>
    <w:rsid w:val="004515EF"/>
    <w:rsid w:val="0045222A"/>
    <w:rsid w:val="00452752"/>
    <w:rsid w:val="004527CA"/>
    <w:rsid w:val="00452C9B"/>
    <w:rsid w:val="00452D00"/>
    <w:rsid w:val="00452E22"/>
    <w:rsid w:val="004533CD"/>
    <w:rsid w:val="00453425"/>
    <w:rsid w:val="00453881"/>
    <w:rsid w:val="00454440"/>
    <w:rsid w:val="00454737"/>
    <w:rsid w:val="00455191"/>
    <w:rsid w:val="00460C1D"/>
    <w:rsid w:val="00460D0A"/>
    <w:rsid w:val="00460DB1"/>
    <w:rsid w:val="00461634"/>
    <w:rsid w:val="00464EC4"/>
    <w:rsid w:val="0046638C"/>
    <w:rsid w:val="00467526"/>
    <w:rsid w:val="00470219"/>
    <w:rsid w:val="004703C3"/>
    <w:rsid w:val="00472339"/>
    <w:rsid w:val="00472362"/>
    <w:rsid w:val="004729E2"/>
    <w:rsid w:val="004732C3"/>
    <w:rsid w:val="00473678"/>
    <w:rsid w:val="00474196"/>
    <w:rsid w:val="0047772B"/>
    <w:rsid w:val="00477746"/>
    <w:rsid w:val="00477D7B"/>
    <w:rsid w:val="004804FA"/>
    <w:rsid w:val="00480F53"/>
    <w:rsid w:val="004816E8"/>
    <w:rsid w:val="00481E2D"/>
    <w:rsid w:val="00482EF2"/>
    <w:rsid w:val="004843BE"/>
    <w:rsid w:val="00484AA0"/>
    <w:rsid w:val="00484D6F"/>
    <w:rsid w:val="0048527F"/>
    <w:rsid w:val="00485693"/>
    <w:rsid w:val="00485BC6"/>
    <w:rsid w:val="00486101"/>
    <w:rsid w:val="0049045D"/>
    <w:rsid w:val="00490793"/>
    <w:rsid w:val="0049128E"/>
    <w:rsid w:val="004919E6"/>
    <w:rsid w:val="00491D7E"/>
    <w:rsid w:val="00492528"/>
    <w:rsid w:val="004925F0"/>
    <w:rsid w:val="0049268F"/>
    <w:rsid w:val="00492B3B"/>
    <w:rsid w:val="00493246"/>
    <w:rsid w:val="004941DC"/>
    <w:rsid w:val="004944FD"/>
    <w:rsid w:val="00494554"/>
    <w:rsid w:val="0049457B"/>
    <w:rsid w:val="00496D6D"/>
    <w:rsid w:val="00497DAD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2F76"/>
    <w:rsid w:val="004B3459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C7B18"/>
    <w:rsid w:val="004D0B92"/>
    <w:rsid w:val="004D2B49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14C7"/>
    <w:rsid w:val="004F1513"/>
    <w:rsid w:val="004F2B46"/>
    <w:rsid w:val="004F2D9D"/>
    <w:rsid w:val="004F2E3A"/>
    <w:rsid w:val="004F3FC1"/>
    <w:rsid w:val="004F45F7"/>
    <w:rsid w:val="004F5ECC"/>
    <w:rsid w:val="004F65B1"/>
    <w:rsid w:val="004F6F3A"/>
    <w:rsid w:val="004F7F22"/>
    <w:rsid w:val="0050013A"/>
    <w:rsid w:val="00500808"/>
    <w:rsid w:val="00500B43"/>
    <w:rsid w:val="00501292"/>
    <w:rsid w:val="00501D06"/>
    <w:rsid w:val="00502317"/>
    <w:rsid w:val="00503872"/>
    <w:rsid w:val="005039E4"/>
    <w:rsid w:val="00504024"/>
    <w:rsid w:val="00504500"/>
    <w:rsid w:val="005061E5"/>
    <w:rsid w:val="005065FE"/>
    <w:rsid w:val="00507DBE"/>
    <w:rsid w:val="00507FBE"/>
    <w:rsid w:val="0051008A"/>
    <w:rsid w:val="005105B0"/>
    <w:rsid w:val="00510ACD"/>
    <w:rsid w:val="00510DF4"/>
    <w:rsid w:val="00511396"/>
    <w:rsid w:val="00511B8E"/>
    <w:rsid w:val="00512FA0"/>
    <w:rsid w:val="005131BA"/>
    <w:rsid w:val="005141A2"/>
    <w:rsid w:val="00514DF1"/>
    <w:rsid w:val="00515C07"/>
    <w:rsid w:val="00516261"/>
    <w:rsid w:val="00517A37"/>
    <w:rsid w:val="005204FF"/>
    <w:rsid w:val="00520CA7"/>
    <w:rsid w:val="005214E9"/>
    <w:rsid w:val="00521601"/>
    <w:rsid w:val="00521695"/>
    <w:rsid w:val="005219AB"/>
    <w:rsid w:val="00523696"/>
    <w:rsid w:val="0052463C"/>
    <w:rsid w:val="00525345"/>
    <w:rsid w:val="00526737"/>
    <w:rsid w:val="00527028"/>
    <w:rsid w:val="005276C0"/>
    <w:rsid w:val="00531A00"/>
    <w:rsid w:val="005334D9"/>
    <w:rsid w:val="0053428C"/>
    <w:rsid w:val="005342E1"/>
    <w:rsid w:val="0053574F"/>
    <w:rsid w:val="00536B9E"/>
    <w:rsid w:val="005373F1"/>
    <w:rsid w:val="00537706"/>
    <w:rsid w:val="005377CB"/>
    <w:rsid w:val="0053793D"/>
    <w:rsid w:val="005405E7"/>
    <w:rsid w:val="00540967"/>
    <w:rsid w:val="00540CC2"/>
    <w:rsid w:val="0054327A"/>
    <w:rsid w:val="00543859"/>
    <w:rsid w:val="00543EE4"/>
    <w:rsid w:val="00543F4D"/>
    <w:rsid w:val="005440C4"/>
    <w:rsid w:val="0054497F"/>
    <w:rsid w:val="005452C6"/>
    <w:rsid w:val="0054547B"/>
    <w:rsid w:val="005509F9"/>
    <w:rsid w:val="005514E6"/>
    <w:rsid w:val="00551EB9"/>
    <w:rsid w:val="00552333"/>
    <w:rsid w:val="00552C2A"/>
    <w:rsid w:val="005566EB"/>
    <w:rsid w:val="00556791"/>
    <w:rsid w:val="00556BD8"/>
    <w:rsid w:val="00556BFF"/>
    <w:rsid w:val="005578B1"/>
    <w:rsid w:val="005602B4"/>
    <w:rsid w:val="00563809"/>
    <w:rsid w:val="005654EE"/>
    <w:rsid w:val="00567682"/>
    <w:rsid w:val="00567DE0"/>
    <w:rsid w:val="00570821"/>
    <w:rsid w:val="00570E17"/>
    <w:rsid w:val="0057168F"/>
    <w:rsid w:val="00572A5C"/>
    <w:rsid w:val="00573216"/>
    <w:rsid w:val="0057576D"/>
    <w:rsid w:val="005763A8"/>
    <w:rsid w:val="00576CE4"/>
    <w:rsid w:val="005776EB"/>
    <w:rsid w:val="005777BB"/>
    <w:rsid w:val="00577A25"/>
    <w:rsid w:val="00580028"/>
    <w:rsid w:val="00580355"/>
    <w:rsid w:val="00580F39"/>
    <w:rsid w:val="005812D2"/>
    <w:rsid w:val="00583485"/>
    <w:rsid w:val="0058374F"/>
    <w:rsid w:val="00583B04"/>
    <w:rsid w:val="00584DAB"/>
    <w:rsid w:val="005867FA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6DD4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179F"/>
    <w:rsid w:val="005B41AB"/>
    <w:rsid w:val="005B43C8"/>
    <w:rsid w:val="005B6833"/>
    <w:rsid w:val="005B6CA2"/>
    <w:rsid w:val="005B71B1"/>
    <w:rsid w:val="005B7E94"/>
    <w:rsid w:val="005C04FB"/>
    <w:rsid w:val="005C0945"/>
    <w:rsid w:val="005C1933"/>
    <w:rsid w:val="005C237D"/>
    <w:rsid w:val="005C3788"/>
    <w:rsid w:val="005C6509"/>
    <w:rsid w:val="005C679D"/>
    <w:rsid w:val="005C76BF"/>
    <w:rsid w:val="005C79AE"/>
    <w:rsid w:val="005C7BFE"/>
    <w:rsid w:val="005C7EDB"/>
    <w:rsid w:val="005D0592"/>
    <w:rsid w:val="005D3020"/>
    <w:rsid w:val="005D398B"/>
    <w:rsid w:val="005D3A6E"/>
    <w:rsid w:val="005D6068"/>
    <w:rsid w:val="005D6AD4"/>
    <w:rsid w:val="005E024A"/>
    <w:rsid w:val="005E06D6"/>
    <w:rsid w:val="005E07C2"/>
    <w:rsid w:val="005E0C4C"/>
    <w:rsid w:val="005E2374"/>
    <w:rsid w:val="005E2BCA"/>
    <w:rsid w:val="005E2C21"/>
    <w:rsid w:val="005E2DDB"/>
    <w:rsid w:val="005E304C"/>
    <w:rsid w:val="005E33DF"/>
    <w:rsid w:val="005E35F8"/>
    <w:rsid w:val="005E39C4"/>
    <w:rsid w:val="005E4A13"/>
    <w:rsid w:val="005E564E"/>
    <w:rsid w:val="005E59BD"/>
    <w:rsid w:val="005E64B0"/>
    <w:rsid w:val="005E6E9D"/>
    <w:rsid w:val="005E711B"/>
    <w:rsid w:val="005E75C8"/>
    <w:rsid w:val="005F1364"/>
    <w:rsid w:val="005F1970"/>
    <w:rsid w:val="005F2869"/>
    <w:rsid w:val="005F2958"/>
    <w:rsid w:val="005F2DDE"/>
    <w:rsid w:val="005F3541"/>
    <w:rsid w:val="005F3A26"/>
    <w:rsid w:val="005F3A86"/>
    <w:rsid w:val="005F4599"/>
    <w:rsid w:val="005F46C2"/>
    <w:rsid w:val="005F4F93"/>
    <w:rsid w:val="005F516C"/>
    <w:rsid w:val="005F56B0"/>
    <w:rsid w:val="005F5A5A"/>
    <w:rsid w:val="005F63C9"/>
    <w:rsid w:val="005F7A2C"/>
    <w:rsid w:val="005F7B69"/>
    <w:rsid w:val="00600458"/>
    <w:rsid w:val="0060116C"/>
    <w:rsid w:val="00601793"/>
    <w:rsid w:val="006017CD"/>
    <w:rsid w:val="006017F8"/>
    <w:rsid w:val="0060215B"/>
    <w:rsid w:val="00602E26"/>
    <w:rsid w:val="006046C8"/>
    <w:rsid w:val="00604737"/>
    <w:rsid w:val="00604AF6"/>
    <w:rsid w:val="0060534C"/>
    <w:rsid w:val="00605683"/>
    <w:rsid w:val="00606769"/>
    <w:rsid w:val="00607411"/>
    <w:rsid w:val="006121E3"/>
    <w:rsid w:val="00612223"/>
    <w:rsid w:val="006204A9"/>
    <w:rsid w:val="0062072F"/>
    <w:rsid w:val="006219EA"/>
    <w:rsid w:val="00622046"/>
    <w:rsid w:val="006226EB"/>
    <w:rsid w:val="0062270A"/>
    <w:rsid w:val="006227D5"/>
    <w:rsid w:val="006235C0"/>
    <w:rsid w:val="00624039"/>
    <w:rsid w:val="00624C97"/>
    <w:rsid w:val="00625B2A"/>
    <w:rsid w:val="00626A06"/>
    <w:rsid w:val="0062754B"/>
    <w:rsid w:val="006276FD"/>
    <w:rsid w:val="006278DC"/>
    <w:rsid w:val="006279B4"/>
    <w:rsid w:val="00627C9C"/>
    <w:rsid w:val="00627CFA"/>
    <w:rsid w:val="006307B1"/>
    <w:rsid w:val="006307BE"/>
    <w:rsid w:val="00631205"/>
    <w:rsid w:val="006320F5"/>
    <w:rsid w:val="00632873"/>
    <w:rsid w:val="00633305"/>
    <w:rsid w:val="00634102"/>
    <w:rsid w:val="00634DDF"/>
    <w:rsid w:val="0063625A"/>
    <w:rsid w:val="00636869"/>
    <w:rsid w:val="00636D45"/>
    <w:rsid w:val="00636E00"/>
    <w:rsid w:val="00637F72"/>
    <w:rsid w:val="0064023F"/>
    <w:rsid w:val="00640877"/>
    <w:rsid w:val="0064102A"/>
    <w:rsid w:val="00642E1D"/>
    <w:rsid w:val="00643619"/>
    <w:rsid w:val="006467FC"/>
    <w:rsid w:val="006469B2"/>
    <w:rsid w:val="00646DF7"/>
    <w:rsid w:val="006477A3"/>
    <w:rsid w:val="00647B45"/>
    <w:rsid w:val="00650E87"/>
    <w:rsid w:val="006518AF"/>
    <w:rsid w:val="0065321F"/>
    <w:rsid w:val="00653FC8"/>
    <w:rsid w:val="006546FF"/>
    <w:rsid w:val="00654EBC"/>
    <w:rsid w:val="00655D70"/>
    <w:rsid w:val="0065720F"/>
    <w:rsid w:val="00660E0A"/>
    <w:rsid w:val="0066326C"/>
    <w:rsid w:val="006638AB"/>
    <w:rsid w:val="0066538F"/>
    <w:rsid w:val="00666630"/>
    <w:rsid w:val="006667EB"/>
    <w:rsid w:val="00666840"/>
    <w:rsid w:val="006679AA"/>
    <w:rsid w:val="00667CDC"/>
    <w:rsid w:val="006703D5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778AA"/>
    <w:rsid w:val="00677D6C"/>
    <w:rsid w:val="00680AA0"/>
    <w:rsid w:val="006810CE"/>
    <w:rsid w:val="00681A99"/>
    <w:rsid w:val="00682ACE"/>
    <w:rsid w:val="00682AF5"/>
    <w:rsid w:val="006837E3"/>
    <w:rsid w:val="0068488F"/>
    <w:rsid w:val="0068510F"/>
    <w:rsid w:val="00685776"/>
    <w:rsid w:val="00685A38"/>
    <w:rsid w:val="006866D0"/>
    <w:rsid w:val="00686907"/>
    <w:rsid w:val="0068707D"/>
    <w:rsid w:val="00687A9C"/>
    <w:rsid w:val="006918B7"/>
    <w:rsid w:val="00691A2F"/>
    <w:rsid w:val="00691CFE"/>
    <w:rsid w:val="00693ACC"/>
    <w:rsid w:val="00693CE4"/>
    <w:rsid w:val="00694AA1"/>
    <w:rsid w:val="00695220"/>
    <w:rsid w:val="006952C5"/>
    <w:rsid w:val="0069555E"/>
    <w:rsid w:val="00695A32"/>
    <w:rsid w:val="00695C8C"/>
    <w:rsid w:val="00695ECA"/>
    <w:rsid w:val="006960B8"/>
    <w:rsid w:val="00696AA4"/>
    <w:rsid w:val="00697330"/>
    <w:rsid w:val="0069755D"/>
    <w:rsid w:val="006A003F"/>
    <w:rsid w:val="006A3F42"/>
    <w:rsid w:val="006A3F59"/>
    <w:rsid w:val="006A410C"/>
    <w:rsid w:val="006A49CA"/>
    <w:rsid w:val="006A52B4"/>
    <w:rsid w:val="006A721B"/>
    <w:rsid w:val="006A73C2"/>
    <w:rsid w:val="006A73D4"/>
    <w:rsid w:val="006B079A"/>
    <w:rsid w:val="006B1351"/>
    <w:rsid w:val="006B2E3C"/>
    <w:rsid w:val="006B3297"/>
    <w:rsid w:val="006B3C08"/>
    <w:rsid w:val="006B49DE"/>
    <w:rsid w:val="006B5760"/>
    <w:rsid w:val="006B5B6F"/>
    <w:rsid w:val="006B5C0E"/>
    <w:rsid w:val="006B5C3A"/>
    <w:rsid w:val="006B5E00"/>
    <w:rsid w:val="006B5FAB"/>
    <w:rsid w:val="006B6734"/>
    <w:rsid w:val="006B6AC5"/>
    <w:rsid w:val="006C0A8C"/>
    <w:rsid w:val="006C2144"/>
    <w:rsid w:val="006C2654"/>
    <w:rsid w:val="006C2C8A"/>
    <w:rsid w:val="006C3CD0"/>
    <w:rsid w:val="006C3E43"/>
    <w:rsid w:val="006C4BF3"/>
    <w:rsid w:val="006C5001"/>
    <w:rsid w:val="006C56C6"/>
    <w:rsid w:val="006C70C4"/>
    <w:rsid w:val="006C7294"/>
    <w:rsid w:val="006C7A97"/>
    <w:rsid w:val="006D0A75"/>
    <w:rsid w:val="006D0C85"/>
    <w:rsid w:val="006D1E17"/>
    <w:rsid w:val="006D2576"/>
    <w:rsid w:val="006D2F94"/>
    <w:rsid w:val="006D3091"/>
    <w:rsid w:val="006D34C1"/>
    <w:rsid w:val="006D45F4"/>
    <w:rsid w:val="006D5892"/>
    <w:rsid w:val="006D6277"/>
    <w:rsid w:val="006D63F2"/>
    <w:rsid w:val="006D68BA"/>
    <w:rsid w:val="006E0A13"/>
    <w:rsid w:val="006E1F5F"/>
    <w:rsid w:val="006E1FF9"/>
    <w:rsid w:val="006E206E"/>
    <w:rsid w:val="006E3326"/>
    <w:rsid w:val="006E383F"/>
    <w:rsid w:val="006E4B97"/>
    <w:rsid w:val="006E5312"/>
    <w:rsid w:val="006E5BFE"/>
    <w:rsid w:val="006E5E18"/>
    <w:rsid w:val="006E672C"/>
    <w:rsid w:val="006E687E"/>
    <w:rsid w:val="006E68A8"/>
    <w:rsid w:val="006E6D59"/>
    <w:rsid w:val="006E7033"/>
    <w:rsid w:val="006E7244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5C10"/>
    <w:rsid w:val="006F6E22"/>
    <w:rsid w:val="006F7DA8"/>
    <w:rsid w:val="00700929"/>
    <w:rsid w:val="00701FAD"/>
    <w:rsid w:val="007032FA"/>
    <w:rsid w:val="007035B5"/>
    <w:rsid w:val="00703BD8"/>
    <w:rsid w:val="0070471E"/>
    <w:rsid w:val="00704E7A"/>
    <w:rsid w:val="00705036"/>
    <w:rsid w:val="0070542C"/>
    <w:rsid w:val="00706C8B"/>
    <w:rsid w:val="00710246"/>
    <w:rsid w:val="007120D9"/>
    <w:rsid w:val="007121DA"/>
    <w:rsid w:val="00712994"/>
    <w:rsid w:val="00713CFC"/>
    <w:rsid w:val="007157A7"/>
    <w:rsid w:val="007159E4"/>
    <w:rsid w:val="00715ED1"/>
    <w:rsid w:val="00716808"/>
    <w:rsid w:val="007221B1"/>
    <w:rsid w:val="00722B45"/>
    <w:rsid w:val="00724274"/>
    <w:rsid w:val="007251DE"/>
    <w:rsid w:val="00725822"/>
    <w:rsid w:val="007259A0"/>
    <w:rsid w:val="007265FF"/>
    <w:rsid w:val="00726B4C"/>
    <w:rsid w:val="00726FA4"/>
    <w:rsid w:val="007270DE"/>
    <w:rsid w:val="00727C08"/>
    <w:rsid w:val="00727F86"/>
    <w:rsid w:val="00730389"/>
    <w:rsid w:val="00731EE1"/>
    <w:rsid w:val="007321E9"/>
    <w:rsid w:val="00732792"/>
    <w:rsid w:val="00732A27"/>
    <w:rsid w:val="007336D3"/>
    <w:rsid w:val="007336EA"/>
    <w:rsid w:val="007341D7"/>
    <w:rsid w:val="00734724"/>
    <w:rsid w:val="0073567B"/>
    <w:rsid w:val="007357A0"/>
    <w:rsid w:val="00735FED"/>
    <w:rsid w:val="00736B29"/>
    <w:rsid w:val="00736D64"/>
    <w:rsid w:val="007401D3"/>
    <w:rsid w:val="00740E82"/>
    <w:rsid w:val="00740EAD"/>
    <w:rsid w:val="00742530"/>
    <w:rsid w:val="00743250"/>
    <w:rsid w:val="00743476"/>
    <w:rsid w:val="007436CF"/>
    <w:rsid w:val="00746E81"/>
    <w:rsid w:val="0074700F"/>
    <w:rsid w:val="00750841"/>
    <w:rsid w:val="00750A9B"/>
    <w:rsid w:val="00750FFD"/>
    <w:rsid w:val="0075239E"/>
    <w:rsid w:val="0075421B"/>
    <w:rsid w:val="00754BCC"/>
    <w:rsid w:val="007559F5"/>
    <w:rsid w:val="00756BA9"/>
    <w:rsid w:val="00761585"/>
    <w:rsid w:val="007634DA"/>
    <w:rsid w:val="00765060"/>
    <w:rsid w:val="0076514D"/>
    <w:rsid w:val="0076545F"/>
    <w:rsid w:val="00765930"/>
    <w:rsid w:val="00765BE3"/>
    <w:rsid w:val="00766553"/>
    <w:rsid w:val="0076666B"/>
    <w:rsid w:val="007674C2"/>
    <w:rsid w:val="00767795"/>
    <w:rsid w:val="007678BB"/>
    <w:rsid w:val="00767B91"/>
    <w:rsid w:val="0077048C"/>
    <w:rsid w:val="0077058A"/>
    <w:rsid w:val="00770DD8"/>
    <w:rsid w:val="007710D7"/>
    <w:rsid w:val="00771833"/>
    <w:rsid w:val="00771CE1"/>
    <w:rsid w:val="007725CB"/>
    <w:rsid w:val="007736E1"/>
    <w:rsid w:val="00774B12"/>
    <w:rsid w:val="00775185"/>
    <w:rsid w:val="0077707C"/>
    <w:rsid w:val="00780E27"/>
    <w:rsid w:val="00781108"/>
    <w:rsid w:val="00781DC4"/>
    <w:rsid w:val="00782EFD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36F6"/>
    <w:rsid w:val="00794CB9"/>
    <w:rsid w:val="007950F6"/>
    <w:rsid w:val="007958F7"/>
    <w:rsid w:val="00796DB0"/>
    <w:rsid w:val="007978FD"/>
    <w:rsid w:val="00797E0B"/>
    <w:rsid w:val="007A019B"/>
    <w:rsid w:val="007A118B"/>
    <w:rsid w:val="007A19F2"/>
    <w:rsid w:val="007A5325"/>
    <w:rsid w:val="007A57A1"/>
    <w:rsid w:val="007A60B8"/>
    <w:rsid w:val="007A6CD6"/>
    <w:rsid w:val="007A726A"/>
    <w:rsid w:val="007B04B9"/>
    <w:rsid w:val="007B08D8"/>
    <w:rsid w:val="007B097D"/>
    <w:rsid w:val="007B1575"/>
    <w:rsid w:val="007B1E35"/>
    <w:rsid w:val="007B255F"/>
    <w:rsid w:val="007B2BED"/>
    <w:rsid w:val="007B2C36"/>
    <w:rsid w:val="007B2DD7"/>
    <w:rsid w:val="007B35E4"/>
    <w:rsid w:val="007B3A19"/>
    <w:rsid w:val="007B3BF7"/>
    <w:rsid w:val="007B4471"/>
    <w:rsid w:val="007B51BD"/>
    <w:rsid w:val="007B59AA"/>
    <w:rsid w:val="007B5EEF"/>
    <w:rsid w:val="007B6285"/>
    <w:rsid w:val="007B6B04"/>
    <w:rsid w:val="007C0200"/>
    <w:rsid w:val="007C0AAA"/>
    <w:rsid w:val="007C18EE"/>
    <w:rsid w:val="007C1973"/>
    <w:rsid w:val="007C23D8"/>
    <w:rsid w:val="007C25D5"/>
    <w:rsid w:val="007C2B6E"/>
    <w:rsid w:val="007C2E5A"/>
    <w:rsid w:val="007C4665"/>
    <w:rsid w:val="007C5866"/>
    <w:rsid w:val="007D036D"/>
    <w:rsid w:val="007D0F42"/>
    <w:rsid w:val="007D0F6A"/>
    <w:rsid w:val="007D250E"/>
    <w:rsid w:val="007D3949"/>
    <w:rsid w:val="007D3ADE"/>
    <w:rsid w:val="007D3AFB"/>
    <w:rsid w:val="007D47DA"/>
    <w:rsid w:val="007D4B4B"/>
    <w:rsid w:val="007D534D"/>
    <w:rsid w:val="007D58B8"/>
    <w:rsid w:val="007D7233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6B08"/>
    <w:rsid w:val="007E730E"/>
    <w:rsid w:val="007E7E4E"/>
    <w:rsid w:val="007F0514"/>
    <w:rsid w:val="007F1A27"/>
    <w:rsid w:val="007F1BB5"/>
    <w:rsid w:val="007F2466"/>
    <w:rsid w:val="007F26B3"/>
    <w:rsid w:val="007F407B"/>
    <w:rsid w:val="007F4349"/>
    <w:rsid w:val="007F5AEE"/>
    <w:rsid w:val="007F6256"/>
    <w:rsid w:val="007F714C"/>
    <w:rsid w:val="008010D1"/>
    <w:rsid w:val="0080375D"/>
    <w:rsid w:val="00804A05"/>
    <w:rsid w:val="00804ECA"/>
    <w:rsid w:val="00807711"/>
    <w:rsid w:val="0081044D"/>
    <w:rsid w:val="00810A0D"/>
    <w:rsid w:val="00810A72"/>
    <w:rsid w:val="00810C78"/>
    <w:rsid w:val="00811AD5"/>
    <w:rsid w:val="008124BE"/>
    <w:rsid w:val="00813497"/>
    <w:rsid w:val="0081364A"/>
    <w:rsid w:val="00813D38"/>
    <w:rsid w:val="00815604"/>
    <w:rsid w:val="008172B8"/>
    <w:rsid w:val="00817A73"/>
    <w:rsid w:val="00817C79"/>
    <w:rsid w:val="0082011E"/>
    <w:rsid w:val="00820446"/>
    <w:rsid w:val="00820C79"/>
    <w:rsid w:val="00822FB5"/>
    <w:rsid w:val="00824A34"/>
    <w:rsid w:val="00825386"/>
    <w:rsid w:val="00825A6B"/>
    <w:rsid w:val="00826699"/>
    <w:rsid w:val="00826EA7"/>
    <w:rsid w:val="00826FC7"/>
    <w:rsid w:val="00827445"/>
    <w:rsid w:val="008277E2"/>
    <w:rsid w:val="00827984"/>
    <w:rsid w:val="00827AD5"/>
    <w:rsid w:val="00827C27"/>
    <w:rsid w:val="00830020"/>
    <w:rsid w:val="00830871"/>
    <w:rsid w:val="00830D42"/>
    <w:rsid w:val="008311ED"/>
    <w:rsid w:val="008312C7"/>
    <w:rsid w:val="008317EF"/>
    <w:rsid w:val="00831F1E"/>
    <w:rsid w:val="008328B0"/>
    <w:rsid w:val="0083337B"/>
    <w:rsid w:val="00833D89"/>
    <w:rsid w:val="0083429D"/>
    <w:rsid w:val="00834799"/>
    <w:rsid w:val="0083520D"/>
    <w:rsid w:val="008358EF"/>
    <w:rsid w:val="00835BE9"/>
    <w:rsid w:val="00836F5C"/>
    <w:rsid w:val="008402FC"/>
    <w:rsid w:val="008418EE"/>
    <w:rsid w:val="00842D6D"/>
    <w:rsid w:val="00842D72"/>
    <w:rsid w:val="00843123"/>
    <w:rsid w:val="00843416"/>
    <w:rsid w:val="0084409E"/>
    <w:rsid w:val="008445C7"/>
    <w:rsid w:val="008471E8"/>
    <w:rsid w:val="008503F1"/>
    <w:rsid w:val="00850E6E"/>
    <w:rsid w:val="00852BDB"/>
    <w:rsid w:val="008549DF"/>
    <w:rsid w:val="00854B7F"/>
    <w:rsid w:val="0085573C"/>
    <w:rsid w:val="00855CC7"/>
    <w:rsid w:val="008563B3"/>
    <w:rsid w:val="008572E6"/>
    <w:rsid w:val="00857B94"/>
    <w:rsid w:val="00861271"/>
    <w:rsid w:val="008615CC"/>
    <w:rsid w:val="00862C89"/>
    <w:rsid w:val="00862D98"/>
    <w:rsid w:val="0086429A"/>
    <w:rsid w:val="008645E9"/>
    <w:rsid w:val="00864893"/>
    <w:rsid w:val="00865112"/>
    <w:rsid w:val="00865496"/>
    <w:rsid w:val="008678DB"/>
    <w:rsid w:val="008704F4"/>
    <w:rsid w:val="00871765"/>
    <w:rsid w:val="00872C59"/>
    <w:rsid w:val="00872DF5"/>
    <w:rsid w:val="0087358E"/>
    <w:rsid w:val="00876A8F"/>
    <w:rsid w:val="00876C62"/>
    <w:rsid w:val="00876D66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83D"/>
    <w:rsid w:val="00892FC7"/>
    <w:rsid w:val="00893744"/>
    <w:rsid w:val="0089550A"/>
    <w:rsid w:val="00895E49"/>
    <w:rsid w:val="008A08A0"/>
    <w:rsid w:val="008A1BE5"/>
    <w:rsid w:val="008A3332"/>
    <w:rsid w:val="008A3ECA"/>
    <w:rsid w:val="008A4005"/>
    <w:rsid w:val="008A4021"/>
    <w:rsid w:val="008A5556"/>
    <w:rsid w:val="008A77E7"/>
    <w:rsid w:val="008A7B5C"/>
    <w:rsid w:val="008B0D96"/>
    <w:rsid w:val="008B0EAF"/>
    <w:rsid w:val="008B12A6"/>
    <w:rsid w:val="008B1F7B"/>
    <w:rsid w:val="008B328A"/>
    <w:rsid w:val="008B3FDC"/>
    <w:rsid w:val="008B43A6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318F"/>
    <w:rsid w:val="008C4291"/>
    <w:rsid w:val="008C45FF"/>
    <w:rsid w:val="008C5123"/>
    <w:rsid w:val="008C6539"/>
    <w:rsid w:val="008C6E06"/>
    <w:rsid w:val="008C7C45"/>
    <w:rsid w:val="008D015A"/>
    <w:rsid w:val="008D0673"/>
    <w:rsid w:val="008D0BED"/>
    <w:rsid w:val="008D1B2A"/>
    <w:rsid w:val="008D201A"/>
    <w:rsid w:val="008D2A34"/>
    <w:rsid w:val="008D3F0A"/>
    <w:rsid w:val="008D422F"/>
    <w:rsid w:val="008D4240"/>
    <w:rsid w:val="008D48C7"/>
    <w:rsid w:val="008D4E84"/>
    <w:rsid w:val="008D5033"/>
    <w:rsid w:val="008D5BB5"/>
    <w:rsid w:val="008D6837"/>
    <w:rsid w:val="008D6F9A"/>
    <w:rsid w:val="008D7CBC"/>
    <w:rsid w:val="008E09F1"/>
    <w:rsid w:val="008E1529"/>
    <w:rsid w:val="008E20A3"/>
    <w:rsid w:val="008E2711"/>
    <w:rsid w:val="008E300A"/>
    <w:rsid w:val="008E3D8D"/>
    <w:rsid w:val="008E57E9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2C18"/>
    <w:rsid w:val="00903302"/>
    <w:rsid w:val="009036F5"/>
    <w:rsid w:val="00903CB9"/>
    <w:rsid w:val="00904142"/>
    <w:rsid w:val="009049C8"/>
    <w:rsid w:val="009057D2"/>
    <w:rsid w:val="009102F2"/>
    <w:rsid w:val="0091085C"/>
    <w:rsid w:val="009112E5"/>
    <w:rsid w:val="009126FA"/>
    <w:rsid w:val="009129FE"/>
    <w:rsid w:val="00912FC4"/>
    <w:rsid w:val="00913AEA"/>
    <w:rsid w:val="009150A7"/>
    <w:rsid w:val="009155D8"/>
    <w:rsid w:val="00916284"/>
    <w:rsid w:val="0091631D"/>
    <w:rsid w:val="0091674D"/>
    <w:rsid w:val="00916E45"/>
    <w:rsid w:val="009170A8"/>
    <w:rsid w:val="009170F3"/>
    <w:rsid w:val="00917B1F"/>
    <w:rsid w:val="00920109"/>
    <w:rsid w:val="009205D9"/>
    <w:rsid w:val="00920B9F"/>
    <w:rsid w:val="00921137"/>
    <w:rsid w:val="0092134C"/>
    <w:rsid w:val="0092167F"/>
    <w:rsid w:val="00921E45"/>
    <w:rsid w:val="00921F3C"/>
    <w:rsid w:val="00923523"/>
    <w:rsid w:val="00923C1C"/>
    <w:rsid w:val="00924507"/>
    <w:rsid w:val="00924FFB"/>
    <w:rsid w:val="00925B53"/>
    <w:rsid w:val="009261C9"/>
    <w:rsid w:val="00926369"/>
    <w:rsid w:val="00926605"/>
    <w:rsid w:val="00930035"/>
    <w:rsid w:val="0093157C"/>
    <w:rsid w:val="00932E56"/>
    <w:rsid w:val="00932EF8"/>
    <w:rsid w:val="00933482"/>
    <w:rsid w:val="00933FFC"/>
    <w:rsid w:val="00934285"/>
    <w:rsid w:val="0093491B"/>
    <w:rsid w:val="00935905"/>
    <w:rsid w:val="00937F0F"/>
    <w:rsid w:val="009402EF"/>
    <w:rsid w:val="00940BC7"/>
    <w:rsid w:val="00940E88"/>
    <w:rsid w:val="0094160D"/>
    <w:rsid w:val="00942302"/>
    <w:rsid w:val="0094453D"/>
    <w:rsid w:val="00944C90"/>
    <w:rsid w:val="00944E95"/>
    <w:rsid w:val="00945601"/>
    <w:rsid w:val="0094568E"/>
    <w:rsid w:val="009466D2"/>
    <w:rsid w:val="0095003C"/>
    <w:rsid w:val="00950F6D"/>
    <w:rsid w:val="00951E11"/>
    <w:rsid w:val="009529B6"/>
    <w:rsid w:val="00952AFF"/>
    <w:rsid w:val="009546FE"/>
    <w:rsid w:val="00956C6F"/>
    <w:rsid w:val="00956CB5"/>
    <w:rsid w:val="00957609"/>
    <w:rsid w:val="00957812"/>
    <w:rsid w:val="00960885"/>
    <w:rsid w:val="00960B8F"/>
    <w:rsid w:val="0096207D"/>
    <w:rsid w:val="00963030"/>
    <w:rsid w:val="00964618"/>
    <w:rsid w:val="00964A69"/>
    <w:rsid w:val="0096520F"/>
    <w:rsid w:val="00965E43"/>
    <w:rsid w:val="00967529"/>
    <w:rsid w:val="009676E7"/>
    <w:rsid w:val="009677D2"/>
    <w:rsid w:val="00970FBB"/>
    <w:rsid w:val="009710FE"/>
    <w:rsid w:val="0097131F"/>
    <w:rsid w:val="009722FB"/>
    <w:rsid w:val="00972F85"/>
    <w:rsid w:val="00973629"/>
    <w:rsid w:val="009739D2"/>
    <w:rsid w:val="009746C0"/>
    <w:rsid w:val="009749F5"/>
    <w:rsid w:val="009753A9"/>
    <w:rsid w:val="0097741A"/>
    <w:rsid w:val="0098043D"/>
    <w:rsid w:val="009807BF"/>
    <w:rsid w:val="0098129E"/>
    <w:rsid w:val="00981424"/>
    <w:rsid w:val="00981AD5"/>
    <w:rsid w:val="00981F03"/>
    <w:rsid w:val="00981F12"/>
    <w:rsid w:val="0098308E"/>
    <w:rsid w:val="00983C5A"/>
    <w:rsid w:val="00983FA3"/>
    <w:rsid w:val="009849D0"/>
    <w:rsid w:val="0098503C"/>
    <w:rsid w:val="0098541B"/>
    <w:rsid w:val="00990125"/>
    <w:rsid w:val="0099073A"/>
    <w:rsid w:val="00990E3C"/>
    <w:rsid w:val="00991001"/>
    <w:rsid w:val="0099142F"/>
    <w:rsid w:val="00992055"/>
    <w:rsid w:val="00992980"/>
    <w:rsid w:val="009930D9"/>
    <w:rsid w:val="009931C7"/>
    <w:rsid w:val="00993A4C"/>
    <w:rsid w:val="00993DBF"/>
    <w:rsid w:val="00994081"/>
    <w:rsid w:val="009949B1"/>
    <w:rsid w:val="00994CF7"/>
    <w:rsid w:val="00994ECD"/>
    <w:rsid w:val="00995117"/>
    <w:rsid w:val="00996348"/>
    <w:rsid w:val="00997A50"/>
    <w:rsid w:val="00997AF2"/>
    <w:rsid w:val="009A0061"/>
    <w:rsid w:val="009A2820"/>
    <w:rsid w:val="009A2880"/>
    <w:rsid w:val="009A2937"/>
    <w:rsid w:val="009A3A61"/>
    <w:rsid w:val="009A4095"/>
    <w:rsid w:val="009A40E1"/>
    <w:rsid w:val="009A6C2A"/>
    <w:rsid w:val="009A7064"/>
    <w:rsid w:val="009A717F"/>
    <w:rsid w:val="009A722E"/>
    <w:rsid w:val="009A7BBD"/>
    <w:rsid w:val="009B0104"/>
    <w:rsid w:val="009B135E"/>
    <w:rsid w:val="009B2E90"/>
    <w:rsid w:val="009B39BB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3C"/>
    <w:rsid w:val="009D2653"/>
    <w:rsid w:val="009D291E"/>
    <w:rsid w:val="009D317C"/>
    <w:rsid w:val="009D35D9"/>
    <w:rsid w:val="009D49F5"/>
    <w:rsid w:val="009D6983"/>
    <w:rsid w:val="009D6DD7"/>
    <w:rsid w:val="009D75BC"/>
    <w:rsid w:val="009D7C63"/>
    <w:rsid w:val="009D7C96"/>
    <w:rsid w:val="009E1285"/>
    <w:rsid w:val="009E1FD6"/>
    <w:rsid w:val="009E2B8A"/>
    <w:rsid w:val="009E364B"/>
    <w:rsid w:val="009E470A"/>
    <w:rsid w:val="009E6610"/>
    <w:rsid w:val="009E6840"/>
    <w:rsid w:val="009F00AE"/>
    <w:rsid w:val="009F0F66"/>
    <w:rsid w:val="009F13C4"/>
    <w:rsid w:val="009F2553"/>
    <w:rsid w:val="009F3700"/>
    <w:rsid w:val="009F5321"/>
    <w:rsid w:val="009F5349"/>
    <w:rsid w:val="009F539A"/>
    <w:rsid w:val="009F54B4"/>
    <w:rsid w:val="009F5F72"/>
    <w:rsid w:val="009F66B0"/>
    <w:rsid w:val="009F7258"/>
    <w:rsid w:val="009F73A5"/>
    <w:rsid w:val="00A00031"/>
    <w:rsid w:val="00A00296"/>
    <w:rsid w:val="00A008DC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046"/>
    <w:rsid w:val="00A12240"/>
    <w:rsid w:val="00A127E6"/>
    <w:rsid w:val="00A1559D"/>
    <w:rsid w:val="00A160A6"/>
    <w:rsid w:val="00A16EA4"/>
    <w:rsid w:val="00A20CB5"/>
    <w:rsid w:val="00A22876"/>
    <w:rsid w:val="00A22F59"/>
    <w:rsid w:val="00A2403B"/>
    <w:rsid w:val="00A244FE"/>
    <w:rsid w:val="00A24671"/>
    <w:rsid w:val="00A249CE"/>
    <w:rsid w:val="00A27E95"/>
    <w:rsid w:val="00A31497"/>
    <w:rsid w:val="00A32BEE"/>
    <w:rsid w:val="00A33AA2"/>
    <w:rsid w:val="00A33B7F"/>
    <w:rsid w:val="00A33F3B"/>
    <w:rsid w:val="00A34DEB"/>
    <w:rsid w:val="00A40A71"/>
    <w:rsid w:val="00A40E65"/>
    <w:rsid w:val="00A41DC2"/>
    <w:rsid w:val="00A41F1E"/>
    <w:rsid w:val="00A4221F"/>
    <w:rsid w:val="00A43CD5"/>
    <w:rsid w:val="00A47D3F"/>
    <w:rsid w:val="00A510C1"/>
    <w:rsid w:val="00A52409"/>
    <w:rsid w:val="00A52AB8"/>
    <w:rsid w:val="00A52D82"/>
    <w:rsid w:val="00A52F41"/>
    <w:rsid w:val="00A52F97"/>
    <w:rsid w:val="00A53328"/>
    <w:rsid w:val="00A5387D"/>
    <w:rsid w:val="00A54455"/>
    <w:rsid w:val="00A54F44"/>
    <w:rsid w:val="00A55582"/>
    <w:rsid w:val="00A55958"/>
    <w:rsid w:val="00A57FD8"/>
    <w:rsid w:val="00A62AE9"/>
    <w:rsid w:val="00A63133"/>
    <w:rsid w:val="00A64181"/>
    <w:rsid w:val="00A6444A"/>
    <w:rsid w:val="00A653DD"/>
    <w:rsid w:val="00A654EE"/>
    <w:rsid w:val="00A65F6D"/>
    <w:rsid w:val="00A66033"/>
    <w:rsid w:val="00A66B1E"/>
    <w:rsid w:val="00A66C40"/>
    <w:rsid w:val="00A66C5E"/>
    <w:rsid w:val="00A704D2"/>
    <w:rsid w:val="00A71108"/>
    <w:rsid w:val="00A71ED4"/>
    <w:rsid w:val="00A72C9F"/>
    <w:rsid w:val="00A72D94"/>
    <w:rsid w:val="00A72EE4"/>
    <w:rsid w:val="00A732C5"/>
    <w:rsid w:val="00A7364C"/>
    <w:rsid w:val="00A74987"/>
    <w:rsid w:val="00A74A87"/>
    <w:rsid w:val="00A764F3"/>
    <w:rsid w:val="00A77BF7"/>
    <w:rsid w:val="00A77EE4"/>
    <w:rsid w:val="00A8062F"/>
    <w:rsid w:val="00A81B82"/>
    <w:rsid w:val="00A825B0"/>
    <w:rsid w:val="00A836D9"/>
    <w:rsid w:val="00A841DB"/>
    <w:rsid w:val="00A845C8"/>
    <w:rsid w:val="00A84659"/>
    <w:rsid w:val="00A84D1F"/>
    <w:rsid w:val="00A8533E"/>
    <w:rsid w:val="00A854FC"/>
    <w:rsid w:val="00A8561F"/>
    <w:rsid w:val="00A85BAE"/>
    <w:rsid w:val="00A85F3B"/>
    <w:rsid w:val="00A86251"/>
    <w:rsid w:val="00A86FDD"/>
    <w:rsid w:val="00A877C6"/>
    <w:rsid w:val="00A914A2"/>
    <w:rsid w:val="00A91C14"/>
    <w:rsid w:val="00A945FC"/>
    <w:rsid w:val="00A94BCA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08F4"/>
    <w:rsid w:val="00AA1892"/>
    <w:rsid w:val="00AA2B8C"/>
    <w:rsid w:val="00AA2C6B"/>
    <w:rsid w:val="00AA2CBA"/>
    <w:rsid w:val="00AA2DF6"/>
    <w:rsid w:val="00AA31D4"/>
    <w:rsid w:val="00AA349B"/>
    <w:rsid w:val="00AA36CD"/>
    <w:rsid w:val="00AA39C5"/>
    <w:rsid w:val="00AA3A26"/>
    <w:rsid w:val="00AA4A28"/>
    <w:rsid w:val="00AA52EA"/>
    <w:rsid w:val="00AA64BA"/>
    <w:rsid w:val="00AA651A"/>
    <w:rsid w:val="00AA6C22"/>
    <w:rsid w:val="00AA71B3"/>
    <w:rsid w:val="00AA7452"/>
    <w:rsid w:val="00AA7B2C"/>
    <w:rsid w:val="00AB115D"/>
    <w:rsid w:val="00AB20F0"/>
    <w:rsid w:val="00AB2526"/>
    <w:rsid w:val="00AB3C09"/>
    <w:rsid w:val="00AB5C2A"/>
    <w:rsid w:val="00AB6D31"/>
    <w:rsid w:val="00AB73D1"/>
    <w:rsid w:val="00AB7D7A"/>
    <w:rsid w:val="00AC010B"/>
    <w:rsid w:val="00AC0923"/>
    <w:rsid w:val="00AC118C"/>
    <w:rsid w:val="00AC17C2"/>
    <w:rsid w:val="00AC18EE"/>
    <w:rsid w:val="00AC326C"/>
    <w:rsid w:val="00AC3A31"/>
    <w:rsid w:val="00AC3C35"/>
    <w:rsid w:val="00AC3C9C"/>
    <w:rsid w:val="00AC3D67"/>
    <w:rsid w:val="00AC5F90"/>
    <w:rsid w:val="00AC6281"/>
    <w:rsid w:val="00AC67F9"/>
    <w:rsid w:val="00AD0006"/>
    <w:rsid w:val="00AD0463"/>
    <w:rsid w:val="00AD079B"/>
    <w:rsid w:val="00AD07A9"/>
    <w:rsid w:val="00AD08B3"/>
    <w:rsid w:val="00AD12E2"/>
    <w:rsid w:val="00AD2201"/>
    <w:rsid w:val="00AD32F8"/>
    <w:rsid w:val="00AD3831"/>
    <w:rsid w:val="00AD5008"/>
    <w:rsid w:val="00AD513B"/>
    <w:rsid w:val="00AD518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55B5"/>
    <w:rsid w:val="00AE6A97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3FA4"/>
    <w:rsid w:val="00AF4684"/>
    <w:rsid w:val="00AF54EA"/>
    <w:rsid w:val="00AF6173"/>
    <w:rsid w:val="00AF6216"/>
    <w:rsid w:val="00AF64FB"/>
    <w:rsid w:val="00AF6E7D"/>
    <w:rsid w:val="00AF7030"/>
    <w:rsid w:val="00AF77D8"/>
    <w:rsid w:val="00AF7E81"/>
    <w:rsid w:val="00B0027D"/>
    <w:rsid w:val="00B00880"/>
    <w:rsid w:val="00B00BED"/>
    <w:rsid w:val="00B01268"/>
    <w:rsid w:val="00B02B9A"/>
    <w:rsid w:val="00B02F9B"/>
    <w:rsid w:val="00B0394E"/>
    <w:rsid w:val="00B04BBC"/>
    <w:rsid w:val="00B04CAB"/>
    <w:rsid w:val="00B05818"/>
    <w:rsid w:val="00B05B0D"/>
    <w:rsid w:val="00B06219"/>
    <w:rsid w:val="00B063B7"/>
    <w:rsid w:val="00B06DA2"/>
    <w:rsid w:val="00B06F2A"/>
    <w:rsid w:val="00B078E5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A44"/>
    <w:rsid w:val="00B16B99"/>
    <w:rsid w:val="00B170AA"/>
    <w:rsid w:val="00B20F34"/>
    <w:rsid w:val="00B21664"/>
    <w:rsid w:val="00B2212B"/>
    <w:rsid w:val="00B22555"/>
    <w:rsid w:val="00B23421"/>
    <w:rsid w:val="00B2359E"/>
    <w:rsid w:val="00B23E90"/>
    <w:rsid w:val="00B24FA2"/>
    <w:rsid w:val="00B26BE1"/>
    <w:rsid w:val="00B26CC7"/>
    <w:rsid w:val="00B2776F"/>
    <w:rsid w:val="00B27D82"/>
    <w:rsid w:val="00B30D30"/>
    <w:rsid w:val="00B30D69"/>
    <w:rsid w:val="00B31656"/>
    <w:rsid w:val="00B3255C"/>
    <w:rsid w:val="00B34334"/>
    <w:rsid w:val="00B34EC2"/>
    <w:rsid w:val="00B360CF"/>
    <w:rsid w:val="00B361AC"/>
    <w:rsid w:val="00B3666E"/>
    <w:rsid w:val="00B40B5A"/>
    <w:rsid w:val="00B40C7B"/>
    <w:rsid w:val="00B42794"/>
    <w:rsid w:val="00B42E81"/>
    <w:rsid w:val="00B435A7"/>
    <w:rsid w:val="00B4590A"/>
    <w:rsid w:val="00B45913"/>
    <w:rsid w:val="00B45D3C"/>
    <w:rsid w:val="00B45EF8"/>
    <w:rsid w:val="00B46762"/>
    <w:rsid w:val="00B4716C"/>
    <w:rsid w:val="00B47A53"/>
    <w:rsid w:val="00B50971"/>
    <w:rsid w:val="00B5275C"/>
    <w:rsid w:val="00B53FF7"/>
    <w:rsid w:val="00B55B25"/>
    <w:rsid w:val="00B56A1A"/>
    <w:rsid w:val="00B56D15"/>
    <w:rsid w:val="00B5715C"/>
    <w:rsid w:val="00B57247"/>
    <w:rsid w:val="00B5790F"/>
    <w:rsid w:val="00B606D9"/>
    <w:rsid w:val="00B609C3"/>
    <w:rsid w:val="00B60EC4"/>
    <w:rsid w:val="00B617B6"/>
    <w:rsid w:val="00B61A30"/>
    <w:rsid w:val="00B62041"/>
    <w:rsid w:val="00B641CB"/>
    <w:rsid w:val="00B643A0"/>
    <w:rsid w:val="00B645D5"/>
    <w:rsid w:val="00B64986"/>
    <w:rsid w:val="00B65D62"/>
    <w:rsid w:val="00B65DB3"/>
    <w:rsid w:val="00B66D9F"/>
    <w:rsid w:val="00B67481"/>
    <w:rsid w:val="00B705E7"/>
    <w:rsid w:val="00B70BDA"/>
    <w:rsid w:val="00B70E03"/>
    <w:rsid w:val="00B71AEE"/>
    <w:rsid w:val="00B723EC"/>
    <w:rsid w:val="00B7251E"/>
    <w:rsid w:val="00B73991"/>
    <w:rsid w:val="00B75648"/>
    <w:rsid w:val="00B7618D"/>
    <w:rsid w:val="00B76690"/>
    <w:rsid w:val="00B766BA"/>
    <w:rsid w:val="00B7762E"/>
    <w:rsid w:val="00B77E41"/>
    <w:rsid w:val="00B81D93"/>
    <w:rsid w:val="00B81F44"/>
    <w:rsid w:val="00B82949"/>
    <w:rsid w:val="00B82BAE"/>
    <w:rsid w:val="00B84B22"/>
    <w:rsid w:val="00B84DB6"/>
    <w:rsid w:val="00B85B22"/>
    <w:rsid w:val="00B85E4F"/>
    <w:rsid w:val="00B85EAC"/>
    <w:rsid w:val="00B85F60"/>
    <w:rsid w:val="00B86D6F"/>
    <w:rsid w:val="00B913E9"/>
    <w:rsid w:val="00B91450"/>
    <w:rsid w:val="00B916BA"/>
    <w:rsid w:val="00B91984"/>
    <w:rsid w:val="00B93703"/>
    <w:rsid w:val="00B94A01"/>
    <w:rsid w:val="00B95079"/>
    <w:rsid w:val="00B9512E"/>
    <w:rsid w:val="00B95439"/>
    <w:rsid w:val="00B95DFD"/>
    <w:rsid w:val="00B9751A"/>
    <w:rsid w:val="00B9787C"/>
    <w:rsid w:val="00BA1AB7"/>
    <w:rsid w:val="00BA3AAB"/>
    <w:rsid w:val="00BA4C0D"/>
    <w:rsid w:val="00BA53EA"/>
    <w:rsid w:val="00BA5568"/>
    <w:rsid w:val="00BA5905"/>
    <w:rsid w:val="00BA5D11"/>
    <w:rsid w:val="00BB029D"/>
    <w:rsid w:val="00BB0620"/>
    <w:rsid w:val="00BB1B58"/>
    <w:rsid w:val="00BB1D7B"/>
    <w:rsid w:val="00BB3268"/>
    <w:rsid w:val="00BB3B2C"/>
    <w:rsid w:val="00BB5134"/>
    <w:rsid w:val="00BB6B87"/>
    <w:rsid w:val="00BB73A8"/>
    <w:rsid w:val="00BB758B"/>
    <w:rsid w:val="00BB7933"/>
    <w:rsid w:val="00BC0241"/>
    <w:rsid w:val="00BC12C7"/>
    <w:rsid w:val="00BC4437"/>
    <w:rsid w:val="00BC5501"/>
    <w:rsid w:val="00BC5608"/>
    <w:rsid w:val="00BC5D58"/>
    <w:rsid w:val="00BC6380"/>
    <w:rsid w:val="00BC6DB5"/>
    <w:rsid w:val="00BC75B2"/>
    <w:rsid w:val="00BC7D1E"/>
    <w:rsid w:val="00BD086C"/>
    <w:rsid w:val="00BD0C70"/>
    <w:rsid w:val="00BD13C9"/>
    <w:rsid w:val="00BD20FA"/>
    <w:rsid w:val="00BD23B1"/>
    <w:rsid w:val="00BD24F6"/>
    <w:rsid w:val="00BD29BE"/>
    <w:rsid w:val="00BD2A92"/>
    <w:rsid w:val="00BD2EA1"/>
    <w:rsid w:val="00BD3306"/>
    <w:rsid w:val="00BD477C"/>
    <w:rsid w:val="00BD52BB"/>
    <w:rsid w:val="00BD5BD2"/>
    <w:rsid w:val="00BD5D8F"/>
    <w:rsid w:val="00BD639A"/>
    <w:rsid w:val="00BD6E53"/>
    <w:rsid w:val="00BD74D7"/>
    <w:rsid w:val="00BD762B"/>
    <w:rsid w:val="00BE07B1"/>
    <w:rsid w:val="00BE0D6A"/>
    <w:rsid w:val="00BE0EE0"/>
    <w:rsid w:val="00BE1335"/>
    <w:rsid w:val="00BE31E4"/>
    <w:rsid w:val="00BE358E"/>
    <w:rsid w:val="00BE4BCF"/>
    <w:rsid w:val="00BE5D52"/>
    <w:rsid w:val="00BE6950"/>
    <w:rsid w:val="00BE7722"/>
    <w:rsid w:val="00BE7A94"/>
    <w:rsid w:val="00BE7E83"/>
    <w:rsid w:val="00BF0AAA"/>
    <w:rsid w:val="00BF2C8E"/>
    <w:rsid w:val="00BF416E"/>
    <w:rsid w:val="00BF4A45"/>
    <w:rsid w:val="00BF4E03"/>
    <w:rsid w:val="00BF6C6F"/>
    <w:rsid w:val="00BF7987"/>
    <w:rsid w:val="00C0098C"/>
    <w:rsid w:val="00C01354"/>
    <w:rsid w:val="00C01ED4"/>
    <w:rsid w:val="00C02CAA"/>
    <w:rsid w:val="00C041C4"/>
    <w:rsid w:val="00C04DA8"/>
    <w:rsid w:val="00C05310"/>
    <w:rsid w:val="00C057A5"/>
    <w:rsid w:val="00C05E72"/>
    <w:rsid w:val="00C05E8B"/>
    <w:rsid w:val="00C07E10"/>
    <w:rsid w:val="00C07F4A"/>
    <w:rsid w:val="00C10767"/>
    <w:rsid w:val="00C10D24"/>
    <w:rsid w:val="00C10F07"/>
    <w:rsid w:val="00C11118"/>
    <w:rsid w:val="00C111AB"/>
    <w:rsid w:val="00C12366"/>
    <w:rsid w:val="00C142A3"/>
    <w:rsid w:val="00C14AD8"/>
    <w:rsid w:val="00C14DDB"/>
    <w:rsid w:val="00C152AD"/>
    <w:rsid w:val="00C154BA"/>
    <w:rsid w:val="00C15FDC"/>
    <w:rsid w:val="00C167F0"/>
    <w:rsid w:val="00C16BE7"/>
    <w:rsid w:val="00C17174"/>
    <w:rsid w:val="00C174C2"/>
    <w:rsid w:val="00C17656"/>
    <w:rsid w:val="00C17C30"/>
    <w:rsid w:val="00C202D7"/>
    <w:rsid w:val="00C2041C"/>
    <w:rsid w:val="00C20612"/>
    <w:rsid w:val="00C22BFA"/>
    <w:rsid w:val="00C22CB2"/>
    <w:rsid w:val="00C22CC6"/>
    <w:rsid w:val="00C230C6"/>
    <w:rsid w:val="00C2406C"/>
    <w:rsid w:val="00C24811"/>
    <w:rsid w:val="00C266BC"/>
    <w:rsid w:val="00C26BDC"/>
    <w:rsid w:val="00C273F8"/>
    <w:rsid w:val="00C2771F"/>
    <w:rsid w:val="00C27737"/>
    <w:rsid w:val="00C3038C"/>
    <w:rsid w:val="00C3071F"/>
    <w:rsid w:val="00C308A4"/>
    <w:rsid w:val="00C318ED"/>
    <w:rsid w:val="00C325D7"/>
    <w:rsid w:val="00C32897"/>
    <w:rsid w:val="00C32DF0"/>
    <w:rsid w:val="00C33ACF"/>
    <w:rsid w:val="00C33D56"/>
    <w:rsid w:val="00C34C89"/>
    <w:rsid w:val="00C34F46"/>
    <w:rsid w:val="00C35409"/>
    <w:rsid w:val="00C377BF"/>
    <w:rsid w:val="00C37ADB"/>
    <w:rsid w:val="00C37D12"/>
    <w:rsid w:val="00C4011B"/>
    <w:rsid w:val="00C4024C"/>
    <w:rsid w:val="00C405DB"/>
    <w:rsid w:val="00C41287"/>
    <w:rsid w:val="00C41796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2E5B"/>
    <w:rsid w:val="00C531E3"/>
    <w:rsid w:val="00C53654"/>
    <w:rsid w:val="00C53C7A"/>
    <w:rsid w:val="00C53C90"/>
    <w:rsid w:val="00C558E1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6D8"/>
    <w:rsid w:val="00C67E97"/>
    <w:rsid w:val="00C713A1"/>
    <w:rsid w:val="00C72545"/>
    <w:rsid w:val="00C729DD"/>
    <w:rsid w:val="00C72ECB"/>
    <w:rsid w:val="00C73421"/>
    <w:rsid w:val="00C739B7"/>
    <w:rsid w:val="00C746B6"/>
    <w:rsid w:val="00C75B3C"/>
    <w:rsid w:val="00C7689B"/>
    <w:rsid w:val="00C76FFF"/>
    <w:rsid w:val="00C81294"/>
    <w:rsid w:val="00C815AA"/>
    <w:rsid w:val="00C817E1"/>
    <w:rsid w:val="00C82E4F"/>
    <w:rsid w:val="00C8502F"/>
    <w:rsid w:val="00C8591D"/>
    <w:rsid w:val="00C868CC"/>
    <w:rsid w:val="00C901CA"/>
    <w:rsid w:val="00C90EB4"/>
    <w:rsid w:val="00C911AB"/>
    <w:rsid w:val="00C91F87"/>
    <w:rsid w:val="00C92CEF"/>
    <w:rsid w:val="00C934CD"/>
    <w:rsid w:val="00C9378C"/>
    <w:rsid w:val="00C9399D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469C"/>
    <w:rsid w:val="00CA6BDA"/>
    <w:rsid w:val="00CA7414"/>
    <w:rsid w:val="00CB05ED"/>
    <w:rsid w:val="00CB132B"/>
    <w:rsid w:val="00CB33E9"/>
    <w:rsid w:val="00CB4015"/>
    <w:rsid w:val="00CB48C8"/>
    <w:rsid w:val="00CB6116"/>
    <w:rsid w:val="00CB74D5"/>
    <w:rsid w:val="00CC00FF"/>
    <w:rsid w:val="00CC13DB"/>
    <w:rsid w:val="00CC156B"/>
    <w:rsid w:val="00CC156C"/>
    <w:rsid w:val="00CC177E"/>
    <w:rsid w:val="00CC2B3A"/>
    <w:rsid w:val="00CC2BA2"/>
    <w:rsid w:val="00CC3E70"/>
    <w:rsid w:val="00CC4CAD"/>
    <w:rsid w:val="00CC4CC5"/>
    <w:rsid w:val="00CC51E6"/>
    <w:rsid w:val="00CC553B"/>
    <w:rsid w:val="00CC59EB"/>
    <w:rsid w:val="00CC6233"/>
    <w:rsid w:val="00CC6A41"/>
    <w:rsid w:val="00CC7077"/>
    <w:rsid w:val="00CC7E0A"/>
    <w:rsid w:val="00CD0EF5"/>
    <w:rsid w:val="00CD10A7"/>
    <w:rsid w:val="00CD138F"/>
    <w:rsid w:val="00CD1D09"/>
    <w:rsid w:val="00CD2F49"/>
    <w:rsid w:val="00CD395D"/>
    <w:rsid w:val="00CD455C"/>
    <w:rsid w:val="00CD4B55"/>
    <w:rsid w:val="00CD4DB5"/>
    <w:rsid w:val="00CD50A2"/>
    <w:rsid w:val="00CD54D1"/>
    <w:rsid w:val="00CD5960"/>
    <w:rsid w:val="00CD6B69"/>
    <w:rsid w:val="00CD7FB3"/>
    <w:rsid w:val="00CE02DC"/>
    <w:rsid w:val="00CE074B"/>
    <w:rsid w:val="00CE0FEB"/>
    <w:rsid w:val="00CE2D11"/>
    <w:rsid w:val="00CE45E4"/>
    <w:rsid w:val="00CE5130"/>
    <w:rsid w:val="00CE6241"/>
    <w:rsid w:val="00CE66F1"/>
    <w:rsid w:val="00CE6EAD"/>
    <w:rsid w:val="00CE73D5"/>
    <w:rsid w:val="00CF1941"/>
    <w:rsid w:val="00CF32A7"/>
    <w:rsid w:val="00CF3D5A"/>
    <w:rsid w:val="00CF3DB2"/>
    <w:rsid w:val="00CF426E"/>
    <w:rsid w:val="00CF431C"/>
    <w:rsid w:val="00CF4B7C"/>
    <w:rsid w:val="00CF5358"/>
    <w:rsid w:val="00CF5366"/>
    <w:rsid w:val="00CF55A9"/>
    <w:rsid w:val="00CF69F8"/>
    <w:rsid w:val="00CF7315"/>
    <w:rsid w:val="00CF771E"/>
    <w:rsid w:val="00CF7B2C"/>
    <w:rsid w:val="00CF7CE0"/>
    <w:rsid w:val="00D01B37"/>
    <w:rsid w:val="00D024E3"/>
    <w:rsid w:val="00D0366D"/>
    <w:rsid w:val="00D03A64"/>
    <w:rsid w:val="00D03D31"/>
    <w:rsid w:val="00D040B9"/>
    <w:rsid w:val="00D06658"/>
    <w:rsid w:val="00D06BFF"/>
    <w:rsid w:val="00D07BC7"/>
    <w:rsid w:val="00D07CDB"/>
    <w:rsid w:val="00D10312"/>
    <w:rsid w:val="00D117B4"/>
    <w:rsid w:val="00D11F27"/>
    <w:rsid w:val="00D126F0"/>
    <w:rsid w:val="00D1281F"/>
    <w:rsid w:val="00D12C35"/>
    <w:rsid w:val="00D12E97"/>
    <w:rsid w:val="00D13123"/>
    <w:rsid w:val="00D13152"/>
    <w:rsid w:val="00D1340B"/>
    <w:rsid w:val="00D14A12"/>
    <w:rsid w:val="00D14D7D"/>
    <w:rsid w:val="00D1578D"/>
    <w:rsid w:val="00D169A8"/>
    <w:rsid w:val="00D17649"/>
    <w:rsid w:val="00D17EB5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029"/>
    <w:rsid w:val="00D3238C"/>
    <w:rsid w:val="00D3257E"/>
    <w:rsid w:val="00D32723"/>
    <w:rsid w:val="00D3337A"/>
    <w:rsid w:val="00D33D8C"/>
    <w:rsid w:val="00D34436"/>
    <w:rsid w:val="00D35683"/>
    <w:rsid w:val="00D35AA1"/>
    <w:rsid w:val="00D35B3C"/>
    <w:rsid w:val="00D35E38"/>
    <w:rsid w:val="00D378D5"/>
    <w:rsid w:val="00D3793D"/>
    <w:rsid w:val="00D40101"/>
    <w:rsid w:val="00D40AE2"/>
    <w:rsid w:val="00D41D00"/>
    <w:rsid w:val="00D4283D"/>
    <w:rsid w:val="00D42C03"/>
    <w:rsid w:val="00D42F14"/>
    <w:rsid w:val="00D433D9"/>
    <w:rsid w:val="00D43E6E"/>
    <w:rsid w:val="00D44593"/>
    <w:rsid w:val="00D44E31"/>
    <w:rsid w:val="00D45BC2"/>
    <w:rsid w:val="00D46663"/>
    <w:rsid w:val="00D476A5"/>
    <w:rsid w:val="00D47710"/>
    <w:rsid w:val="00D50E32"/>
    <w:rsid w:val="00D51057"/>
    <w:rsid w:val="00D52478"/>
    <w:rsid w:val="00D531C9"/>
    <w:rsid w:val="00D54936"/>
    <w:rsid w:val="00D55C33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C81"/>
    <w:rsid w:val="00D65F98"/>
    <w:rsid w:val="00D660DB"/>
    <w:rsid w:val="00D669C7"/>
    <w:rsid w:val="00D66C34"/>
    <w:rsid w:val="00D67DCA"/>
    <w:rsid w:val="00D70B58"/>
    <w:rsid w:val="00D71C09"/>
    <w:rsid w:val="00D72A4F"/>
    <w:rsid w:val="00D73A05"/>
    <w:rsid w:val="00D74AB6"/>
    <w:rsid w:val="00D7502E"/>
    <w:rsid w:val="00D76D5A"/>
    <w:rsid w:val="00D774F0"/>
    <w:rsid w:val="00D775C6"/>
    <w:rsid w:val="00D776CF"/>
    <w:rsid w:val="00D7772F"/>
    <w:rsid w:val="00D8199E"/>
    <w:rsid w:val="00D820D3"/>
    <w:rsid w:val="00D8228F"/>
    <w:rsid w:val="00D82E09"/>
    <w:rsid w:val="00D830C2"/>
    <w:rsid w:val="00D83E55"/>
    <w:rsid w:val="00D847AB"/>
    <w:rsid w:val="00D84B52"/>
    <w:rsid w:val="00D84BA0"/>
    <w:rsid w:val="00D86109"/>
    <w:rsid w:val="00D86496"/>
    <w:rsid w:val="00D87104"/>
    <w:rsid w:val="00D9050D"/>
    <w:rsid w:val="00D911CC"/>
    <w:rsid w:val="00D91333"/>
    <w:rsid w:val="00D929E0"/>
    <w:rsid w:val="00D93A1D"/>
    <w:rsid w:val="00D94AC1"/>
    <w:rsid w:val="00D96024"/>
    <w:rsid w:val="00D9799F"/>
    <w:rsid w:val="00D979B7"/>
    <w:rsid w:val="00D97A5C"/>
    <w:rsid w:val="00D97B4B"/>
    <w:rsid w:val="00D97B67"/>
    <w:rsid w:val="00D97F25"/>
    <w:rsid w:val="00D97FE7"/>
    <w:rsid w:val="00DA0212"/>
    <w:rsid w:val="00DA02CA"/>
    <w:rsid w:val="00DA0A95"/>
    <w:rsid w:val="00DA1131"/>
    <w:rsid w:val="00DA11D9"/>
    <w:rsid w:val="00DA1421"/>
    <w:rsid w:val="00DA284A"/>
    <w:rsid w:val="00DA286A"/>
    <w:rsid w:val="00DA3449"/>
    <w:rsid w:val="00DA355F"/>
    <w:rsid w:val="00DA6203"/>
    <w:rsid w:val="00DA7E69"/>
    <w:rsid w:val="00DB09C5"/>
    <w:rsid w:val="00DB0D5A"/>
    <w:rsid w:val="00DB40C0"/>
    <w:rsid w:val="00DB66D6"/>
    <w:rsid w:val="00DB71D4"/>
    <w:rsid w:val="00DC0124"/>
    <w:rsid w:val="00DC0308"/>
    <w:rsid w:val="00DC0C2D"/>
    <w:rsid w:val="00DC2A7E"/>
    <w:rsid w:val="00DC3984"/>
    <w:rsid w:val="00DC39BC"/>
    <w:rsid w:val="00DC39F1"/>
    <w:rsid w:val="00DC4915"/>
    <w:rsid w:val="00DC4CF7"/>
    <w:rsid w:val="00DC53EF"/>
    <w:rsid w:val="00DC5481"/>
    <w:rsid w:val="00DC7DEA"/>
    <w:rsid w:val="00DD06EF"/>
    <w:rsid w:val="00DD1294"/>
    <w:rsid w:val="00DD17C5"/>
    <w:rsid w:val="00DD19C7"/>
    <w:rsid w:val="00DD1AAD"/>
    <w:rsid w:val="00DD1D9A"/>
    <w:rsid w:val="00DD3126"/>
    <w:rsid w:val="00DD3424"/>
    <w:rsid w:val="00DD376E"/>
    <w:rsid w:val="00DD38F7"/>
    <w:rsid w:val="00DD427B"/>
    <w:rsid w:val="00DD71A0"/>
    <w:rsid w:val="00DE0266"/>
    <w:rsid w:val="00DE06DF"/>
    <w:rsid w:val="00DE0874"/>
    <w:rsid w:val="00DE088A"/>
    <w:rsid w:val="00DE0967"/>
    <w:rsid w:val="00DE2436"/>
    <w:rsid w:val="00DE2C18"/>
    <w:rsid w:val="00DE3320"/>
    <w:rsid w:val="00DE448B"/>
    <w:rsid w:val="00DE45B2"/>
    <w:rsid w:val="00DE513F"/>
    <w:rsid w:val="00DE51F2"/>
    <w:rsid w:val="00DE575F"/>
    <w:rsid w:val="00DE5A0F"/>
    <w:rsid w:val="00DE6E36"/>
    <w:rsid w:val="00DE7B38"/>
    <w:rsid w:val="00DF10E0"/>
    <w:rsid w:val="00DF13B1"/>
    <w:rsid w:val="00DF25D4"/>
    <w:rsid w:val="00DF3581"/>
    <w:rsid w:val="00DF39E9"/>
    <w:rsid w:val="00DF458D"/>
    <w:rsid w:val="00DF5E8C"/>
    <w:rsid w:val="00DF6B92"/>
    <w:rsid w:val="00DF7076"/>
    <w:rsid w:val="00DF731B"/>
    <w:rsid w:val="00DF7D4F"/>
    <w:rsid w:val="00E00218"/>
    <w:rsid w:val="00E00BFB"/>
    <w:rsid w:val="00E00DFA"/>
    <w:rsid w:val="00E01B1A"/>
    <w:rsid w:val="00E02CDA"/>
    <w:rsid w:val="00E034DD"/>
    <w:rsid w:val="00E05517"/>
    <w:rsid w:val="00E066D6"/>
    <w:rsid w:val="00E06F54"/>
    <w:rsid w:val="00E07A72"/>
    <w:rsid w:val="00E10FBC"/>
    <w:rsid w:val="00E11017"/>
    <w:rsid w:val="00E1135D"/>
    <w:rsid w:val="00E11798"/>
    <w:rsid w:val="00E11934"/>
    <w:rsid w:val="00E13792"/>
    <w:rsid w:val="00E1509C"/>
    <w:rsid w:val="00E16072"/>
    <w:rsid w:val="00E16B64"/>
    <w:rsid w:val="00E212F2"/>
    <w:rsid w:val="00E2167B"/>
    <w:rsid w:val="00E22343"/>
    <w:rsid w:val="00E23393"/>
    <w:rsid w:val="00E23C6D"/>
    <w:rsid w:val="00E25FFF"/>
    <w:rsid w:val="00E26197"/>
    <w:rsid w:val="00E261E4"/>
    <w:rsid w:val="00E273C5"/>
    <w:rsid w:val="00E30E76"/>
    <w:rsid w:val="00E311F3"/>
    <w:rsid w:val="00E31CB6"/>
    <w:rsid w:val="00E32146"/>
    <w:rsid w:val="00E325B2"/>
    <w:rsid w:val="00E32A36"/>
    <w:rsid w:val="00E32CDF"/>
    <w:rsid w:val="00E331B6"/>
    <w:rsid w:val="00E33F13"/>
    <w:rsid w:val="00E344FE"/>
    <w:rsid w:val="00E364A7"/>
    <w:rsid w:val="00E36D04"/>
    <w:rsid w:val="00E3776E"/>
    <w:rsid w:val="00E37971"/>
    <w:rsid w:val="00E4058B"/>
    <w:rsid w:val="00E42DCB"/>
    <w:rsid w:val="00E43365"/>
    <w:rsid w:val="00E433CD"/>
    <w:rsid w:val="00E43669"/>
    <w:rsid w:val="00E43824"/>
    <w:rsid w:val="00E4489B"/>
    <w:rsid w:val="00E45440"/>
    <w:rsid w:val="00E45FD1"/>
    <w:rsid w:val="00E46DBB"/>
    <w:rsid w:val="00E5469E"/>
    <w:rsid w:val="00E54859"/>
    <w:rsid w:val="00E54CC8"/>
    <w:rsid w:val="00E54EEF"/>
    <w:rsid w:val="00E5507B"/>
    <w:rsid w:val="00E568C7"/>
    <w:rsid w:val="00E57017"/>
    <w:rsid w:val="00E57276"/>
    <w:rsid w:val="00E57CE7"/>
    <w:rsid w:val="00E600CA"/>
    <w:rsid w:val="00E601CA"/>
    <w:rsid w:val="00E606D1"/>
    <w:rsid w:val="00E60D15"/>
    <w:rsid w:val="00E61830"/>
    <w:rsid w:val="00E62908"/>
    <w:rsid w:val="00E62B85"/>
    <w:rsid w:val="00E63BA4"/>
    <w:rsid w:val="00E64A98"/>
    <w:rsid w:val="00E6577B"/>
    <w:rsid w:val="00E6611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38C8"/>
    <w:rsid w:val="00E73B41"/>
    <w:rsid w:val="00E754BF"/>
    <w:rsid w:val="00E76715"/>
    <w:rsid w:val="00E77F40"/>
    <w:rsid w:val="00E800DC"/>
    <w:rsid w:val="00E807CC"/>
    <w:rsid w:val="00E82CB8"/>
    <w:rsid w:val="00E82F61"/>
    <w:rsid w:val="00E85575"/>
    <w:rsid w:val="00E85B69"/>
    <w:rsid w:val="00E85E38"/>
    <w:rsid w:val="00E8771D"/>
    <w:rsid w:val="00E90595"/>
    <w:rsid w:val="00E91101"/>
    <w:rsid w:val="00E91DA9"/>
    <w:rsid w:val="00E9253E"/>
    <w:rsid w:val="00E932A2"/>
    <w:rsid w:val="00E932BC"/>
    <w:rsid w:val="00E9365B"/>
    <w:rsid w:val="00E94443"/>
    <w:rsid w:val="00E94837"/>
    <w:rsid w:val="00E94B1A"/>
    <w:rsid w:val="00E94CF5"/>
    <w:rsid w:val="00E96531"/>
    <w:rsid w:val="00E979FE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5495"/>
    <w:rsid w:val="00EA5AD6"/>
    <w:rsid w:val="00EA6AC4"/>
    <w:rsid w:val="00EA7F3D"/>
    <w:rsid w:val="00EB020A"/>
    <w:rsid w:val="00EB0489"/>
    <w:rsid w:val="00EB0502"/>
    <w:rsid w:val="00EB1C6D"/>
    <w:rsid w:val="00EB2D70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5BAA"/>
    <w:rsid w:val="00EC649F"/>
    <w:rsid w:val="00EC6981"/>
    <w:rsid w:val="00EC6B6D"/>
    <w:rsid w:val="00ED0142"/>
    <w:rsid w:val="00ED073D"/>
    <w:rsid w:val="00ED0AFC"/>
    <w:rsid w:val="00ED14E7"/>
    <w:rsid w:val="00ED1AA3"/>
    <w:rsid w:val="00ED226E"/>
    <w:rsid w:val="00ED2488"/>
    <w:rsid w:val="00ED3B98"/>
    <w:rsid w:val="00ED3DE6"/>
    <w:rsid w:val="00ED44C5"/>
    <w:rsid w:val="00ED4B7B"/>
    <w:rsid w:val="00ED51CD"/>
    <w:rsid w:val="00ED5969"/>
    <w:rsid w:val="00EE0F77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E6DA0"/>
    <w:rsid w:val="00EF0050"/>
    <w:rsid w:val="00EF04F0"/>
    <w:rsid w:val="00EF119E"/>
    <w:rsid w:val="00EF1201"/>
    <w:rsid w:val="00EF1591"/>
    <w:rsid w:val="00EF1A50"/>
    <w:rsid w:val="00EF25F2"/>
    <w:rsid w:val="00EF25F9"/>
    <w:rsid w:val="00EF2B31"/>
    <w:rsid w:val="00EF2CB2"/>
    <w:rsid w:val="00EF2E15"/>
    <w:rsid w:val="00EF37D6"/>
    <w:rsid w:val="00EF3E2A"/>
    <w:rsid w:val="00EF4555"/>
    <w:rsid w:val="00EF4CB1"/>
    <w:rsid w:val="00EF65BC"/>
    <w:rsid w:val="00EF689F"/>
    <w:rsid w:val="00EF72B4"/>
    <w:rsid w:val="00EF7318"/>
    <w:rsid w:val="00F002FB"/>
    <w:rsid w:val="00F0085B"/>
    <w:rsid w:val="00F01AD6"/>
    <w:rsid w:val="00F02258"/>
    <w:rsid w:val="00F022D3"/>
    <w:rsid w:val="00F02346"/>
    <w:rsid w:val="00F029DC"/>
    <w:rsid w:val="00F02AAE"/>
    <w:rsid w:val="00F02FC2"/>
    <w:rsid w:val="00F038F3"/>
    <w:rsid w:val="00F04C67"/>
    <w:rsid w:val="00F0550F"/>
    <w:rsid w:val="00F05D18"/>
    <w:rsid w:val="00F061AC"/>
    <w:rsid w:val="00F06D0E"/>
    <w:rsid w:val="00F07BE1"/>
    <w:rsid w:val="00F1098F"/>
    <w:rsid w:val="00F11556"/>
    <w:rsid w:val="00F115E0"/>
    <w:rsid w:val="00F11CA6"/>
    <w:rsid w:val="00F145AA"/>
    <w:rsid w:val="00F1594D"/>
    <w:rsid w:val="00F15A53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463"/>
    <w:rsid w:val="00F31F11"/>
    <w:rsid w:val="00F322AE"/>
    <w:rsid w:val="00F32C61"/>
    <w:rsid w:val="00F32DD8"/>
    <w:rsid w:val="00F3373D"/>
    <w:rsid w:val="00F33C92"/>
    <w:rsid w:val="00F35D43"/>
    <w:rsid w:val="00F3618B"/>
    <w:rsid w:val="00F36F31"/>
    <w:rsid w:val="00F37C63"/>
    <w:rsid w:val="00F4000E"/>
    <w:rsid w:val="00F41045"/>
    <w:rsid w:val="00F413BF"/>
    <w:rsid w:val="00F4151D"/>
    <w:rsid w:val="00F419AD"/>
    <w:rsid w:val="00F41CAF"/>
    <w:rsid w:val="00F41D98"/>
    <w:rsid w:val="00F4425D"/>
    <w:rsid w:val="00F44604"/>
    <w:rsid w:val="00F45310"/>
    <w:rsid w:val="00F45917"/>
    <w:rsid w:val="00F45DD1"/>
    <w:rsid w:val="00F470DC"/>
    <w:rsid w:val="00F5021B"/>
    <w:rsid w:val="00F5080E"/>
    <w:rsid w:val="00F50FCB"/>
    <w:rsid w:val="00F51EBD"/>
    <w:rsid w:val="00F54464"/>
    <w:rsid w:val="00F55D96"/>
    <w:rsid w:val="00F56705"/>
    <w:rsid w:val="00F57B7B"/>
    <w:rsid w:val="00F60253"/>
    <w:rsid w:val="00F60383"/>
    <w:rsid w:val="00F6106E"/>
    <w:rsid w:val="00F6190A"/>
    <w:rsid w:val="00F61A6F"/>
    <w:rsid w:val="00F61E0B"/>
    <w:rsid w:val="00F62181"/>
    <w:rsid w:val="00F62334"/>
    <w:rsid w:val="00F6311D"/>
    <w:rsid w:val="00F63392"/>
    <w:rsid w:val="00F646AC"/>
    <w:rsid w:val="00F65957"/>
    <w:rsid w:val="00F66CA5"/>
    <w:rsid w:val="00F670C1"/>
    <w:rsid w:val="00F67336"/>
    <w:rsid w:val="00F71A26"/>
    <w:rsid w:val="00F72261"/>
    <w:rsid w:val="00F723A1"/>
    <w:rsid w:val="00F72ED4"/>
    <w:rsid w:val="00F73F9B"/>
    <w:rsid w:val="00F74EED"/>
    <w:rsid w:val="00F750D3"/>
    <w:rsid w:val="00F77040"/>
    <w:rsid w:val="00F77472"/>
    <w:rsid w:val="00F777CC"/>
    <w:rsid w:val="00F77D10"/>
    <w:rsid w:val="00F80344"/>
    <w:rsid w:val="00F80E4A"/>
    <w:rsid w:val="00F8178A"/>
    <w:rsid w:val="00F81ECC"/>
    <w:rsid w:val="00F83858"/>
    <w:rsid w:val="00F842A1"/>
    <w:rsid w:val="00F84F60"/>
    <w:rsid w:val="00F85740"/>
    <w:rsid w:val="00F85DAD"/>
    <w:rsid w:val="00F86835"/>
    <w:rsid w:val="00F868E9"/>
    <w:rsid w:val="00F8713D"/>
    <w:rsid w:val="00F91AA1"/>
    <w:rsid w:val="00F92874"/>
    <w:rsid w:val="00F94034"/>
    <w:rsid w:val="00F94197"/>
    <w:rsid w:val="00F94CB9"/>
    <w:rsid w:val="00F96EBB"/>
    <w:rsid w:val="00F972F3"/>
    <w:rsid w:val="00F974D9"/>
    <w:rsid w:val="00F97B40"/>
    <w:rsid w:val="00FA0612"/>
    <w:rsid w:val="00FA06F5"/>
    <w:rsid w:val="00FA0E38"/>
    <w:rsid w:val="00FA0F0B"/>
    <w:rsid w:val="00FA1D2B"/>
    <w:rsid w:val="00FA3B80"/>
    <w:rsid w:val="00FA3E69"/>
    <w:rsid w:val="00FA493E"/>
    <w:rsid w:val="00FA5255"/>
    <w:rsid w:val="00FA6136"/>
    <w:rsid w:val="00FA784B"/>
    <w:rsid w:val="00FB28E0"/>
    <w:rsid w:val="00FB33AF"/>
    <w:rsid w:val="00FB4F04"/>
    <w:rsid w:val="00FB5001"/>
    <w:rsid w:val="00FB56F3"/>
    <w:rsid w:val="00FB5E74"/>
    <w:rsid w:val="00FB5ED2"/>
    <w:rsid w:val="00FB6B49"/>
    <w:rsid w:val="00FB7033"/>
    <w:rsid w:val="00FB7277"/>
    <w:rsid w:val="00FC0234"/>
    <w:rsid w:val="00FC376A"/>
    <w:rsid w:val="00FC5954"/>
    <w:rsid w:val="00FC73E1"/>
    <w:rsid w:val="00FD035D"/>
    <w:rsid w:val="00FD0DC4"/>
    <w:rsid w:val="00FD2431"/>
    <w:rsid w:val="00FD3A3E"/>
    <w:rsid w:val="00FD442B"/>
    <w:rsid w:val="00FD541F"/>
    <w:rsid w:val="00FD590F"/>
    <w:rsid w:val="00FD7ABE"/>
    <w:rsid w:val="00FD7CC7"/>
    <w:rsid w:val="00FE0663"/>
    <w:rsid w:val="00FE1195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6411"/>
    <w:rsid w:val="00FE77EF"/>
    <w:rsid w:val="00FF11CD"/>
    <w:rsid w:val="00FF252E"/>
    <w:rsid w:val="00FF3FB0"/>
    <w:rsid w:val="00FF4CCF"/>
    <w:rsid w:val="00FF53DE"/>
    <w:rsid w:val="00FF53FB"/>
    <w:rsid w:val="00FF5965"/>
    <w:rsid w:val="00FF5A94"/>
    <w:rsid w:val="00FF68C9"/>
    <w:rsid w:val="00FF6A1C"/>
    <w:rsid w:val="00FF792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417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1</TotalTime>
  <Pages>2</Pages>
  <Words>1739</Words>
  <Characters>7152</Characters>
  <Application>Microsoft Office Word</Application>
  <DocSecurity>0</DocSecurity>
  <Lines>110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2</cp:revision>
  <cp:lastPrinted>2023-03-29T17:11:00Z</cp:lastPrinted>
  <dcterms:created xsi:type="dcterms:W3CDTF">2023-03-29T17:26:00Z</dcterms:created>
  <dcterms:modified xsi:type="dcterms:W3CDTF">2023-03-29T17:26:00Z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