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E9EB" w14:textId="77777777" w:rsidR="00D53FF3" w:rsidRDefault="00D53FF3" w:rsidP="008938A0">
      <w:pPr>
        <w:ind w:right="-630"/>
        <w:rPr>
          <w:rFonts w:ascii="Arial Narrow" w:hAnsi="Arial Narrow" w:cs="Arial"/>
          <w:b/>
          <w:bCs/>
          <w:noProof/>
          <w:color w:val="0070C0"/>
          <w:sz w:val="28"/>
          <w:szCs w:val="28"/>
        </w:rPr>
      </w:pPr>
    </w:p>
    <w:p w14:paraId="13BF73FC" w14:textId="4C2665EC" w:rsidR="00733ACF" w:rsidRPr="001D5C07" w:rsidRDefault="00BC0241" w:rsidP="008938A0">
      <w:pPr>
        <w:ind w:right="-630"/>
        <w:rPr>
          <w:rFonts w:ascii="Arial Narrow" w:hAnsi="Arial Narrow" w:cs="Arial"/>
          <w:color w:val="0070C0"/>
          <w:sz w:val="28"/>
          <w:szCs w:val="28"/>
        </w:rPr>
      </w:pPr>
      <w:r w:rsidRPr="004454DA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A6E05" wp14:editId="037D5DDE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2710815" cy="1523365"/>
            <wp:effectExtent l="0" t="0" r="0" b="635"/>
            <wp:wrapThrough wrapText="bothSides">
              <wp:wrapPolygon edited="0">
                <wp:start x="0" y="0"/>
                <wp:lineTo x="0" y="21429"/>
                <wp:lineTo x="21453" y="21429"/>
                <wp:lineTo x="214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754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t xml:space="preserve">*Nahum </w:t>
      </w:r>
      <w:r w:rsidR="00912A32">
        <w:rPr>
          <w:rFonts w:ascii="Arial Narrow" w:hAnsi="Arial Narrow" w:cs="Arial"/>
          <w:noProof/>
          <w:color w:val="0070C0"/>
          <w:sz w:val="28"/>
          <w:szCs w:val="28"/>
        </w:rPr>
        <w:t xml:space="preserve">name means comfort. </w:t>
      </w:r>
    </w:p>
    <w:p w14:paraId="26085AC6" w14:textId="39262DDB" w:rsidR="00CB243E" w:rsidRDefault="00BC51FE" w:rsidP="00CB243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70C0"/>
          <w:sz w:val="20"/>
          <w:szCs w:val="20"/>
        </w:rPr>
        <w:t>*</w:t>
      </w:r>
      <w:r w:rsidR="00CB243E">
        <w:rPr>
          <w:rFonts w:ascii="Arial Narrow" w:hAnsi="Arial Narrow" w:cs="Arial"/>
          <w:color w:val="0070C0"/>
          <w:sz w:val="20"/>
          <w:szCs w:val="20"/>
        </w:rPr>
        <w:t>Key Verse</w:t>
      </w:r>
      <w:r w:rsidR="003B5047">
        <w:rPr>
          <w:rFonts w:ascii="Arial Narrow" w:hAnsi="Arial Narrow" w:cs="Arial"/>
          <w:color w:val="0070C0"/>
          <w:sz w:val="20"/>
          <w:szCs w:val="20"/>
        </w:rPr>
        <w:t>s</w:t>
      </w:r>
      <w:r w:rsidR="00CB243E">
        <w:rPr>
          <w:rFonts w:ascii="Arial Narrow" w:hAnsi="Arial Narrow" w:cs="Arial"/>
          <w:color w:val="0070C0"/>
          <w:sz w:val="20"/>
          <w:szCs w:val="20"/>
        </w:rPr>
        <w:t xml:space="preserve">: </w:t>
      </w:r>
      <w:r w:rsidR="00CB243E" w:rsidRPr="00CB243E">
        <w:rPr>
          <w:rFonts w:ascii="Arial Narrow" w:hAnsi="Arial Narrow" w:cs="Arial"/>
          <w:color w:val="C00000"/>
          <w:sz w:val="20"/>
          <w:szCs w:val="20"/>
        </w:rPr>
        <w:t>Nahum 1:</w:t>
      </w:r>
      <w:r w:rsidR="00CB243E" w:rsidRPr="00AF775A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="00CB243E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LORD is good,</w:t>
      </w:r>
      <w:r w:rsidR="00CB24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CB243E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stronghold in the day of trouble;</w:t>
      </w:r>
      <w:r w:rsidR="00CB24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CB243E" w:rsidRPr="001B5754">
        <w:rPr>
          <w:rFonts w:ascii="Arial Narrow" w:hAnsi="Arial Narrow"/>
          <w:i/>
          <w:iCs/>
          <w:color w:val="000000" w:themeColor="text1"/>
          <w:sz w:val="20"/>
          <w:szCs w:val="20"/>
        </w:rPr>
        <w:t>And He knows those who trust in Him.</w:t>
      </w:r>
    </w:p>
    <w:p w14:paraId="0D14DA51" w14:textId="4C1F706A" w:rsidR="003B5047" w:rsidRPr="00BC51FE" w:rsidRDefault="003B5047" w:rsidP="003B5047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Nahum 1:11 </w:t>
      </w:r>
      <w:r w:rsidRPr="003B5047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Pr="00BC51FE">
        <w:rPr>
          <w:rFonts w:ascii="Arial Narrow" w:hAnsi="Arial Narrow"/>
          <w:i/>
          <w:iCs/>
          <w:color w:val="000000" w:themeColor="text1"/>
          <w:sz w:val="20"/>
          <w:szCs w:val="20"/>
        </w:rPr>
        <w:t>From you comes forth one who plots evil against the LORD, a wicked counselor.</w:t>
      </w:r>
    </w:p>
    <w:p w14:paraId="0948FBBB" w14:textId="298F2F87" w:rsidR="00674B3E" w:rsidRPr="00BC51FE" w:rsidRDefault="00674B3E" w:rsidP="006D64C7">
      <w:pPr>
        <w:ind w:right="-99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23B86BCA" w14:textId="77777777" w:rsidR="006E2E60" w:rsidRDefault="006E2E60" w:rsidP="005E6741">
      <w:pPr>
        <w:ind w:right="-810"/>
        <w:rPr>
          <w:rFonts w:ascii="Arial Narrow" w:hAnsi="Arial Narrow" w:cs="Arial"/>
          <w:b/>
          <w:bCs/>
          <w:color w:val="0070C0"/>
          <w:sz w:val="28"/>
          <w:szCs w:val="28"/>
        </w:rPr>
      </w:pPr>
    </w:p>
    <w:p w14:paraId="77B7BBB6" w14:textId="77777777" w:rsidR="001B5754" w:rsidRDefault="001B5754" w:rsidP="005E6741">
      <w:pPr>
        <w:ind w:right="-810"/>
        <w:rPr>
          <w:rFonts w:ascii="Arial Narrow" w:hAnsi="Arial Narrow" w:cs="Arial"/>
          <w:b/>
          <w:bCs/>
          <w:color w:val="0070C0"/>
          <w:sz w:val="28"/>
          <w:szCs w:val="28"/>
        </w:rPr>
      </w:pPr>
    </w:p>
    <w:p w14:paraId="1DEACB78" w14:textId="77777777" w:rsidR="001B5754" w:rsidRDefault="001B5754" w:rsidP="005E6741">
      <w:pPr>
        <w:ind w:right="-810"/>
        <w:rPr>
          <w:rFonts w:ascii="Arial Narrow" w:hAnsi="Arial Narrow" w:cs="Arial"/>
          <w:b/>
          <w:bCs/>
          <w:color w:val="0070C0"/>
          <w:sz w:val="28"/>
          <w:szCs w:val="28"/>
        </w:rPr>
      </w:pPr>
    </w:p>
    <w:p w14:paraId="03A74119" w14:textId="77777777" w:rsidR="004454DA" w:rsidRPr="004454DA" w:rsidRDefault="004454DA" w:rsidP="005E6741">
      <w:pPr>
        <w:ind w:right="-810"/>
        <w:rPr>
          <w:rFonts w:ascii="Arial Narrow" w:hAnsi="Arial Narrow" w:cs="Arial"/>
          <w:i/>
          <w:iCs/>
          <w:color w:val="0070C0"/>
          <w:sz w:val="28"/>
          <w:szCs w:val="28"/>
        </w:rPr>
      </w:pPr>
    </w:p>
    <w:p w14:paraId="0CA3DA47" w14:textId="1624A7FD" w:rsidR="006226EB" w:rsidRPr="005E6741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EC61AD">
        <w:rPr>
          <w:rFonts w:ascii="Arial Narrow" w:hAnsi="Arial Narrow" w:cs="Arial"/>
          <w:i/>
          <w:iCs/>
          <w:color w:val="0070C0"/>
          <w:sz w:val="32"/>
          <w:szCs w:val="32"/>
        </w:rPr>
        <w:t>He who scatters is in the land right before a significant restoration</w:t>
      </w:r>
      <w:r w:rsidR="001B5754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45D43EF0" w14:textId="5B6F17E8" w:rsidR="0049241E" w:rsidRPr="0049241E" w:rsidRDefault="005867FA" w:rsidP="0049241E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1B575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Nahum </w:t>
      </w:r>
      <w:r w:rsidR="0049241E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5C1933"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49241E" w:rsidRPr="0049241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who scatters has come up before your face.</w:t>
      </w:r>
      <w:r w:rsidR="002142F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49241E" w:rsidRPr="0049241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Man the fort!</w:t>
      </w:r>
      <w:r w:rsidR="002142F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49241E" w:rsidRPr="0049241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Watch the road!</w:t>
      </w:r>
      <w:r w:rsidR="002142F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49241E" w:rsidRPr="0049241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Strengthen your flanks!</w:t>
      </w:r>
    </w:p>
    <w:p w14:paraId="7A7F5ED1" w14:textId="77777777" w:rsidR="0049241E" w:rsidRPr="0049241E" w:rsidRDefault="0049241E" w:rsidP="0049241E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49241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Fortify your power mightily.</w:t>
      </w:r>
    </w:p>
    <w:p w14:paraId="1C72BB92" w14:textId="1D01FB0E" w:rsidR="0049241E" w:rsidRPr="0049241E" w:rsidRDefault="0049241E" w:rsidP="0049241E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C61AD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49241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the LORD will restore the excellence of Jacob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</w:t>
      </w:r>
      <w:r w:rsidRPr="0049241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ike the excellence of Israel,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49241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For the emptiers have emptied them </w:t>
      </w:r>
      <w:proofErr w:type="gramStart"/>
      <w:r w:rsidRPr="0049241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out</w:t>
      </w:r>
      <w:proofErr w:type="gramEnd"/>
    </w:p>
    <w:p w14:paraId="658C79B1" w14:textId="0C713D89" w:rsidR="00BE2E2A" w:rsidRPr="00903442" w:rsidRDefault="00EC61AD" w:rsidP="0049241E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="0049241E" w:rsidRPr="0049241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ruined their vine branches.</w:t>
      </w:r>
    </w:p>
    <w:p w14:paraId="35995D9E" w14:textId="74CB3790" w:rsidR="00E11065" w:rsidRPr="00A23490" w:rsidRDefault="00E11065" w:rsidP="008959DC">
      <w:pPr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3C150AC" w14:textId="64D39E41" w:rsidR="00D3576C" w:rsidRPr="00D434CC" w:rsidRDefault="00C739B7" w:rsidP="000A350D">
      <w:pPr>
        <w:ind w:right="-900"/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AF5A3E">
        <w:rPr>
          <w:rFonts w:ascii="Arial Narrow" w:hAnsi="Arial Narrow"/>
          <w:color w:val="C00000"/>
        </w:rPr>
        <w:t xml:space="preserve"> </w:t>
      </w:r>
      <w:r w:rsidR="00D434CC">
        <w:rPr>
          <w:rFonts w:ascii="Arial Narrow" w:hAnsi="Arial Narrow"/>
          <w:b/>
          <w:bCs/>
          <w:color w:val="000000" w:themeColor="text1"/>
        </w:rPr>
        <w:t xml:space="preserve">Nineveh represents </w:t>
      </w:r>
      <w:r w:rsidR="00D434CC" w:rsidRPr="00D434CC">
        <w:rPr>
          <w:rFonts w:ascii="Arial Narrow" w:hAnsi="Arial Narrow"/>
          <w:color w:val="000000" w:themeColor="text1"/>
        </w:rPr>
        <w:t>a large Gentile pagan city that</w:t>
      </w:r>
      <w:r w:rsidR="00D434CC">
        <w:rPr>
          <w:rFonts w:ascii="Arial Narrow" w:hAnsi="Arial Narrow"/>
          <w:color w:val="000000" w:themeColor="text1"/>
        </w:rPr>
        <w:t xml:space="preserve"> is at enmity with God</w:t>
      </w:r>
      <w:r w:rsidR="00C93831">
        <w:rPr>
          <w:rFonts w:ascii="Arial Narrow" w:hAnsi="Arial Narrow"/>
          <w:color w:val="000000" w:themeColor="text1"/>
        </w:rPr>
        <w:t xml:space="preserve"> and is</w:t>
      </w:r>
      <w:r w:rsidR="006210F0">
        <w:rPr>
          <w:rFonts w:ascii="Arial Narrow" w:hAnsi="Arial Narrow"/>
          <w:color w:val="000000" w:themeColor="text1"/>
        </w:rPr>
        <w:t xml:space="preserve"> destroyed by an invader.</w:t>
      </w:r>
    </w:p>
    <w:p w14:paraId="0A9FA725" w14:textId="77777777" w:rsidR="00DF5461" w:rsidRDefault="00DF5461" w:rsidP="000A350D">
      <w:pPr>
        <w:ind w:right="-900"/>
        <w:rPr>
          <w:rFonts w:ascii="Arial Narrow" w:hAnsi="Arial Narrow"/>
          <w:color w:val="0070C0"/>
          <w:sz w:val="10"/>
          <w:szCs w:val="10"/>
        </w:rPr>
      </w:pPr>
    </w:p>
    <w:p w14:paraId="42ECAC85" w14:textId="6C239289" w:rsidR="00954E95" w:rsidRPr="003C5862" w:rsidRDefault="00D434CC" w:rsidP="001D5C07">
      <w:pPr>
        <w:ind w:right="-720"/>
        <w:rPr>
          <w:rFonts w:ascii="Arial Narrow" w:hAnsi="Arial Narrow"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Nineveh</w:t>
      </w:r>
      <w:r w:rsidR="00606EFB">
        <w:rPr>
          <w:rFonts w:ascii="Arial Narrow" w:hAnsi="Arial Narrow"/>
          <w:b/>
          <w:bCs/>
          <w:color w:val="0070C0"/>
        </w:rPr>
        <w:t xml:space="preserve"> is destroyed by </w:t>
      </w:r>
      <w:r w:rsidR="00606EFB" w:rsidRPr="00606EFB">
        <w:rPr>
          <w:rFonts w:ascii="Arial Narrow" w:hAnsi="Arial Narrow"/>
          <w:color w:val="0070C0"/>
        </w:rPr>
        <w:t>the hammer of the earth</w:t>
      </w:r>
      <w:r w:rsidR="002142F9">
        <w:rPr>
          <w:rFonts w:ascii="Arial Narrow" w:hAnsi="Arial Narrow"/>
          <w:color w:val="0070C0"/>
        </w:rPr>
        <w:t>,</w:t>
      </w:r>
      <w:r w:rsidR="00606EFB">
        <w:rPr>
          <w:rFonts w:ascii="Arial Narrow" w:hAnsi="Arial Narrow"/>
          <w:color w:val="0070C0"/>
        </w:rPr>
        <w:t xml:space="preserve"> Babylon</w:t>
      </w:r>
      <w:r w:rsidR="00606EFB" w:rsidRPr="00606EFB">
        <w:rPr>
          <w:rFonts w:ascii="Arial Narrow" w:hAnsi="Arial Narrow"/>
          <w:color w:val="0070C0"/>
        </w:rPr>
        <w:t>.</w:t>
      </w:r>
      <w:r w:rsidR="002142F9">
        <w:rPr>
          <w:rFonts w:ascii="Arial Narrow" w:hAnsi="Arial Narrow"/>
          <w:b/>
          <w:bCs/>
          <w:color w:val="0070C0"/>
        </w:rPr>
        <w:t xml:space="preserve"> </w:t>
      </w:r>
      <w:r w:rsidR="00606EFB">
        <w:rPr>
          <w:rFonts w:ascii="Arial Narrow" w:hAnsi="Arial Narrow"/>
          <w:b/>
          <w:bCs/>
          <w:color w:val="0070C0"/>
        </w:rPr>
        <w:t>Jeremiah 50:23</w:t>
      </w:r>
      <w:r w:rsidR="00E54C36">
        <w:rPr>
          <w:rFonts w:ascii="Arial Narrow" w:hAnsi="Arial Narrow"/>
          <w:b/>
          <w:bCs/>
          <w:color w:val="0070C0"/>
        </w:rPr>
        <w:t>:</w:t>
      </w:r>
      <w:r w:rsidR="00606EFB">
        <w:rPr>
          <w:rFonts w:ascii="Arial Narrow" w:hAnsi="Arial Narrow"/>
          <w:b/>
          <w:bCs/>
          <w:color w:val="0070C0"/>
        </w:rPr>
        <w:t xml:space="preserve"> </w:t>
      </w:r>
      <w:r w:rsidR="003C5862">
        <w:rPr>
          <w:rFonts w:ascii="Arial Narrow" w:hAnsi="Arial Narrow"/>
          <w:bCs/>
          <w:color w:val="0070C0"/>
        </w:rPr>
        <w:t xml:space="preserve">How the hammer of the earth will be cut apart </w:t>
      </w:r>
      <w:r w:rsidR="006210F0">
        <w:rPr>
          <w:rFonts w:ascii="Arial Narrow" w:hAnsi="Arial Narrow"/>
          <w:bCs/>
          <w:color w:val="0070C0"/>
        </w:rPr>
        <w:t>describing the</w:t>
      </w:r>
      <w:r w:rsidR="003C5862">
        <w:rPr>
          <w:rFonts w:ascii="Arial Narrow" w:hAnsi="Arial Narrow"/>
          <w:bCs/>
          <w:color w:val="0070C0"/>
        </w:rPr>
        <w:t xml:space="preserve"> destruction of Babylon. </w:t>
      </w:r>
    </w:p>
    <w:p w14:paraId="333BEF44" w14:textId="77777777" w:rsidR="001D5C07" w:rsidRDefault="001D5C07" w:rsidP="001D5C07">
      <w:pPr>
        <w:ind w:right="-720"/>
        <w:rPr>
          <w:rFonts w:ascii="Arial Narrow" w:hAnsi="Arial Narrow"/>
          <w:b/>
          <w:bCs/>
          <w:color w:val="0070C0"/>
        </w:rPr>
      </w:pPr>
    </w:p>
    <w:p w14:paraId="252B1573" w14:textId="6586F987" w:rsidR="001D5C07" w:rsidRDefault="00D844D7" w:rsidP="001D5C07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Bible prophecy gives us four warnings.</w:t>
      </w:r>
    </w:p>
    <w:p w14:paraId="0341518B" w14:textId="2BB97760" w:rsidR="00D844D7" w:rsidRDefault="00D844D7" w:rsidP="001D5C07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Man the fort.</w:t>
      </w:r>
      <w:r w:rsidR="002142F9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>In a day when masculinity is being destroyed</w:t>
      </w:r>
      <w:r w:rsidR="00E54C36">
        <w:rPr>
          <w:rFonts w:ascii="Arial Narrow" w:hAnsi="Arial Narrow"/>
          <w:color w:val="0070C0"/>
        </w:rPr>
        <w:t>,</w:t>
      </w:r>
      <w:r w:rsidR="00C93831">
        <w:rPr>
          <w:rFonts w:ascii="Arial Narrow" w:hAnsi="Arial Narrow"/>
          <w:color w:val="0070C0"/>
        </w:rPr>
        <w:t xml:space="preserve"> who will man up?</w:t>
      </w:r>
    </w:p>
    <w:p w14:paraId="6AE24BA5" w14:textId="77777777" w:rsidR="00006FB8" w:rsidRDefault="00006FB8" w:rsidP="001D5C07">
      <w:pPr>
        <w:ind w:right="-720"/>
        <w:rPr>
          <w:rFonts w:ascii="Arial Narrow" w:hAnsi="Arial Narrow"/>
          <w:color w:val="0070C0"/>
        </w:rPr>
      </w:pPr>
    </w:p>
    <w:p w14:paraId="6ABA84BE" w14:textId="29CA2CBD" w:rsidR="00D844D7" w:rsidRDefault="00D844D7" w:rsidP="001D5C07">
      <w:pPr>
        <w:ind w:right="-720"/>
        <w:rPr>
          <w:rFonts w:ascii="Arial Narrow" w:hAnsi="Arial Narrow"/>
          <w:color w:val="0070C0"/>
        </w:rPr>
      </w:pPr>
      <w:r w:rsidRPr="00CC33D5">
        <w:rPr>
          <w:rFonts w:ascii="Arial Narrow" w:hAnsi="Arial Narrow"/>
          <w:b/>
          <w:bCs/>
          <w:color w:val="0070C0"/>
        </w:rPr>
        <w:t>Watch the road.</w:t>
      </w:r>
      <w:r w:rsidR="002142F9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When many </w:t>
      </w:r>
      <w:r w:rsidR="00E54C36">
        <w:rPr>
          <w:rFonts w:ascii="Arial Narrow" w:hAnsi="Arial Narrow"/>
          <w:color w:val="0070C0"/>
        </w:rPr>
        <w:t>say</w:t>
      </w:r>
      <w:r>
        <w:rPr>
          <w:rFonts w:ascii="Arial Narrow" w:hAnsi="Arial Narrow"/>
          <w:color w:val="0070C0"/>
        </w:rPr>
        <w:t xml:space="preserve"> the way is </w:t>
      </w:r>
      <w:r w:rsidR="00E54C36">
        <w:rPr>
          <w:rFonts w:ascii="Arial Narrow" w:hAnsi="Arial Narrow"/>
          <w:color w:val="0070C0"/>
        </w:rPr>
        <w:t>broad</w:t>
      </w:r>
      <w:r>
        <w:rPr>
          <w:rFonts w:ascii="Arial Narrow" w:hAnsi="Arial Narrow"/>
          <w:color w:val="0070C0"/>
        </w:rPr>
        <w:t xml:space="preserve"> and love will win</w:t>
      </w:r>
      <w:r w:rsidR="00E54C36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all </w:t>
      </w:r>
      <w:r w:rsidR="00F81D07">
        <w:rPr>
          <w:rFonts w:ascii="Arial Narrow" w:hAnsi="Arial Narrow"/>
          <w:color w:val="0070C0"/>
        </w:rPr>
        <w:t xml:space="preserve">will go </w:t>
      </w:r>
      <w:r>
        <w:rPr>
          <w:rFonts w:ascii="Arial Narrow" w:hAnsi="Arial Narrow"/>
          <w:color w:val="0070C0"/>
        </w:rPr>
        <w:t>to heaven.</w:t>
      </w:r>
      <w:r w:rsidR="002142F9">
        <w:rPr>
          <w:rFonts w:ascii="Arial Narrow" w:hAnsi="Arial Narrow"/>
          <w:color w:val="0070C0"/>
        </w:rPr>
        <w:t xml:space="preserve"> </w:t>
      </w:r>
      <w:r w:rsidR="00F81D07">
        <w:rPr>
          <w:rFonts w:ascii="Arial Narrow" w:hAnsi="Arial Narrow"/>
          <w:color w:val="0070C0"/>
        </w:rPr>
        <w:t>Beware!</w:t>
      </w:r>
    </w:p>
    <w:p w14:paraId="004156B7" w14:textId="77777777" w:rsidR="00006FB8" w:rsidRDefault="00006FB8" w:rsidP="001D5C07">
      <w:pPr>
        <w:ind w:right="-720"/>
        <w:rPr>
          <w:rFonts w:ascii="Arial Narrow" w:hAnsi="Arial Narrow"/>
          <w:color w:val="0070C0"/>
        </w:rPr>
      </w:pPr>
    </w:p>
    <w:p w14:paraId="096557F2" w14:textId="3EF5AABA" w:rsidR="00006FB8" w:rsidRDefault="00D844D7" w:rsidP="001D5C07">
      <w:pPr>
        <w:ind w:right="-720"/>
        <w:rPr>
          <w:rFonts w:ascii="Arial Narrow" w:hAnsi="Arial Narrow"/>
          <w:color w:val="0070C0"/>
        </w:rPr>
      </w:pPr>
      <w:r w:rsidRPr="00CC33D5">
        <w:rPr>
          <w:rFonts w:ascii="Arial Narrow" w:hAnsi="Arial Narrow"/>
          <w:b/>
          <w:bCs/>
          <w:color w:val="0070C0"/>
        </w:rPr>
        <w:t>Strengthen your flanks.</w:t>
      </w:r>
      <w:r w:rsidR="002142F9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There is no spiritual armor that protects the back</w:t>
      </w:r>
      <w:r w:rsidR="00CC33D5">
        <w:rPr>
          <w:rFonts w:ascii="Arial Narrow" w:hAnsi="Arial Narrow"/>
          <w:color w:val="0070C0"/>
        </w:rPr>
        <w:t>.</w:t>
      </w:r>
    </w:p>
    <w:p w14:paraId="276868DC" w14:textId="65A86CDD" w:rsidR="00D844D7" w:rsidRDefault="00CC33D5" w:rsidP="001D5C07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 </w:t>
      </w:r>
    </w:p>
    <w:p w14:paraId="26331B16" w14:textId="28AB1258" w:rsidR="00CC33D5" w:rsidRPr="00D844D7" w:rsidRDefault="00CC33D5" w:rsidP="001D5C07">
      <w:pPr>
        <w:ind w:right="-720"/>
        <w:rPr>
          <w:rFonts w:ascii="Arial Narrow" w:hAnsi="Arial Narrow"/>
          <w:color w:val="0070C0"/>
        </w:rPr>
      </w:pPr>
      <w:r w:rsidRPr="00CC33D5">
        <w:rPr>
          <w:rFonts w:ascii="Arial Narrow" w:hAnsi="Arial Narrow"/>
          <w:b/>
          <w:bCs/>
          <w:color w:val="0070C0"/>
        </w:rPr>
        <w:t>Fortify your power mightily</w:t>
      </w:r>
      <w:r>
        <w:rPr>
          <w:rFonts w:ascii="Arial Narrow" w:hAnsi="Arial Narrow"/>
          <w:color w:val="0070C0"/>
        </w:rPr>
        <w:t>.</w:t>
      </w:r>
      <w:r w:rsidR="002142F9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The source of our mighty power is always God.</w:t>
      </w:r>
    </w:p>
    <w:p w14:paraId="6F6079DB" w14:textId="77777777" w:rsidR="00954E95" w:rsidRPr="00954E95" w:rsidRDefault="00954E95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65842E5F" w14:textId="2A7F160B" w:rsidR="005F6F66" w:rsidRDefault="005F6F66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77BD5102" w14:textId="3AE21E7E" w:rsidR="00705601" w:rsidRDefault="00AF5A3E" w:rsidP="008959DC">
      <w:p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V:2</w:t>
      </w:r>
      <w:r w:rsidR="00E54C36">
        <w:rPr>
          <w:rFonts w:ascii="Arial Narrow" w:hAnsi="Arial Narrow"/>
          <w:color w:val="C00000"/>
        </w:rPr>
        <w:t xml:space="preserve"> </w:t>
      </w:r>
      <w:r w:rsidR="00E54C36" w:rsidRPr="00E54C36">
        <w:rPr>
          <w:rFonts w:ascii="Arial Narrow" w:hAnsi="Arial Narrow"/>
          <w:color w:val="000000" w:themeColor="text1"/>
        </w:rPr>
        <w:t xml:space="preserve">The Assyrians destroyed the Northern kingdom of Israel and most </w:t>
      </w:r>
      <w:r w:rsidR="00E54C36">
        <w:rPr>
          <w:rFonts w:ascii="Arial Narrow" w:hAnsi="Arial Narrow"/>
          <w:color w:val="000000" w:themeColor="text1"/>
        </w:rPr>
        <w:t>of the ten</w:t>
      </w:r>
      <w:r w:rsidR="00E54C36" w:rsidRPr="00E54C36">
        <w:rPr>
          <w:rFonts w:ascii="Arial Narrow" w:hAnsi="Arial Narrow"/>
          <w:color w:val="000000" w:themeColor="text1"/>
        </w:rPr>
        <w:t xml:space="preserve"> tribes</w:t>
      </w:r>
      <w:r w:rsidR="00705601" w:rsidRPr="00E54C36">
        <w:rPr>
          <w:rFonts w:ascii="Arial Narrow" w:hAnsi="Arial Narrow"/>
          <w:b/>
          <w:bCs/>
          <w:color w:val="000000" w:themeColor="text1"/>
        </w:rPr>
        <w:t xml:space="preserve">. </w:t>
      </w:r>
    </w:p>
    <w:p w14:paraId="61E1AACB" w14:textId="380EA1DD" w:rsidR="002D1E10" w:rsidRDefault="00705601" w:rsidP="008959DC">
      <w:p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Now</w:t>
      </w:r>
      <w:r w:rsidR="00E54C36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the promise to the southern kingdom of restoration </w:t>
      </w:r>
      <w:r w:rsidR="00E54C36">
        <w:rPr>
          <w:rFonts w:ascii="Arial Narrow" w:hAnsi="Arial Narrow"/>
          <w:color w:val="000000" w:themeColor="text1"/>
        </w:rPr>
        <w:t xml:space="preserve">is </w:t>
      </w:r>
      <w:r>
        <w:rPr>
          <w:rFonts w:ascii="Arial Narrow" w:hAnsi="Arial Narrow"/>
          <w:color w:val="000000" w:themeColor="text1"/>
        </w:rPr>
        <w:t xml:space="preserve">Jacob and Israel. </w:t>
      </w:r>
    </w:p>
    <w:p w14:paraId="1D37EE62" w14:textId="77777777" w:rsidR="00705601" w:rsidRDefault="00705601" w:rsidP="008959DC">
      <w:pPr>
        <w:ind w:right="-720"/>
        <w:rPr>
          <w:rFonts w:ascii="Arial Narrow" w:hAnsi="Arial Narrow"/>
          <w:color w:val="000000" w:themeColor="text1"/>
        </w:rPr>
      </w:pPr>
    </w:p>
    <w:p w14:paraId="0FF3A7C4" w14:textId="57D03F12" w:rsidR="00705601" w:rsidRDefault="00705601" w:rsidP="008959DC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Emptiers</w:t>
      </w:r>
      <w:r w:rsidR="002C3174">
        <w:rPr>
          <w:rFonts w:ascii="Arial Narrow" w:hAnsi="Arial Narrow"/>
          <w:b/>
          <w:bCs/>
          <w:color w:val="0070C0"/>
        </w:rPr>
        <w:t>:</w:t>
      </w:r>
      <w:r w:rsidR="002C3174">
        <w:rPr>
          <w:rFonts w:ascii="Arial Narrow" w:hAnsi="Arial Narrow"/>
          <w:color w:val="0070C0"/>
        </w:rPr>
        <w:t xml:space="preserve"> The plural use of the word empty reveals more than attackers destroyed the vine branches.</w:t>
      </w:r>
    </w:p>
    <w:p w14:paraId="73EC071C" w14:textId="77777777" w:rsidR="002C3174" w:rsidRDefault="002C3174" w:rsidP="008959DC">
      <w:pPr>
        <w:ind w:right="-720"/>
        <w:rPr>
          <w:rFonts w:ascii="Arial Narrow" w:hAnsi="Arial Narrow"/>
          <w:color w:val="0070C0"/>
        </w:rPr>
      </w:pPr>
    </w:p>
    <w:p w14:paraId="7AE9ED23" w14:textId="476902A5" w:rsidR="002C3174" w:rsidRDefault="00152229" w:rsidP="002C3174">
      <w:p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*</w:t>
      </w:r>
      <w:r w:rsidR="002C3174">
        <w:rPr>
          <w:rFonts w:ascii="Arial Narrow" w:hAnsi="Arial Narrow"/>
          <w:color w:val="C00000"/>
        </w:rPr>
        <w:t xml:space="preserve">Song of Solomon 2:15 </w:t>
      </w:r>
      <w:r w:rsidR="002C3174" w:rsidRPr="002C3174">
        <w:rPr>
          <w:rFonts w:ascii="Arial Narrow" w:hAnsi="Arial Narrow"/>
          <w:color w:val="000000" w:themeColor="text1"/>
        </w:rPr>
        <w:t>Catch us the foxes,</w:t>
      </w:r>
      <w:r w:rsidR="002C3174">
        <w:rPr>
          <w:rFonts w:ascii="Arial Narrow" w:hAnsi="Arial Narrow"/>
          <w:color w:val="000000" w:themeColor="text1"/>
        </w:rPr>
        <w:t xml:space="preserve"> t</w:t>
      </w:r>
      <w:r w:rsidR="002C3174" w:rsidRPr="002C3174">
        <w:rPr>
          <w:rFonts w:ascii="Arial Narrow" w:hAnsi="Arial Narrow"/>
          <w:color w:val="000000" w:themeColor="text1"/>
        </w:rPr>
        <w:t>he little foxes that spoil the vines,</w:t>
      </w:r>
      <w:r w:rsidR="002C3174">
        <w:rPr>
          <w:rFonts w:ascii="Arial Narrow" w:hAnsi="Arial Narrow"/>
          <w:color w:val="000000" w:themeColor="text1"/>
        </w:rPr>
        <w:t xml:space="preserve"> f</w:t>
      </w:r>
      <w:r w:rsidR="002C3174" w:rsidRPr="002C3174">
        <w:rPr>
          <w:rFonts w:ascii="Arial Narrow" w:hAnsi="Arial Narrow"/>
          <w:color w:val="000000" w:themeColor="text1"/>
        </w:rPr>
        <w:t>or our vines have tender grapes.</w:t>
      </w:r>
    </w:p>
    <w:p w14:paraId="1EF20177" w14:textId="77777777" w:rsidR="00152229" w:rsidRDefault="00152229" w:rsidP="002C3174">
      <w:pPr>
        <w:ind w:right="-720"/>
        <w:rPr>
          <w:rFonts w:ascii="Arial Narrow" w:hAnsi="Arial Narrow"/>
          <w:color w:val="000000" w:themeColor="text1"/>
        </w:rPr>
      </w:pPr>
    </w:p>
    <w:p w14:paraId="33490143" w14:textId="4D1AF9FA" w:rsidR="00152229" w:rsidRPr="00152229" w:rsidRDefault="00152229" w:rsidP="002C3174">
      <w:pPr>
        <w:ind w:right="-720"/>
        <w:rPr>
          <w:rFonts w:ascii="Arial Narrow" w:hAnsi="Arial Narrow"/>
          <w:color w:val="0070C0"/>
        </w:rPr>
      </w:pPr>
      <w:r w:rsidRPr="00152229">
        <w:rPr>
          <w:rFonts w:ascii="Arial Narrow" w:hAnsi="Arial Narrow"/>
          <w:b/>
          <w:bCs/>
          <w:color w:val="0070C0"/>
        </w:rPr>
        <w:t>Ezekiel 13:4</w:t>
      </w:r>
      <w:r w:rsidRPr="00152229">
        <w:rPr>
          <w:rFonts w:ascii="Arial Narrow" w:hAnsi="Arial Narrow"/>
          <w:color w:val="0070C0"/>
        </w:rPr>
        <w:t xml:space="preserve"> O Israel, thy prophets are like foxes in the desert.</w:t>
      </w:r>
    </w:p>
    <w:p w14:paraId="25A5B9B1" w14:textId="77777777" w:rsidR="00A65C45" w:rsidRDefault="00A65C45" w:rsidP="005A61C1">
      <w:pPr>
        <w:ind w:right="-450"/>
        <w:rPr>
          <w:rFonts w:ascii="Arial Narrow" w:hAnsi="Arial Narrow"/>
          <w:i/>
          <w:iCs/>
          <w:color w:val="000000" w:themeColor="text1"/>
          <w:sz w:val="32"/>
          <w:szCs w:val="32"/>
        </w:rPr>
      </w:pPr>
    </w:p>
    <w:p w14:paraId="3B964E53" w14:textId="77777777" w:rsidR="00A65C45" w:rsidRPr="005200A9" w:rsidRDefault="00A65C45" w:rsidP="005A61C1">
      <w:pPr>
        <w:ind w:right="-450"/>
        <w:rPr>
          <w:rFonts w:ascii="Arial Narrow" w:hAnsi="Arial Narrow"/>
          <w:i/>
          <w:iCs/>
          <w:color w:val="000000" w:themeColor="text1"/>
          <w:sz w:val="32"/>
          <w:szCs w:val="32"/>
        </w:rPr>
      </w:pPr>
    </w:p>
    <w:p w14:paraId="74934DB7" w14:textId="1CFBB7B5" w:rsidR="001F76D9" w:rsidRPr="004444D9" w:rsidRDefault="00D82E09" w:rsidP="00D82E09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EC61AD">
        <w:rPr>
          <w:rFonts w:ascii="Arial Narrow" w:hAnsi="Arial Narrow"/>
          <w:i/>
          <w:iCs/>
          <w:color w:val="0070C0"/>
          <w:sz w:val="32"/>
          <w:szCs w:val="32"/>
        </w:rPr>
        <w:t>The Destruction of Nineveh and Much More</w:t>
      </w:r>
      <w:r w:rsidR="00813CBA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3D8F2C5C" w14:textId="757BECF1" w:rsidR="00EC61AD" w:rsidRPr="00EC61AD" w:rsidRDefault="00D82E09" w:rsidP="00EC61AD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1B5754">
        <w:rPr>
          <w:rFonts w:ascii="Arial Narrow" w:hAnsi="Arial Narrow"/>
          <w:i/>
          <w:iCs/>
          <w:color w:val="C00000"/>
          <w:sz w:val="20"/>
          <w:szCs w:val="20"/>
        </w:rPr>
        <w:t xml:space="preserve">Nahum </w:t>
      </w:r>
      <w:r w:rsidR="0049241E">
        <w:rPr>
          <w:rFonts w:ascii="Arial Narrow" w:hAnsi="Arial Narrow"/>
          <w:i/>
          <w:iCs/>
          <w:color w:val="C00000"/>
          <w:sz w:val="20"/>
          <w:szCs w:val="20"/>
        </w:rPr>
        <w:t>2</w:t>
      </w:r>
      <w:r w:rsidR="001B5754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49241E">
        <w:rPr>
          <w:rFonts w:ascii="Arial Narrow" w:hAnsi="Arial Narrow"/>
          <w:i/>
          <w:iCs/>
          <w:color w:val="C00000"/>
          <w:sz w:val="20"/>
          <w:szCs w:val="20"/>
        </w:rPr>
        <w:t xml:space="preserve">3 </w:t>
      </w:r>
      <w:r w:rsidR="00EC61AD"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The shields of his mighty men are made red,</w:t>
      </w:r>
      <w:r w:rsid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EC61AD"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he valiant men are in scarlet.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C61AD"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The chariots come with flaming </w:t>
      </w:r>
      <w:proofErr w:type="gramStart"/>
      <w:r w:rsidR="00EC61AD"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torches</w:t>
      </w:r>
      <w:proofErr w:type="gramEnd"/>
    </w:p>
    <w:p w14:paraId="57E62645" w14:textId="23B725BF" w:rsidR="00EC61AD" w:rsidRPr="00EC61AD" w:rsidRDefault="00EC61AD" w:rsidP="00EC61AD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i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n the day of his preparation,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nd the spears are brandished.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chariots rage in the streets,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hey jostle one another in the broad roads;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They seem like torches,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hey run like lightning.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 remembers his nobles;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They stumble in their walk;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They make haste to her walls,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nd the defense is prepared.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C00000"/>
          <w:sz w:val="20"/>
          <w:szCs w:val="20"/>
        </w:rPr>
        <w:t xml:space="preserve">6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The gates of the rivers are opened,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nd the palace is dissolved.</w:t>
      </w:r>
    </w:p>
    <w:p w14:paraId="4CBC398E" w14:textId="09AD2D34" w:rsidR="00A34AB7" w:rsidRPr="009427C0" w:rsidRDefault="00EC61AD" w:rsidP="00EC61AD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C61AD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It is decreed: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She shall be led away captive,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he shall be brought up;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And her maidservants shall lead her as with the voice of doves,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eating their breasts.</w:t>
      </w:r>
    </w:p>
    <w:p w14:paraId="61B9A5EF" w14:textId="77777777" w:rsidR="00620DC4" w:rsidRPr="00345122" w:rsidRDefault="00620DC4" w:rsidP="00232805">
      <w:pPr>
        <w:ind w:right="-54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6C2E8107" w14:textId="77754B1A" w:rsidR="008B0C0A" w:rsidRPr="00A65C45" w:rsidRDefault="00FF53FB" w:rsidP="00813CBA">
      <w:pPr>
        <w:ind w:right="-720"/>
        <w:rPr>
          <w:rFonts w:ascii="Arial Narrow" w:hAnsi="Arial Narrow"/>
          <w:color w:val="000000" w:themeColor="text1"/>
        </w:rPr>
      </w:pPr>
      <w:r w:rsidRPr="00793F18">
        <w:rPr>
          <w:rFonts w:ascii="Arial Narrow" w:hAnsi="Arial Narrow"/>
          <w:color w:val="C00000"/>
        </w:rPr>
        <w:t>V:</w:t>
      </w:r>
      <w:r w:rsidR="00EC61AD">
        <w:rPr>
          <w:rFonts w:ascii="Arial Narrow" w:hAnsi="Arial Narrow"/>
          <w:color w:val="C00000"/>
        </w:rPr>
        <w:t>3-4</w:t>
      </w:r>
      <w:r w:rsidR="00213A1E">
        <w:rPr>
          <w:rFonts w:ascii="Arial Narrow" w:hAnsi="Arial Narrow"/>
          <w:color w:val="C00000"/>
        </w:rPr>
        <w:t xml:space="preserve"> </w:t>
      </w:r>
      <w:r w:rsidR="00CC33D5">
        <w:rPr>
          <w:rFonts w:ascii="Arial Narrow" w:hAnsi="Arial Narrow"/>
          <w:b/>
          <w:bCs/>
          <w:color w:val="000000" w:themeColor="text1"/>
        </w:rPr>
        <w:t>Jewish tank</w:t>
      </w:r>
      <w:r w:rsidR="008B0C0A">
        <w:rPr>
          <w:rFonts w:ascii="Arial Narrow" w:hAnsi="Arial Narrow"/>
          <w:b/>
          <w:bCs/>
          <w:color w:val="000000" w:themeColor="text1"/>
        </w:rPr>
        <w:t xml:space="preserve"> </w:t>
      </w:r>
      <w:r w:rsidR="00E54C36">
        <w:rPr>
          <w:rFonts w:ascii="Arial Narrow" w:hAnsi="Arial Narrow"/>
          <w:b/>
          <w:bCs/>
          <w:color w:val="000000" w:themeColor="text1"/>
        </w:rPr>
        <w:t>named</w:t>
      </w:r>
      <w:r w:rsidR="008B0C0A">
        <w:rPr>
          <w:rFonts w:ascii="Arial Narrow" w:hAnsi="Arial Narrow"/>
          <w:b/>
          <w:bCs/>
          <w:color w:val="000000" w:themeColor="text1"/>
        </w:rPr>
        <w:t xml:space="preserve"> Merkava</w:t>
      </w:r>
      <w:r w:rsidR="008556FD">
        <w:rPr>
          <w:rFonts w:ascii="Arial Narrow" w:hAnsi="Arial Narrow"/>
          <w:b/>
          <w:bCs/>
          <w:color w:val="000000" w:themeColor="text1"/>
        </w:rPr>
        <w:t xml:space="preserve"> with</w:t>
      </w:r>
      <w:r w:rsidR="00891CCE">
        <w:rPr>
          <w:rFonts w:ascii="Arial Narrow" w:hAnsi="Arial Narrow"/>
          <w:b/>
          <w:bCs/>
          <w:color w:val="000000" w:themeColor="text1"/>
        </w:rPr>
        <w:t xml:space="preserve"> </w:t>
      </w:r>
      <w:r w:rsidR="00C66873">
        <w:rPr>
          <w:rFonts w:ascii="Arial Narrow" w:hAnsi="Arial Narrow"/>
          <w:b/>
          <w:bCs/>
          <w:color w:val="000000" w:themeColor="text1"/>
        </w:rPr>
        <w:t xml:space="preserve">the </w:t>
      </w:r>
      <w:r w:rsidR="00891CCE">
        <w:rPr>
          <w:rFonts w:ascii="Arial Narrow" w:hAnsi="Arial Narrow"/>
          <w:b/>
          <w:bCs/>
          <w:color w:val="000000" w:themeColor="text1"/>
        </w:rPr>
        <w:t>Hebrew meaning</w:t>
      </w:r>
      <w:r w:rsidR="00C66873">
        <w:rPr>
          <w:rFonts w:ascii="Arial Narrow" w:hAnsi="Arial Narrow"/>
          <w:b/>
          <w:bCs/>
          <w:color w:val="000000" w:themeColor="text1"/>
        </w:rPr>
        <w:t xml:space="preserve"> </w:t>
      </w:r>
      <w:r w:rsidR="008B0C0A">
        <w:rPr>
          <w:rFonts w:ascii="Arial Narrow" w:hAnsi="Arial Narrow"/>
          <w:b/>
          <w:bCs/>
          <w:color w:val="000000" w:themeColor="text1"/>
        </w:rPr>
        <w:t>Chariot.</w:t>
      </w:r>
      <w:r w:rsidR="002142F9">
        <w:rPr>
          <w:rFonts w:ascii="Arial Narrow" w:hAnsi="Arial Narrow"/>
          <w:b/>
          <w:bCs/>
          <w:color w:val="000000" w:themeColor="text1"/>
        </w:rPr>
        <w:t xml:space="preserve"> </w:t>
      </w:r>
      <w:r w:rsidR="00890E04" w:rsidRPr="00890E04">
        <w:rPr>
          <w:rFonts w:ascii="Arial Narrow" w:hAnsi="Arial Narrow"/>
          <w:color w:val="000000" w:themeColor="text1"/>
        </w:rPr>
        <w:t>(</w:t>
      </w:r>
      <w:r w:rsidR="008B0C0A" w:rsidRPr="00890E04">
        <w:rPr>
          <w:rFonts w:ascii="Arial Narrow" w:hAnsi="Arial Narrow"/>
          <w:color w:val="000000" w:themeColor="text1"/>
        </w:rPr>
        <w:t>2022.</w:t>
      </w:r>
      <w:r w:rsidR="00890E04" w:rsidRPr="00890E04">
        <w:rPr>
          <w:rFonts w:ascii="Arial Narrow" w:hAnsi="Arial Narrow"/>
          <w:color w:val="000000" w:themeColor="text1"/>
        </w:rPr>
        <w:t>)</w:t>
      </w:r>
      <w:r w:rsidR="00813CBA">
        <w:rPr>
          <w:rFonts w:ascii="Arial Narrow" w:hAnsi="Arial Narrow"/>
          <w:color w:val="000000" w:themeColor="text1"/>
        </w:rPr>
        <w:t xml:space="preserve"> </w:t>
      </w:r>
    </w:p>
    <w:p w14:paraId="5690DBA4" w14:textId="59FD7F2A" w:rsidR="008B0C0A" w:rsidRDefault="008B0C0A" w:rsidP="00813CBA">
      <w:pPr>
        <w:ind w:right="-720"/>
        <w:rPr>
          <w:rFonts w:ascii="Arial Narrow" w:hAnsi="Arial Narrow"/>
          <w:color w:val="0070C0"/>
        </w:rPr>
      </w:pPr>
      <w:r w:rsidRPr="008B0C0A">
        <w:rPr>
          <w:rFonts w:ascii="Arial Narrow" w:hAnsi="Arial Narrow"/>
          <w:b/>
          <w:bCs/>
          <w:color w:val="0070C0"/>
        </w:rPr>
        <w:lastRenderedPageBreak/>
        <w:t xml:space="preserve">Nahum </w:t>
      </w:r>
      <w:r w:rsidR="00E54C36">
        <w:rPr>
          <w:rFonts w:ascii="Arial Narrow" w:hAnsi="Arial Narrow"/>
          <w:b/>
          <w:bCs/>
          <w:color w:val="0070C0"/>
        </w:rPr>
        <w:t>sees</w:t>
      </w:r>
      <w:r w:rsidRPr="008B0C0A">
        <w:rPr>
          <w:rFonts w:ascii="Arial Narrow" w:hAnsi="Arial Narrow"/>
          <w:b/>
          <w:bCs/>
          <w:color w:val="0070C0"/>
        </w:rPr>
        <w:t xml:space="preserve"> all of this in a vision</w:t>
      </w:r>
      <w:r w:rsidRPr="008B0C0A">
        <w:rPr>
          <w:rFonts w:ascii="Arial Narrow" w:hAnsi="Arial Narrow"/>
          <w:color w:val="0070C0"/>
        </w:rPr>
        <w:t xml:space="preserve"> as a man </w:t>
      </w:r>
      <w:r w:rsidR="00E54C36">
        <w:rPr>
          <w:rFonts w:ascii="Arial Narrow" w:hAnsi="Arial Narrow"/>
          <w:color w:val="0070C0"/>
        </w:rPr>
        <w:t>who</w:t>
      </w:r>
      <w:r w:rsidRPr="008B0C0A">
        <w:rPr>
          <w:rFonts w:ascii="Arial Narrow" w:hAnsi="Arial Narrow"/>
          <w:color w:val="0070C0"/>
        </w:rPr>
        <w:t xml:space="preserve"> could only use his century language to describe what he saw.</w:t>
      </w:r>
    </w:p>
    <w:p w14:paraId="27E164E4" w14:textId="77777777" w:rsidR="00891CCE" w:rsidRDefault="00891CCE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34407938" w14:textId="2A82E3BB" w:rsidR="00891CCE" w:rsidRPr="00891CCE" w:rsidRDefault="00891CCE" w:rsidP="00813CBA">
      <w:pPr>
        <w:ind w:right="-720"/>
        <w:rPr>
          <w:rFonts w:ascii="Arial Narrow" w:hAnsi="Arial Narrow"/>
          <w:color w:val="0070C0"/>
        </w:rPr>
      </w:pPr>
      <w:r w:rsidRPr="00891CCE">
        <w:rPr>
          <w:rFonts w:ascii="Arial Narrow" w:hAnsi="Arial Narrow"/>
          <w:b/>
          <w:bCs/>
          <w:color w:val="0070C0"/>
        </w:rPr>
        <w:t xml:space="preserve">Israel is not </w:t>
      </w:r>
      <w:r w:rsidR="00A65C45">
        <w:rPr>
          <w:rFonts w:ascii="Arial Narrow" w:hAnsi="Arial Narrow"/>
          <w:b/>
          <w:bCs/>
          <w:color w:val="0070C0"/>
        </w:rPr>
        <w:t>involved</w:t>
      </w:r>
      <w:r>
        <w:rPr>
          <w:rFonts w:ascii="Arial Narrow" w:hAnsi="Arial Narrow"/>
          <w:color w:val="0070C0"/>
        </w:rPr>
        <w:t xml:space="preserve"> in the destruction of Nineveh.</w:t>
      </w:r>
      <w:r w:rsidR="002142F9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Babylon is the destroyer.</w:t>
      </w:r>
    </w:p>
    <w:p w14:paraId="13E1B3CC" w14:textId="77777777" w:rsidR="008B0C0A" w:rsidRDefault="008B0C0A" w:rsidP="00813CBA">
      <w:pPr>
        <w:ind w:right="-720"/>
        <w:rPr>
          <w:rFonts w:ascii="Arial Narrow" w:hAnsi="Arial Narrow"/>
          <w:color w:val="0070C0"/>
        </w:rPr>
      </w:pPr>
    </w:p>
    <w:p w14:paraId="5EFD23C0" w14:textId="77777777" w:rsidR="005F6F66" w:rsidRDefault="005F6F66" w:rsidP="005F6F66">
      <w:pPr>
        <w:ind w:right="-810"/>
        <w:rPr>
          <w:rFonts w:ascii="Arial Narrow" w:hAnsi="Arial Narrow"/>
          <w:color w:val="0070C0"/>
        </w:rPr>
      </w:pPr>
    </w:p>
    <w:p w14:paraId="3DB57689" w14:textId="77777777" w:rsidR="005F6F66" w:rsidRDefault="005F6F66" w:rsidP="005F6F66">
      <w:pPr>
        <w:ind w:right="-810"/>
        <w:rPr>
          <w:rFonts w:ascii="Arial Narrow" w:hAnsi="Arial Narrow"/>
          <w:color w:val="0070C0"/>
        </w:rPr>
      </w:pPr>
    </w:p>
    <w:p w14:paraId="3D50E110" w14:textId="32F515EF" w:rsidR="00836D58" w:rsidRPr="00301DBE" w:rsidRDefault="00FF53FB" w:rsidP="00276CC4">
      <w:pPr>
        <w:ind w:right="-810"/>
        <w:rPr>
          <w:rFonts w:ascii="Arial Narrow" w:hAnsi="Arial Narrow"/>
          <w:color w:val="000000" w:themeColor="text1"/>
        </w:rPr>
      </w:pPr>
      <w:r w:rsidRPr="00793F18">
        <w:rPr>
          <w:rFonts w:ascii="Arial Narrow" w:hAnsi="Arial Narrow"/>
          <w:color w:val="C00000"/>
        </w:rPr>
        <w:t>V:</w:t>
      </w:r>
      <w:r w:rsidR="00891CCE">
        <w:rPr>
          <w:rFonts w:ascii="Arial Narrow" w:hAnsi="Arial Narrow"/>
          <w:color w:val="C00000"/>
        </w:rPr>
        <w:t xml:space="preserve">5-6 </w:t>
      </w:r>
      <w:r w:rsidR="00891CCE">
        <w:rPr>
          <w:rFonts w:ascii="Arial Narrow" w:hAnsi="Arial Narrow"/>
          <w:b/>
          <w:bCs/>
          <w:color w:val="000000" w:themeColor="text1"/>
        </w:rPr>
        <w:t xml:space="preserve">Nineveh and the </w:t>
      </w:r>
      <w:r w:rsidR="00006FB8">
        <w:rPr>
          <w:rFonts w:ascii="Arial Narrow" w:hAnsi="Arial Narrow"/>
          <w:b/>
          <w:bCs/>
          <w:color w:val="000000" w:themeColor="text1"/>
        </w:rPr>
        <w:t xml:space="preserve">Tigris </w:t>
      </w:r>
      <w:r w:rsidR="00E54C36">
        <w:rPr>
          <w:rFonts w:ascii="Arial Narrow" w:hAnsi="Arial Narrow"/>
          <w:b/>
          <w:bCs/>
          <w:color w:val="000000" w:themeColor="text1"/>
        </w:rPr>
        <w:t>River</w:t>
      </w:r>
      <w:r w:rsidR="00891CCE">
        <w:rPr>
          <w:rFonts w:ascii="Arial Narrow" w:hAnsi="Arial Narrow"/>
          <w:b/>
          <w:bCs/>
          <w:color w:val="000000" w:themeColor="text1"/>
        </w:rPr>
        <w:t xml:space="preserve"> are being described.</w:t>
      </w:r>
      <w:r w:rsidR="002142F9">
        <w:rPr>
          <w:rFonts w:ascii="Arial Narrow" w:hAnsi="Arial Narrow"/>
          <w:b/>
          <w:bCs/>
          <w:color w:val="000000" w:themeColor="text1"/>
        </w:rPr>
        <w:t xml:space="preserve"> </w:t>
      </w:r>
      <w:r w:rsidR="00301DBE">
        <w:rPr>
          <w:rFonts w:ascii="Arial Narrow" w:hAnsi="Arial Narrow"/>
          <w:color w:val="000000" w:themeColor="text1"/>
        </w:rPr>
        <w:t xml:space="preserve">A future battle seems to </w:t>
      </w:r>
      <w:r w:rsidR="00E54C36">
        <w:rPr>
          <w:rFonts w:ascii="Arial Narrow" w:hAnsi="Arial Narrow"/>
          <w:color w:val="000000" w:themeColor="text1"/>
        </w:rPr>
        <w:t>be</w:t>
      </w:r>
      <w:r w:rsidR="00301DBE">
        <w:rPr>
          <w:rFonts w:ascii="Arial Narrow" w:hAnsi="Arial Narrow"/>
          <w:color w:val="000000" w:themeColor="text1"/>
        </w:rPr>
        <w:t xml:space="preserve"> </w:t>
      </w:r>
      <w:r w:rsidR="00E54C36">
        <w:rPr>
          <w:rFonts w:ascii="Arial Narrow" w:hAnsi="Arial Narrow"/>
          <w:color w:val="000000" w:themeColor="text1"/>
        </w:rPr>
        <w:t>defined</w:t>
      </w:r>
      <w:r w:rsidR="00301DBE">
        <w:rPr>
          <w:rFonts w:ascii="Arial Narrow" w:hAnsi="Arial Narrow"/>
          <w:color w:val="000000" w:themeColor="text1"/>
        </w:rPr>
        <w:t xml:space="preserve"> as well.</w:t>
      </w:r>
    </w:p>
    <w:p w14:paraId="35707A83" w14:textId="77777777" w:rsidR="00431A8B" w:rsidRDefault="00431A8B" w:rsidP="00276CC4">
      <w:pPr>
        <w:ind w:right="-81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2229A755" w14:textId="65214B99" w:rsidR="00A65C45" w:rsidRDefault="00E54C36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Nineveh's</w:t>
      </w:r>
      <w:r w:rsidR="00006FB8">
        <w:rPr>
          <w:rFonts w:ascii="Arial Narrow" w:hAnsi="Arial Narrow"/>
          <w:b/>
          <w:bCs/>
          <w:color w:val="0070C0"/>
        </w:rPr>
        <w:t xml:space="preserve"> lack of noblemen</w:t>
      </w:r>
      <w:r w:rsidR="00006FB8">
        <w:rPr>
          <w:rFonts w:ascii="Arial Narrow" w:hAnsi="Arial Narrow"/>
          <w:color w:val="0070C0"/>
        </w:rPr>
        <w:t xml:space="preserve"> brings an </w:t>
      </w:r>
      <w:r>
        <w:rPr>
          <w:rFonts w:ascii="Arial Narrow" w:hAnsi="Arial Narrow"/>
          <w:color w:val="0070C0"/>
        </w:rPr>
        <w:t>exciting</w:t>
      </w:r>
      <w:r w:rsidR="00006FB8">
        <w:rPr>
          <w:rFonts w:ascii="Arial Narrow" w:hAnsi="Arial Narrow"/>
          <w:color w:val="0070C0"/>
        </w:rPr>
        <w:t xml:space="preserve"> twist to this destruction </w:t>
      </w:r>
      <w:r w:rsidR="00D53FF3">
        <w:rPr>
          <w:rFonts w:ascii="Arial Narrow" w:hAnsi="Arial Narrow"/>
          <w:color w:val="0070C0"/>
        </w:rPr>
        <w:t xml:space="preserve">of </w:t>
      </w:r>
      <w:r>
        <w:rPr>
          <w:rFonts w:ascii="Arial Narrow" w:hAnsi="Arial Narrow"/>
          <w:color w:val="0070C0"/>
        </w:rPr>
        <w:t>its</w:t>
      </w:r>
      <w:r w:rsidR="00006FB8">
        <w:rPr>
          <w:rFonts w:ascii="Arial Narrow" w:hAnsi="Arial Narrow"/>
          <w:color w:val="0070C0"/>
        </w:rPr>
        <w:t xml:space="preserve"> city. </w:t>
      </w:r>
    </w:p>
    <w:p w14:paraId="69FF354D" w14:textId="77777777" w:rsidR="00A65C45" w:rsidRDefault="00A65C45" w:rsidP="00276CC4">
      <w:pPr>
        <w:ind w:right="-810"/>
        <w:rPr>
          <w:rFonts w:ascii="Arial Narrow" w:hAnsi="Arial Narrow"/>
          <w:color w:val="0070C0"/>
        </w:rPr>
      </w:pPr>
    </w:p>
    <w:p w14:paraId="6C542BE7" w14:textId="33053641" w:rsidR="00431A8B" w:rsidRDefault="008250F7" w:rsidP="00276CC4">
      <w:pPr>
        <w:ind w:right="-810"/>
        <w:rPr>
          <w:rFonts w:ascii="Arial Narrow" w:hAnsi="Arial Narrow"/>
          <w:color w:val="0070C0"/>
        </w:rPr>
      </w:pPr>
      <w:r w:rsidRPr="00A65C45">
        <w:rPr>
          <w:rFonts w:ascii="Arial Narrow" w:hAnsi="Arial Narrow"/>
          <w:b/>
          <w:bCs/>
          <w:color w:val="0070C0"/>
        </w:rPr>
        <w:t>Is this a prophecy</w:t>
      </w:r>
      <w:r>
        <w:rPr>
          <w:rFonts w:ascii="Arial Narrow" w:hAnsi="Arial Narrow"/>
          <w:color w:val="0070C0"/>
        </w:rPr>
        <w:t xml:space="preserve"> for the future?</w:t>
      </w:r>
    </w:p>
    <w:p w14:paraId="4E5CC717" w14:textId="77777777" w:rsidR="00006FB8" w:rsidRDefault="00006FB8" w:rsidP="00276CC4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5AFF7FD8" w14:textId="136BAA94" w:rsidR="00006FB8" w:rsidRPr="00006FB8" w:rsidRDefault="00301DBE" w:rsidP="00276CC4">
      <w:pPr>
        <w:ind w:right="-810"/>
        <w:rPr>
          <w:rFonts w:ascii="Arial Narrow" w:hAnsi="Arial Narrow"/>
          <w:color w:val="0070C0"/>
        </w:rPr>
      </w:pPr>
      <w:r w:rsidRPr="00301DBE">
        <w:rPr>
          <w:rFonts w:ascii="Arial Narrow" w:hAnsi="Arial Narrow"/>
          <w:b/>
          <w:bCs/>
          <w:color w:val="0070C0"/>
        </w:rPr>
        <w:t xml:space="preserve">Prophecy can move immediately </w:t>
      </w:r>
      <w:r>
        <w:rPr>
          <w:rFonts w:ascii="Arial Narrow" w:hAnsi="Arial Narrow"/>
          <w:color w:val="0070C0"/>
        </w:rPr>
        <w:t>between are apart time periods.</w:t>
      </w:r>
    </w:p>
    <w:p w14:paraId="6EC27DA9" w14:textId="77777777" w:rsidR="00431A8B" w:rsidRDefault="00431A8B" w:rsidP="00431A8B"/>
    <w:p w14:paraId="4982F531" w14:textId="77777777" w:rsidR="00431A8B" w:rsidRDefault="00431A8B" w:rsidP="00276CC4">
      <w:pPr>
        <w:ind w:right="-810"/>
        <w:rPr>
          <w:rFonts w:ascii="Arial Narrow" w:hAnsi="Arial Narrow"/>
          <w:color w:val="000000" w:themeColor="text1"/>
        </w:rPr>
      </w:pPr>
    </w:p>
    <w:p w14:paraId="6B3774E4" w14:textId="067693B5" w:rsidR="00836D58" w:rsidRPr="00006FB8" w:rsidRDefault="00836D58" w:rsidP="00276CC4">
      <w:p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V:</w:t>
      </w:r>
      <w:r w:rsidR="00006FB8">
        <w:rPr>
          <w:rFonts w:ascii="Arial Narrow" w:hAnsi="Arial Narrow"/>
          <w:color w:val="C00000"/>
        </w:rPr>
        <w:t xml:space="preserve">7 </w:t>
      </w:r>
      <w:r w:rsidR="00006FB8">
        <w:rPr>
          <w:rFonts w:ascii="Arial Narrow" w:hAnsi="Arial Narrow"/>
          <w:b/>
          <w:bCs/>
          <w:color w:val="000000" w:themeColor="text1"/>
        </w:rPr>
        <w:t xml:space="preserve">Nineveh </w:t>
      </w:r>
      <w:r w:rsidR="00E54C36">
        <w:rPr>
          <w:rFonts w:ascii="Arial Narrow" w:hAnsi="Arial Narrow"/>
          <w:b/>
          <w:bCs/>
          <w:color w:val="000000" w:themeColor="text1"/>
        </w:rPr>
        <w:t>wasn't</w:t>
      </w:r>
      <w:r w:rsidR="00006FB8">
        <w:rPr>
          <w:rFonts w:ascii="Arial Narrow" w:hAnsi="Arial Narrow"/>
          <w:b/>
          <w:bCs/>
          <w:color w:val="000000" w:themeColor="text1"/>
        </w:rPr>
        <w:t xml:space="preserve"> taken into captivity.</w:t>
      </w:r>
      <w:r w:rsidR="002142F9">
        <w:rPr>
          <w:rFonts w:ascii="Arial Narrow" w:hAnsi="Arial Narrow"/>
          <w:b/>
          <w:bCs/>
          <w:color w:val="000000" w:themeColor="text1"/>
        </w:rPr>
        <w:t xml:space="preserve"> </w:t>
      </w:r>
      <w:r w:rsidR="00006FB8">
        <w:rPr>
          <w:rFonts w:ascii="Arial Narrow" w:hAnsi="Arial Narrow"/>
          <w:color w:val="000000" w:themeColor="text1"/>
        </w:rPr>
        <w:t xml:space="preserve">Who could this be referring </w:t>
      </w:r>
      <w:r w:rsidR="00E54C36">
        <w:rPr>
          <w:rFonts w:ascii="Arial Narrow" w:hAnsi="Arial Narrow"/>
          <w:color w:val="000000" w:themeColor="text1"/>
        </w:rPr>
        <w:t>to</w:t>
      </w:r>
      <w:r w:rsidR="00006FB8">
        <w:rPr>
          <w:rFonts w:ascii="Arial Narrow" w:hAnsi="Arial Narrow"/>
          <w:color w:val="000000" w:themeColor="text1"/>
        </w:rPr>
        <w:t>?</w:t>
      </w:r>
    </w:p>
    <w:p w14:paraId="12DEB4B0" w14:textId="77777777" w:rsidR="00876B6D" w:rsidRPr="00876B6D" w:rsidRDefault="00876B6D" w:rsidP="00276CC4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6861F1C7" w14:textId="05909D72" w:rsidR="00876B6D" w:rsidRPr="00E54C36" w:rsidRDefault="00E54C36" w:rsidP="00FD035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Israel's captivity is apparent, </w:t>
      </w:r>
      <w:r>
        <w:rPr>
          <w:rFonts w:ascii="Arial Narrow" w:hAnsi="Arial Narrow"/>
          <w:color w:val="0070C0"/>
        </w:rPr>
        <w:t>but is there another captivity for a Gentile nation, city, or people group?</w:t>
      </w:r>
    </w:p>
    <w:p w14:paraId="4902A384" w14:textId="77777777" w:rsidR="002D1E10" w:rsidRDefault="002D1E10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5509B4F7" w14:textId="77777777" w:rsidR="001D5C07" w:rsidRDefault="001D5C07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203F50CE" w14:textId="77777777" w:rsidR="001D5C07" w:rsidRDefault="001D5C07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11B70A6D" w14:textId="0A0A9973" w:rsidR="007D19B9" w:rsidRPr="007D19B9" w:rsidRDefault="0009607F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EC61AD">
        <w:rPr>
          <w:rFonts w:ascii="Arial Narrow" w:hAnsi="Arial Narrow"/>
          <w:i/>
          <w:iCs/>
          <w:color w:val="0070C0"/>
          <w:sz w:val="32"/>
          <w:szCs w:val="32"/>
        </w:rPr>
        <w:t>The voice of your messengers shall be heard no more</w:t>
      </w:r>
      <w:r w:rsidR="00796C2A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032237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6FCE797D" w14:textId="2E0B92BD" w:rsidR="00EC61AD" w:rsidRPr="00EC61AD" w:rsidRDefault="00B4605C" w:rsidP="00EC61A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796C2A">
        <w:rPr>
          <w:rFonts w:ascii="Arial Narrow" w:hAnsi="Arial Narrow"/>
          <w:i/>
          <w:iCs/>
          <w:color w:val="C00000"/>
          <w:sz w:val="20"/>
          <w:szCs w:val="20"/>
        </w:rPr>
        <w:t xml:space="preserve">Nahum </w:t>
      </w:r>
      <w:r w:rsidR="00EC61AD">
        <w:rPr>
          <w:rFonts w:ascii="Arial Narrow" w:hAnsi="Arial Narrow"/>
          <w:i/>
          <w:iCs/>
          <w:color w:val="C00000"/>
          <w:sz w:val="20"/>
          <w:szCs w:val="20"/>
        </w:rPr>
        <w:t>2</w:t>
      </w:r>
      <w:r w:rsidR="00796C2A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EC61AD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4F16F1" w:rsidRPr="004F16F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C61AD"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Though Nineveh of old was like a pool of water,</w:t>
      </w:r>
      <w:r w:rsid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n</w:t>
      </w:r>
      <w:r w:rsidR="00EC61AD"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ow they flee away.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54C36">
        <w:rPr>
          <w:rFonts w:ascii="Arial Narrow" w:hAnsi="Arial Narrow"/>
          <w:i/>
          <w:iCs/>
          <w:color w:val="000000" w:themeColor="text1"/>
          <w:sz w:val="20"/>
          <w:szCs w:val="20"/>
        </w:rPr>
        <w:t>"</w:t>
      </w:r>
      <w:r w:rsidR="00EC61AD"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Halt!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C61AD"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Halt!</w:t>
      </w:r>
      <w:r w:rsidR="00E54C36">
        <w:rPr>
          <w:rFonts w:ascii="Arial Narrow" w:hAnsi="Arial Narrow"/>
          <w:i/>
          <w:iCs/>
          <w:color w:val="000000" w:themeColor="text1"/>
          <w:sz w:val="20"/>
          <w:szCs w:val="20"/>
        </w:rPr>
        <w:t>"</w:t>
      </w:r>
      <w:r w:rsidR="00EC61AD"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they cry;</w:t>
      </w:r>
      <w:r w:rsid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C61AD"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But no one turns back.</w:t>
      </w:r>
    </w:p>
    <w:p w14:paraId="3410A121" w14:textId="023BD884" w:rsidR="00EC61AD" w:rsidRPr="00EC61AD" w:rsidRDefault="00EC61AD" w:rsidP="00EC61A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E5B19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Take spoil of silver!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Take spoil of gold!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There is no end of treasure,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o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r wealth of every desirable prize.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E5B19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She is empty, desolate, and waste!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The heart melts, and the knees shake;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Much pain is in every side,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nd all their faces are drained of color.</w:t>
      </w:r>
    </w:p>
    <w:p w14:paraId="2C5023E5" w14:textId="35B91276" w:rsidR="00EC61AD" w:rsidRPr="00EC61AD" w:rsidRDefault="00EC61AD" w:rsidP="00EC61A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E5B19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Where is the dwelling of the lions,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nd the feeding place of the young lions,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Where the lion walked, the lioness and </w:t>
      </w:r>
      <w:r w:rsidR="00E54C36">
        <w:rPr>
          <w:rFonts w:ascii="Arial Narrow" w:hAnsi="Arial Narrow"/>
          <w:i/>
          <w:iCs/>
          <w:color w:val="000000" w:themeColor="text1"/>
          <w:sz w:val="20"/>
          <w:szCs w:val="20"/>
        </w:rPr>
        <w:t>lion's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cub,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nd no one made them afraid?</w:t>
      </w:r>
      <w:r w:rsidR="002142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E5B19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lion tore in pieces enough for his cubs,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k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illed for his lionesses,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illed his caves with prey,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nd his dens with flesh.</w:t>
      </w:r>
    </w:p>
    <w:p w14:paraId="0C9DC3C5" w14:textId="63E94B17" w:rsidR="00555F52" w:rsidRDefault="00EC61AD" w:rsidP="00EC61A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E5B19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54C36">
        <w:rPr>
          <w:rFonts w:ascii="Arial Narrow" w:hAnsi="Arial Narrow"/>
          <w:i/>
          <w:iCs/>
          <w:color w:val="000000" w:themeColor="text1"/>
          <w:sz w:val="20"/>
          <w:szCs w:val="20"/>
        </w:rPr>
        <w:t>"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Behold, I am against you,</w:t>
      </w:r>
      <w:r w:rsidR="00E54C36">
        <w:rPr>
          <w:rFonts w:ascii="Arial Narrow" w:hAnsi="Arial Narrow"/>
          <w:i/>
          <w:iCs/>
          <w:color w:val="000000" w:themeColor="text1"/>
          <w:sz w:val="20"/>
          <w:szCs w:val="20"/>
        </w:rPr>
        <w:t>"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says the LORD of hosts, </w:t>
      </w:r>
      <w:r w:rsidR="00E54C36">
        <w:rPr>
          <w:rFonts w:ascii="Arial Narrow" w:hAnsi="Arial Narrow"/>
          <w:i/>
          <w:iCs/>
          <w:color w:val="000000" w:themeColor="text1"/>
          <w:sz w:val="20"/>
          <w:szCs w:val="20"/>
        </w:rPr>
        <w:t>"</w:t>
      </w:r>
      <w:r w:rsidRPr="00EC61AD">
        <w:rPr>
          <w:rFonts w:ascii="Arial Narrow" w:hAnsi="Arial Narrow"/>
          <w:i/>
          <w:iCs/>
          <w:color w:val="000000" w:themeColor="text1"/>
          <w:sz w:val="20"/>
          <w:szCs w:val="20"/>
        </w:rPr>
        <w:t>I will burn your chariots in smoke, and the sword shall devour your young lions; I will cut off your prey from the earth, and the voice of your messengers shall be heard no more.</w:t>
      </w:r>
      <w:r w:rsidR="00E54C36">
        <w:rPr>
          <w:rFonts w:ascii="Arial Narrow" w:hAnsi="Arial Narrow"/>
          <w:i/>
          <w:iCs/>
          <w:color w:val="000000" w:themeColor="text1"/>
          <w:sz w:val="20"/>
          <w:szCs w:val="20"/>
        </w:rPr>
        <w:t>"</w:t>
      </w:r>
    </w:p>
    <w:p w14:paraId="6034035A" w14:textId="77777777" w:rsidR="00555F52" w:rsidRPr="004F16F1" w:rsidRDefault="00555F52" w:rsidP="0054318A">
      <w:pPr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371D62D7" w14:textId="02BBF7D3" w:rsidR="002D1E10" w:rsidRDefault="00267606" w:rsidP="0009607F">
      <w:pPr>
        <w:ind w:right="-540"/>
        <w:rPr>
          <w:rFonts w:ascii="Arial Narrow" w:hAnsi="Arial Narrow"/>
          <w:b/>
          <w:bCs/>
          <w:color w:val="000000" w:themeColor="text1"/>
        </w:rPr>
      </w:pPr>
      <w:r w:rsidRPr="00E464ED">
        <w:rPr>
          <w:rFonts w:ascii="Arial Narrow" w:hAnsi="Arial Narrow"/>
          <w:color w:val="C00000"/>
        </w:rPr>
        <w:t>V:</w:t>
      </w:r>
      <w:r w:rsidR="00006FB8">
        <w:rPr>
          <w:rFonts w:ascii="Arial Narrow" w:hAnsi="Arial Narrow"/>
          <w:color w:val="C00000"/>
        </w:rPr>
        <w:t xml:space="preserve">8 </w:t>
      </w:r>
      <w:r w:rsidR="005E6741" w:rsidRPr="00E464ED">
        <w:rPr>
          <w:rFonts w:ascii="Arial Narrow" w:hAnsi="Arial Narrow"/>
          <w:color w:val="C00000"/>
        </w:rPr>
        <w:t xml:space="preserve"> </w:t>
      </w:r>
      <w:r w:rsidR="00006FB8">
        <w:rPr>
          <w:rFonts w:ascii="Arial Narrow" w:hAnsi="Arial Narrow"/>
          <w:b/>
          <w:bCs/>
          <w:color w:val="000000" w:themeColor="text1"/>
        </w:rPr>
        <w:t>The destruction of Nineveh was so complete no one could locate it for years.</w:t>
      </w:r>
    </w:p>
    <w:p w14:paraId="18249E2E" w14:textId="77777777" w:rsidR="002142F9" w:rsidRDefault="002142F9" w:rsidP="0009607F">
      <w:pPr>
        <w:ind w:right="-54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15801977" w14:textId="18513D5C" w:rsidR="002142F9" w:rsidRPr="00301DBE" w:rsidRDefault="002142F9" w:rsidP="002142F9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Nineveh is </w:t>
      </w:r>
      <w:r w:rsidR="00E54C36">
        <w:rPr>
          <w:rFonts w:ascii="Arial Narrow" w:hAnsi="Arial Narrow"/>
          <w:b/>
          <w:bCs/>
          <w:color w:val="0070C0"/>
        </w:rPr>
        <w:t>wholly</w:t>
      </w:r>
      <w:r>
        <w:rPr>
          <w:rFonts w:ascii="Arial Narrow" w:hAnsi="Arial Narrow"/>
          <w:b/>
          <w:bCs/>
          <w:color w:val="0070C0"/>
        </w:rPr>
        <w:t xml:space="preserve"> destroyed.</w:t>
      </w:r>
      <w:r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They </w:t>
      </w:r>
      <w:r w:rsidR="00E54C36">
        <w:rPr>
          <w:rFonts w:ascii="Arial Narrow" w:hAnsi="Arial Narrow"/>
          <w:color w:val="0070C0"/>
        </w:rPr>
        <w:t>could not</w:t>
      </w:r>
      <w:r>
        <w:rPr>
          <w:rFonts w:ascii="Arial Narrow" w:hAnsi="Arial Narrow"/>
          <w:color w:val="0070C0"/>
        </w:rPr>
        <w:t xml:space="preserve"> even </w:t>
      </w:r>
      <w:r w:rsidR="00E54C36">
        <w:rPr>
          <w:rFonts w:ascii="Arial Narrow" w:hAnsi="Arial Narrow"/>
          <w:color w:val="0070C0"/>
        </w:rPr>
        <w:t>be found</w:t>
      </w:r>
      <w:r>
        <w:rPr>
          <w:rFonts w:ascii="Arial Narrow" w:hAnsi="Arial Narrow"/>
          <w:color w:val="0070C0"/>
        </w:rPr>
        <w:t xml:space="preserve"> until 1847 by British archeologists.</w:t>
      </w:r>
    </w:p>
    <w:p w14:paraId="70C66246" w14:textId="77777777" w:rsidR="000973DD" w:rsidRDefault="000973DD" w:rsidP="00E862A0">
      <w:pPr>
        <w:ind w:right="-810"/>
        <w:rPr>
          <w:rFonts w:ascii="Arial Narrow" w:hAnsi="Arial Narrow"/>
          <w:b/>
          <w:bCs/>
          <w:color w:val="0070C0"/>
        </w:rPr>
      </w:pPr>
    </w:p>
    <w:p w14:paraId="1C0717B2" w14:textId="77777777" w:rsidR="001D5C07" w:rsidRDefault="001D5C07" w:rsidP="00E862A0">
      <w:pPr>
        <w:ind w:right="-810"/>
        <w:rPr>
          <w:rFonts w:ascii="Arial Narrow" w:hAnsi="Arial Narrow"/>
          <w:color w:val="0070C0"/>
        </w:rPr>
      </w:pPr>
    </w:p>
    <w:p w14:paraId="104CC889" w14:textId="77777777" w:rsidR="000973DD" w:rsidRDefault="000973DD" w:rsidP="00E862A0">
      <w:pPr>
        <w:ind w:right="-810"/>
        <w:rPr>
          <w:rFonts w:ascii="Arial Narrow" w:hAnsi="Arial Narrow"/>
          <w:color w:val="0070C0"/>
        </w:rPr>
      </w:pPr>
    </w:p>
    <w:p w14:paraId="13C6072B" w14:textId="6130D162" w:rsidR="00E93176" w:rsidRPr="00F81D07" w:rsidRDefault="000973DD" w:rsidP="00E93176">
      <w:pPr>
        <w:ind w:right="-540"/>
        <w:rPr>
          <w:rFonts w:ascii="Arial Narrow" w:hAnsi="Arial Narrow"/>
          <w:b/>
          <w:bCs/>
          <w:color w:val="000000" w:themeColor="text1"/>
        </w:rPr>
      </w:pPr>
      <w:r w:rsidRPr="00E464ED">
        <w:rPr>
          <w:rFonts w:ascii="Arial Narrow" w:hAnsi="Arial Narrow"/>
          <w:color w:val="C00000"/>
        </w:rPr>
        <w:t>V:</w:t>
      </w:r>
      <w:r w:rsidR="00006FB8">
        <w:rPr>
          <w:rFonts w:ascii="Arial Narrow" w:hAnsi="Arial Narrow"/>
          <w:color w:val="C00000"/>
        </w:rPr>
        <w:t>9-10</w:t>
      </w:r>
      <w:r w:rsidR="00D53FF3">
        <w:rPr>
          <w:rFonts w:ascii="Arial Narrow" w:hAnsi="Arial Narrow"/>
          <w:color w:val="C00000"/>
        </w:rPr>
        <w:t xml:space="preserve"> </w:t>
      </w:r>
      <w:r w:rsidR="00D53FF3" w:rsidRPr="00D53FF3">
        <w:rPr>
          <w:rFonts w:ascii="Arial Narrow" w:hAnsi="Arial Narrow"/>
          <w:b/>
          <w:bCs/>
          <w:color w:val="000000" w:themeColor="text1"/>
        </w:rPr>
        <w:t>The Archaeologists</w:t>
      </w:r>
      <w:r w:rsidR="00F81D07" w:rsidRPr="00D53FF3">
        <w:rPr>
          <w:rFonts w:ascii="Arial Narrow" w:hAnsi="Arial Narrow"/>
          <w:b/>
          <w:bCs/>
          <w:color w:val="000000" w:themeColor="text1"/>
        </w:rPr>
        <w:t xml:space="preserve"> </w:t>
      </w:r>
      <w:r w:rsidR="00F81D07">
        <w:rPr>
          <w:rFonts w:ascii="Arial Narrow" w:hAnsi="Arial Narrow"/>
          <w:b/>
          <w:bCs/>
          <w:color w:val="000000" w:themeColor="text1"/>
        </w:rPr>
        <w:t xml:space="preserve">who discovered Nineveh in the </w:t>
      </w:r>
      <w:r w:rsidR="00D53FF3">
        <w:rPr>
          <w:rFonts w:ascii="Arial Narrow" w:hAnsi="Arial Narrow"/>
          <w:b/>
          <w:bCs/>
          <w:color w:val="000000" w:themeColor="text1"/>
        </w:rPr>
        <w:t>19th</w:t>
      </w:r>
      <w:r w:rsidR="00F81D07">
        <w:rPr>
          <w:rFonts w:ascii="Arial Narrow" w:hAnsi="Arial Narrow"/>
          <w:b/>
          <w:bCs/>
          <w:color w:val="000000" w:themeColor="text1"/>
        </w:rPr>
        <w:t xml:space="preserve"> century found no silver or gold.</w:t>
      </w:r>
    </w:p>
    <w:p w14:paraId="520A6335" w14:textId="77777777" w:rsidR="002C7069" w:rsidRDefault="002C7069" w:rsidP="00E93176">
      <w:pPr>
        <w:ind w:right="-540"/>
        <w:rPr>
          <w:rFonts w:ascii="Arial Narrow" w:hAnsi="Arial Narrow"/>
          <w:b/>
          <w:bCs/>
          <w:color w:val="0070C0"/>
        </w:rPr>
      </w:pPr>
    </w:p>
    <w:p w14:paraId="3D68442B" w14:textId="6B984435" w:rsidR="002142F9" w:rsidRPr="002142F9" w:rsidRDefault="00D53FF3" w:rsidP="00E93176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Suppose</w:t>
      </w:r>
      <w:r w:rsidR="002142F9">
        <w:rPr>
          <w:rFonts w:ascii="Arial Narrow" w:hAnsi="Arial Narrow"/>
          <w:b/>
          <w:bCs/>
          <w:color w:val="0070C0"/>
        </w:rPr>
        <w:t xml:space="preserve"> </w:t>
      </w:r>
      <w:r w:rsidR="002142F9">
        <w:rPr>
          <w:rFonts w:ascii="Arial Narrow" w:hAnsi="Arial Narrow"/>
          <w:color w:val="0070C0"/>
        </w:rPr>
        <w:t>gold or silver is your goal in life. When the wrath of God comes</w:t>
      </w:r>
      <w:r>
        <w:rPr>
          <w:rFonts w:ascii="Arial Narrow" w:hAnsi="Arial Narrow"/>
          <w:color w:val="0070C0"/>
        </w:rPr>
        <w:t>,</w:t>
      </w:r>
      <w:r w:rsidR="002142F9">
        <w:rPr>
          <w:rFonts w:ascii="Arial Narrow" w:hAnsi="Arial Narrow"/>
          <w:color w:val="0070C0"/>
        </w:rPr>
        <w:t xml:space="preserve"> it </w:t>
      </w:r>
      <w:r w:rsidR="00E54C36">
        <w:rPr>
          <w:rFonts w:ascii="Arial Narrow" w:hAnsi="Arial Narrow"/>
          <w:color w:val="0070C0"/>
        </w:rPr>
        <w:t>won't</w:t>
      </w:r>
      <w:r w:rsidR="002142F9">
        <w:rPr>
          <w:rFonts w:ascii="Arial Narrow" w:hAnsi="Arial Narrow"/>
          <w:color w:val="0070C0"/>
        </w:rPr>
        <w:t xml:space="preserve"> help.</w:t>
      </w:r>
    </w:p>
    <w:p w14:paraId="3D08E776" w14:textId="77777777" w:rsidR="001D5C07" w:rsidRDefault="001D5C07" w:rsidP="00E93176">
      <w:pPr>
        <w:ind w:right="-540"/>
        <w:rPr>
          <w:rFonts w:ascii="Arial Narrow" w:hAnsi="Arial Narrow"/>
          <w:b/>
          <w:bCs/>
          <w:color w:val="0070C0"/>
        </w:rPr>
      </w:pPr>
    </w:p>
    <w:p w14:paraId="55C98EFC" w14:textId="77777777" w:rsidR="001D5C07" w:rsidRDefault="001D5C07" w:rsidP="00E93176">
      <w:pPr>
        <w:ind w:right="-540"/>
        <w:rPr>
          <w:rFonts w:ascii="Arial Narrow" w:hAnsi="Arial Narrow"/>
          <w:b/>
          <w:bCs/>
          <w:color w:val="000000" w:themeColor="text1"/>
        </w:rPr>
      </w:pPr>
    </w:p>
    <w:p w14:paraId="28D8B5AD" w14:textId="77777777" w:rsidR="005B53E1" w:rsidRDefault="005B53E1" w:rsidP="00E93176">
      <w:pPr>
        <w:ind w:right="-540"/>
        <w:rPr>
          <w:rFonts w:ascii="Arial Narrow" w:hAnsi="Arial Narrow"/>
          <w:b/>
          <w:bCs/>
          <w:color w:val="000000" w:themeColor="text1"/>
        </w:rPr>
      </w:pPr>
    </w:p>
    <w:p w14:paraId="2F0DCB39" w14:textId="2C196415" w:rsidR="00E93176" w:rsidRDefault="002C7069" w:rsidP="00006FB8">
      <w:pPr>
        <w:ind w:right="-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006FB8">
        <w:rPr>
          <w:rFonts w:ascii="Arial Narrow" w:hAnsi="Arial Narrow"/>
          <w:color w:val="C00000"/>
        </w:rPr>
        <w:t>11-13</w:t>
      </w:r>
      <w:r>
        <w:rPr>
          <w:rFonts w:ascii="Arial Narrow" w:hAnsi="Arial Narrow"/>
          <w:color w:val="C00000"/>
        </w:rPr>
        <w:t xml:space="preserve"> </w:t>
      </w:r>
      <w:r w:rsidR="00F81D07">
        <w:rPr>
          <w:rFonts w:ascii="Arial Narrow" w:hAnsi="Arial Narrow"/>
          <w:b/>
          <w:bCs/>
          <w:color w:val="000000" w:themeColor="text1"/>
        </w:rPr>
        <w:t>The lion was the national emblem of the Assyrian empire.</w:t>
      </w:r>
      <w:r w:rsidR="002142F9">
        <w:rPr>
          <w:rFonts w:ascii="Arial Narrow" w:hAnsi="Arial Narrow"/>
          <w:b/>
          <w:bCs/>
          <w:color w:val="000000" w:themeColor="text1"/>
        </w:rPr>
        <w:t xml:space="preserve"> </w:t>
      </w:r>
      <w:r w:rsidR="002142F9">
        <w:rPr>
          <w:rFonts w:ascii="Arial Narrow" w:hAnsi="Arial Narrow"/>
          <w:color w:val="000000" w:themeColor="text1"/>
        </w:rPr>
        <w:t xml:space="preserve">Even the young </w:t>
      </w:r>
      <w:r w:rsidR="00D53FF3">
        <w:rPr>
          <w:rFonts w:ascii="Arial Narrow" w:hAnsi="Arial Narrow"/>
          <w:color w:val="000000" w:themeColor="text1"/>
        </w:rPr>
        <w:t>lion</w:t>
      </w:r>
      <w:r w:rsidR="002142F9">
        <w:rPr>
          <w:rFonts w:ascii="Arial Narrow" w:hAnsi="Arial Narrow"/>
          <w:color w:val="000000" w:themeColor="text1"/>
        </w:rPr>
        <w:t xml:space="preserve"> warriors </w:t>
      </w:r>
      <w:r w:rsidR="00E54C36">
        <w:rPr>
          <w:rFonts w:ascii="Arial Narrow" w:hAnsi="Arial Narrow"/>
          <w:color w:val="000000" w:themeColor="text1"/>
        </w:rPr>
        <w:t>don't</w:t>
      </w:r>
      <w:r w:rsidR="002142F9">
        <w:rPr>
          <w:rFonts w:ascii="Arial Narrow" w:hAnsi="Arial Narrow"/>
          <w:color w:val="000000" w:themeColor="text1"/>
        </w:rPr>
        <w:t xml:space="preserve"> survive.</w:t>
      </w:r>
    </w:p>
    <w:p w14:paraId="28F62B01" w14:textId="77777777" w:rsidR="002142F9" w:rsidRDefault="002142F9" w:rsidP="00006FB8">
      <w:pPr>
        <w:ind w:right="-540"/>
        <w:rPr>
          <w:rFonts w:ascii="Arial Narrow" w:hAnsi="Arial Narrow"/>
          <w:color w:val="000000" w:themeColor="text1"/>
        </w:rPr>
      </w:pPr>
    </w:p>
    <w:p w14:paraId="548D331C" w14:textId="495E21D8" w:rsidR="002142F9" w:rsidRDefault="002142F9" w:rsidP="00006FB8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last key: </w:t>
      </w:r>
      <w:r>
        <w:rPr>
          <w:rFonts w:ascii="Arial Narrow" w:hAnsi="Arial Narrow"/>
          <w:color w:val="0070C0"/>
        </w:rPr>
        <w:t>The Lord of host is the one doing this</w:t>
      </w:r>
      <w:r w:rsidR="00D53FF3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burning with fire.</w:t>
      </w:r>
    </w:p>
    <w:p w14:paraId="5178ADF4" w14:textId="77777777" w:rsidR="002142F9" w:rsidRDefault="002142F9" w:rsidP="00006FB8">
      <w:pPr>
        <w:ind w:right="-540"/>
        <w:rPr>
          <w:rFonts w:ascii="Arial Narrow" w:hAnsi="Arial Narrow"/>
          <w:color w:val="0070C0"/>
        </w:rPr>
      </w:pPr>
    </w:p>
    <w:p w14:paraId="3FE1653A" w14:textId="6AA4B7A7" w:rsidR="002142F9" w:rsidRPr="002142F9" w:rsidRDefault="002142F9" w:rsidP="00006FB8">
      <w:pPr>
        <w:ind w:right="-540"/>
        <w:rPr>
          <w:color w:val="0070C0"/>
        </w:rPr>
      </w:pPr>
      <w:r w:rsidRPr="002142F9">
        <w:rPr>
          <w:rFonts w:ascii="Arial Narrow" w:hAnsi="Arial Narrow"/>
          <w:b/>
          <w:bCs/>
          <w:color w:val="0070C0"/>
        </w:rPr>
        <w:t xml:space="preserve">The last message: </w:t>
      </w:r>
      <w:r>
        <w:rPr>
          <w:rFonts w:ascii="Arial Narrow" w:hAnsi="Arial Narrow"/>
          <w:color w:val="0070C0"/>
        </w:rPr>
        <w:t xml:space="preserve">The voice of evil and their messages </w:t>
      </w:r>
      <w:r w:rsidR="00D53FF3">
        <w:rPr>
          <w:rFonts w:ascii="Arial Narrow" w:hAnsi="Arial Narrow"/>
          <w:color w:val="0070C0"/>
        </w:rPr>
        <w:t>will</w:t>
      </w:r>
      <w:r>
        <w:rPr>
          <w:rFonts w:ascii="Arial Narrow" w:hAnsi="Arial Narrow"/>
          <w:color w:val="0070C0"/>
        </w:rPr>
        <w:t xml:space="preserve"> end!</w:t>
      </w:r>
    </w:p>
    <w:p w14:paraId="58299F9D" w14:textId="77777777" w:rsidR="00F76DBB" w:rsidRPr="00F76DBB" w:rsidRDefault="00F76DBB" w:rsidP="00E862A0">
      <w:pPr>
        <w:ind w:right="-810"/>
        <w:rPr>
          <w:rFonts w:ascii="Arial Narrow" w:hAnsi="Arial Narrow"/>
          <w:color w:val="0070C0"/>
        </w:rPr>
      </w:pPr>
    </w:p>
    <w:sectPr w:rsidR="00F76DBB" w:rsidRPr="00F76DBB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AE02" w14:textId="77777777" w:rsidR="008069AC" w:rsidRDefault="008069AC" w:rsidP="00886B02">
      <w:r>
        <w:separator/>
      </w:r>
    </w:p>
  </w:endnote>
  <w:endnote w:type="continuationSeparator" w:id="0">
    <w:p w14:paraId="10D407ED" w14:textId="77777777" w:rsidR="008069AC" w:rsidRDefault="008069AC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4299" w14:textId="77777777" w:rsidR="008069AC" w:rsidRDefault="008069AC" w:rsidP="00886B02">
      <w:r>
        <w:separator/>
      </w:r>
    </w:p>
  </w:footnote>
  <w:footnote w:type="continuationSeparator" w:id="0">
    <w:p w14:paraId="446FD550" w14:textId="77777777" w:rsidR="008069AC" w:rsidRDefault="008069AC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8"/>
  </w:num>
  <w:num w:numId="2" w16cid:durableId="1236744940">
    <w:abstractNumId w:val="19"/>
  </w:num>
  <w:num w:numId="3" w16cid:durableId="512456338">
    <w:abstractNumId w:val="17"/>
  </w:num>
  <w:num w:numId="4" w16cid:durableId="617755279">
    <w:abstractNumId w:val="9"/>
  </w:num>
  <w:num w:numId="5" w16cid:durableId="47995897">
    <w:abstractNumId w:val="34"/>
  </w:num>
  <w:num w:numId="6" w16cid:durableId="1680958848">
    <w:abstractNumId w:val="37"/>
  </w:num>
  <w:num w:numId="7" w16cid:durableId="569392401">
    <w:abstractNumId w:val="24"/>
  </w:num>
  <w:num w:numId="8" w16cid:durableId="1197086030">
    <w:abstractNumId w:val="1"/>
  </w:num>
  <w:num w:numId="9" w16cid:durableId="674724330">
    <w:abstractNumId w:val="41"/>
  </w:num>
  <w:num w:numId="10" w16cid:durableId="1987396686">
    <w:abstractNumId w:val="27"/>
  </w:num>
  <w:num w:numId="11" w16cid:durableId="2125340003">
    <w:abstractNumId w:val="7"/>
  </w:num>
  <w:num w:numId="12" w16cid:durableId="1941907994">
    <w:abstractNumId w:val="47"/>
  </w:num>
  <w:num w:numId="13" w16cid:durableId="1360470529">
    <w:abstractNumId w:val="44"/>
  </w:num>
  <w:num w:numId="14" w16cid:durableId="1145195184">
    <w:abstractNumId w:val="39"/>
  </w:num>
  <w:num w:numId="15" w16cid:durableId="92942922">
    <w:abstractNumId w:val="50"/>
  </w:num>
  <w:num w:numId="16" w16cid:durableId="450637344">
    <w:abstractNumId w:val="6"/>
  </w:num>
  <w:num w:numId="17" w16cid:durableId="1612935790">
    <w:abstractNumId w:val="4"/>
  </w:num>
  <w:num w:numId="18" w16cid:durableId="2009942080">
    <w:abstractNumId w:val="18"/>
  </w:num>
  <w:num w:numId="19" w16cid:durableId="925384118">
    <w:abstractNumId w:val="14"/>
  </w:num>
  <w:num w:numId="20" w16cid:durableId="450247767">
    <w:abstractNumId w:val="38"/>
  </w:num>
  <w:num w:numId="21" w16cid:durableId="1310285138">
    <w:abstractNumId w:val="35"/>
  </w:num>
  <w:num w:numId="22" w16cid:durableId="1219246184">
    <w:abstractNumId w:val="51"/>
  </w:num>
  <w:num w:numId="23" w16cid:durableId="111483035">
    <w:abstractNumId w:val="21"/>
  </w:num>
  <w:num w:numId="24" w16cid:durableId="2085376607">
    <w:abstractNumId w:val="13"/>
  </w:num>
  <w:num w:numId="25" w16cid:durableId="1379090130">
    <w:abstractNumId w:val="25"/>
  </w:num>
  <w:num w:numId="26" w16cid:durableId="281691727">
    <w:abstractNumId w:val="33"/>
  </w:num>
  <w:num w:numId="27" w16cid:durableId="169180764">
    <w:abstractNumId w:val="15"/>
  </w:num>
  <w:num w:numId="28" w16cid:durableId="238364714">
    <w:abstractNumId w:val="48"/>
  </w:num>
  <w:num w:numId="29" w16cid:durableId="1728145750">
    <w:abstractNumId w:val="16"/>
  </w:num>
  <w:num w:numId="30" w16cid:durableId="335769943">
    <w:abstractNumId w:val="3"/>
  </w:num>
  <w:num w:numId="31" w16cid:durableId="1499079161">
    <w:abstractNumId w:val="32"/>
  </w:num>
  <w:num w:numId="32" w16cid:durableId="2079278436">
    <w:abstractNumId w:val="0"/>
  </w:num>
  <w:num w:numId="33" w16cid:durableId="722144124">
    <w:abstractNumId w:val="12"/>
  </w:num>
  <w:num w:numId="34" w16cid:durableId="483595273">
    <w:abstractNumId w:val="26"/>
  </w:num>
  <w:num w:numId="35" w16cid:durableId="1641954661">
    <w:abstractNumId w:val="43"/>
  </w:num>
  <w:num w:numId="36" w16cid:durableId="604001244">
    <w:abstractNumId w:val="5"/>
  </w:num>
  <w:num w:numId="37" w16cid:durableId="182982777">
    <w:abstractNumId w:val="49"/>
  </w:num>
  <w:num w:numId="38" w16cid:durableId="2139257844">
    <w:abstractNumId w:val="40"/>
  </w:num>
  <w:num w:numId="39" w16cid:durableId="1735397762">
    <w:abstractNumId w:val="36"/>
  </w:num>
  <w:num w:numId="40" w16cid:durableId="1660966172">
    <w:abstractNumId w:val="45"/>
  </w:num>
  <w:num w:numId="41" w16cid:durableId="2139299115">
    <w:abstractNumId w:val="30"/>
  </w:num>
  <w:num w:numId="42" w16cid:durableId="1894851081">
    <w:abstractNumId w:val="2"/>
  </w:num>
  <w:num w:numId="43" w16cid:durableId="1655332935">
    <w:abstractNumId w:val="22"/>
  </w:num>
  <w:num w:numId="44" w16cid:durableId="1383627677">
    <w:abstractNumId w:val="10"/>
  </w:num>
  <w:num w:numId="45" w16cid:durableId="582884368">
    <w:abstractNumId w:val="11"/>
  </w:num>
  <w:num w:numId="46" w16cid:durableId="877082286">
    <w:abstractNumId w:val="31"/>
  </w:num>
  <w:num w:numId="47" w16cid:durableId="1268654474">
    <w:abstractNumId w:val="28"/>
  </w:num>
  <w:num w:numId="48" w16cid:durableId="988171622">
    <w:abstractNumId w:val="29"/>
  </w:num>
  <w:num w:numId="49" w16cid:durableId="2033067875">
    <w:abstractNumId w:val="42"/>
  </w:num>
  <w:num w:numId="50" w16cid:durableId="1997032647">
    <w:abstractNumId w:val="23"/>
  </w:num>
  <w:num w:numId="51" w16cid:durableId="374895050">
    <w:abstractNumId w:val="46"/>
  </w:num>
  <w:num w:numId="52" w16cid:durableId="36098216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6FB8"/>
    <w:rsid w:val="0000740C"/>
    <w:rsid w:val="00007A57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3D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0BBD"/>
    <w:rsid w:val="00071DAD"/>
    <w:rsid w:val="00071E01"/>
    <w:rsid w:val="000731CB"/>
    <w:rsid w:val="000737F8"/>
    <w:rsid w:val="00073B2E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A7E25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78FE"/>
    <w:rsid w:val="000C01DF"/>
    <w:rsid w:val="000C041C"/>
    <w:rsid w:val="000C0D30"/>
    <w:rsid w:val="000C10E5"/>
    <w:rsid w:val="000C2EBC"/>
    <w:rsid w:val="000C3A10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4FAE"/>
    <w:rsid w:val="000E59E2"/>
    <w:rsid w:val="000E5CF1"/>
    <w:rsid w:val="000E5F37"/>
    <w:rsid w:val="000E6EA1"/>
    <w:rsid w:val="000E7269"/>
    <w:rsid w:val="000E7A10"/>
    <w:rsid w:val="000F0CAF"/>
    <w:rsid w:val="000F0CDC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2E33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4166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229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0FCD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754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4810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C07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794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3A1E"/>
    <w:rsid w:val="002142F9"/>
    <w:rsid w:val="00214B9C"/>
    <w:rsid w:val="00215369"/>
    <w:rsid w:val="00215A91"/>
    <w:rsid w:val="00216F71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1A8"/>
    <w:rsid w:val="0024137E"/>
    <w:rsid w:val="0024144C"/>
    <w:rsid w:val="00241C5B"/>
    <w:rsid w:val="0024320C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6CC4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772"/>
    <w:rsid w:val="002A1DD0"/>
    <w:rsid w:val="002A29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174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1DBE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302EF"/>
    <w:rsid w:val="00330E15"/>
    <w:rsid w:val="0033153A"/>
    <w:rsid w:val="00333C88"/>
    <w:rsid w:val="003350CC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5E8"/>
    <w:rsid w:val="003469BA"/>
    <w:rsid w:val="00347287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047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5862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CED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BD6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9E6"/>
    <w:rsid w:val="00491D7E"/>
    <w:rsid w:val="0049241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196D"/>
    <w:rsid w:val="004C217C"/>
    <w:rsid w:val="004C22F8"/>
    <w:rsid w:val="004C3649"/>
    <w:rsid w:val="004C4F74"/>
    <w:rsid w:val="004C54DF"/>
    <w:rsid w:val="004C6E32"/>
    <w:rsid w:val="004C7B18"/>
    <w:rsid w:val="004D0B92"/>
    <w:rsid w:val="004D159A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AAD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6737"/>
    <w:rsid w:val="00526E41"/>
    <w:rsid w:val="00527028"/>
    <w:rsid w:val="005276C0"/>
    <w:rsid w:val="005311A9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466"/>
    <w:rsid w:val="00552C2A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87273"/>
    <w:rsid w:val="00587D74"/>
    <w:rsid w:val="005906A2"/>
    <w:rsid w:val="00590B46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14EF"/>
    <w:rsid w:val="005A3009"/>
    <w:rsid w:val="005A46C8"/>
    <w:rsid w:val="005A61C1"/>
    <w:rsid w:val="005A66DB"/>
    <w:rsid w:val="005A69EA"/>
    <w:rsid w:val="005B0726"/>
    <w:rsid w:val="005B0B65"/>
    <w:rsid w:val="005B0E26"/>
    <w:rsid w:val="005B13A4"/>
    <w:rsid w:val="005B164A"/>
    <w:rsid w:val="005B179F"/>
    <w:rsid w:val="005B41AB"/>
    <w:rsid w:val="005B43C8"/>
    <w:rsid w:val="005B53E1"/>
    <w:rsid w:val="005B6833"/>
    <w:rsid w:val="005B6CA2"/>
    <w:rsid w:val="005B71B1"/>
    <w:rsid w:val="005B7E94"/>
    <w:rsid w:val="005C04FB"/>
    <w:rsid w:val="005C0945"/>
    <w:rsid w:val="005C1606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6EFB"/>
    <w:rsid w:val="00607411"/>
    <w:rsid w:val="00610FDB"/>
    <w:rsid w:val="006121E3"/>
    <w:rsid w:val="00612223"/>
    <w:rsid w:val="006204A9"/>
    <w:rsid w:val="0062072F"/>
    <w:rsid w:val="00620DC4"/>
    <w:rsid w:val="006210F0"/>
    <w:rsid w:val="006219EA"/>
    <w:rsid w:val="00622046"/>
    <w:rsid w:val="006226EB"/>
    <w:rsid w:val="0062270A"/>
    <w:rsid w:val="006227D5"/>
    <w:rsid w:val="00622CD4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A10"/>
    <w:rsid w:val="00655D70"/>
    <w:rsid w:val="0065720F"/>
    <w:rsid w:val="00660E0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B3E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4C7"/>
    <w:rsid w:val="006D68BA"/>
    <w:rsid w:val="006E0A13"/>
    <w:rsid w:val="006E1F5F"/>
    <w:rsid w:val="006E1FF9"/>
    <w:rsid w:val="006E206E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0E30"/>
    <w:rsid w:val="00701FAD"/>
    <w:rsid w:val="007032FA"/>
    <w:rsid w:val="007035B5"/>
    <w:rsid w:val="00703BD8"/>
    <w:rsid w:val="0070471E"/>
    <w:rsid w:val="00704E7A"/>
    <w:rsid w:val="00705036"/>
    <w:rsid w:val="0070542C"/>
    <w:rsid w:val="00705601"/>
    <w:rsid w:val="00706542"/>
    <w:rsid w:val="00706C8B"/>
    <w:rsid w:val="0070743A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6BD"/>
    <w:rsid w:val="007A6CD6"/>
    <w:rsid w:val="007A726A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110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542"/>
    <w:rsid w:val="007F714C"/>
    <w:rsid w:val="008010D1"/>
    <w:rsid w:val="0080236E"/>
    <w:rsid w:val="00802873"/>
    <w:rsid w:val="0080375D"/>
    <w:rsid w:val="00804A05"/>
    <w:rsid w:val="00804ECA"/>
    <w:rsid w:val="008069AC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CBA"/>
    <w:rsid w:val="00813D38"/>
    <w:rsid w:val="00815604"/>
    <w:rsid w:val="008172B8"/>
    <w:rsid w:val="0081777C"/>
    <w:rsid w:val="00817A73"/>
    <w:rsid w:val="00817C79"/>
    <w:rsid w:val="0082011E"/>
    <w:rsid w:val="00820446"/>
    <w:rsid w:val="00820C79"/>
    <w:rsid w:val="00822FB5"/>
    <w:rsid w:val="0082383B"/>
    <w:rsid w:val="008239BB"/>
    <w:rsid w:val="00824A34"/>
    <w:rsid w:val="008250F7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D58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3DC"/>
    <w:rsid w:val="008556FD"/>
    <w:rsid w:val="0085573C"/>
    <w:rsid w:val="00855CC7"/>
    <w:rsid w:val="008563B3"/>
    <w:rsid w:val="0085652A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B6D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0E04"/>
    <w:rsid w:val="0089176B"/>
    <w:rsid w:val="00891B04"/>
    <w:rsid w:val="00891CCE"/>
    <w:rsid w:val="0089224F"/>
    <w:rsid w:val="0089283D"/>
    <w:rsid w:val="00892FC7"/>
    <w:rsid w:val="00893744"/>
    <w:rsid w:val="008938A0"/>
    <w:rsid w:val="0089550A"/>
    <w:rsid w:val="008959DC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C0A"/>
    <w:rsid w:val="008B0D96"/>
    <w:rsid w:val="008B0EAF"/>
    <w:rsid w:val="008B12A6"/>
    <w:rsid w:val="008B1A0B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B7192"/>
    <w:rsid w:val="008C0F31"/>
    <w:rsid w:val="008C211D"/>
    <w:rsid w:val="008C2D42"/>
    <w:rsid w:val="008C2F5A"/>
    <w:rsid w:val="008C318F"/>
    <w:rsid w:val="008C3556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308"/>
    <w:rsid w:val="008E1529"/>
    <w:rsid w:val="008E20A3"/>
    <w:rsid w:val="008E2711"/>
    <w:rsid w:val="008E300A"/>
    <w:rsid w:val="008E3D8D"/>
    <w:rsid w:val="008E4D2E"/>
    <w:rsid w:val="008E57E9"/>
    <w:rsid w:val="008E5B1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A32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C90"/>
    <w:rsid w:val="00944E95"/>
    <w:rsid w:val="00945601"/>
    <w:rsid w:val="0094568E"/>
    <w:rsid w:val="009466D2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A55"/>
    <w:rsid w:val="00994CF7"/>
    <w:rsid w:val="00994ECD"/>
    <w:rsid w:val="00994F24"/>
    <w:rsid w:val="00995117"/>
    <w:rsid w:val="00996348"/>
    <w:rsid w:val="00997A50"/>
    <w:rsid w:val="00997AF2"/>
    <w:rsid w:val="009A0061"/>
    <w:rsid w:val="009A1F7E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2E06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492"/>
    <w:rsid w:val="009F2553"/>
    <w:rsid w:val="009F3700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AB7"/>
    <w:rsid w:val="00A34DEB"/>
    <w:rsid w:val="00A37505"/>
    <w:rsid w:val="00A40A71"/>
    <w:rsid w:val="00A40E65"/>
    <w:rsid w:val="00A41DC2"/>
    <w:rsid w:val="00A41F1E"/>
    <w:rsid w:val="00A4221F"/>
    <w:rsid w:val="00A43CD5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C45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684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7207"/>
    <w:rsid w:val="00A9770F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36B3D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1FE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BCF"/>
    <w:rsid w:val="00BE5D52"/>
    <w:rsid w:val="00BE6300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115B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6873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831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243E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3D5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2D11"/>
    <w:rsid w:val="00CE3379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D8C"/>
    <w:rsid w:val="00D34436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4CC"/>
    <w:rsid w:val="00D43E6E"/>
    <w:rsid w:val="00D44593"/>
    <w:rsid w:val="00D44D9D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3FF3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76D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4D7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2FEF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43DE"/>
    <w:rsid w:val="00DB66D6"/>
    <w:rsid w:val="00DB71D4"/>
    <w:rsid w:val="00DC0124"/>
    <w:rsid w:val="00DC0308"/>
    <w:rsid w:val="00DC0C2D"/>
    <w:rsid w:val="00DC11A1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11E"/>
    <w:rsid w:val="00DD1294"/>
    <w:rsid w:val="00DD17C5"/>
    <w:rsid w:val="00DD18AA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461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66D6"/>
    <w:rsid w:val="00E06F54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45AA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2F65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640"/>
    <w:rsid w:val="00E45FD1"/>
    <w:rsid w:val="00E464ED"/>
    <w:rsid w:val="00E46DBB"/>
    <w:rsid w:val="00E47702"/>
    <w:rsid w:val="00E517F7"/>
    <w:rsid w:val="00E52E0A"/>
    <w:rsid w:val="00E5469E"/>
    <w:rsid w:val="00E54859"/>
    <w:rsid w:val="00E54C36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19F9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85"/>
    <w:rsid w:val="00EC5286"/>
    <w:rsid w:val="00EC57CE"/>
    <w:rsid w:val="00EC5BAA"/>
    <w:rsid w:val="00EC61AD"/>
    <w:rsid w:val="00EC649F"/>
    <w:rsid w:val="00EC6981"/>
    <w:rsid w:val="00EC6B6D"/>
    <w:rsid w:val="00EC74CF"/>
    <w:rsid w:val="00ED0142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27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4362"/>
    <w:rsid w:val="00F54464"/>
    <w:rsid w:val="00F55CB5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BDB"/>
    <w:rsid w:val="00F72ED4"/>
    <w:rsid w:val="00F73F9B"/>
    <w:rsid w:val="00F74EED"/>
    <w:rsid w:val="00F750D3"/>
    <w:rsid w:val="00F76DBB"/>
    <w:rsid w:val="00F77040"/>
    <w:rsid w:val="00F77472"/>
    <w:rsid w:val="00F777CC"/>
    <w:rsid w:val="00F77D10"/>
    <w:rsid w:val="00F80344"/>
    <w:rsid w:val="00F80E4A"/>
    <w:rsid w:val="00F8146C"/>
    <w:rsid w:val="00F8178A"/>
    <w:rsid w:val="00F81D07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675"/>
    <w:rsid w:val="00FA493E"/>
    <w:rsid w:val="00FA5255"/>
    <w:rsid w:val="00FA6136"/>
    <w:rsid w:val="00FA784B"/>
    <w:rsid w:val="00FB172F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FC9"/>
    <w:rsid w:val="00FC376A"/>
    <w:rsid w:val="00FC3B28"/>
    <w:rsid w:val="00FC5954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3826</TotalTime>
  <Pages>2</Pages>
  <Words>842</Words>
  <Characters>3827</Characters>
  <Application>Microsoft Office Word</Application>
  <DocSecurity>0</DocSecurity>
  <Lines>100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121</cp:revision>
  <cp:lastPrinted>2023-08-23T19:53:00Z</cp:lastPrinted>
  <dcterms:created xsi:type="dcterms:W3CDTF">2023-05-18T01:18:00Z</dcterms:created>
  <dcterms:modified xsi:type="dcterms:W3CDTF">2023-08-30T18:56:00Z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