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3FC" w14:textId="7E89F71E" w:rsidR="00733ACF" w:rsidRPr="004454DA" w:rsidRDefault="00BC0241" w:rsidP="008938A0">
      <w:pPr>
        <w:ind w:right="-630"/>
        <w:rPr>
          <w:rFonts w:ascii="Arial Narrow" w:hAnsi="Arial Narrow" w:cs="Arial"/>
          <w:color w:val="0070C0"/>
          <w:sz w:val="28"/>
          <w:szCs w:val="28"/>
        </w:rPr>
      </w:pPr>
      <w:r w:rsidRPr="004454DA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5D24EF5E">
            <wp:simplePos x="0" y="0"/>
            <wp:positionH relativeFrom="column">
              <wp:posOffset>86995</wp:posOffset>
            </wp:positionH>
            <wp:positionV relativeFrom="paragraph">
              <wp:posOffset>0</wp:posOffset>
            </wp:positionV>
            <wp:extent cx="2710815" cy="1524000"/>
            <wp:effectExtent l="0" t="0" r="0" b="0"/>
            <wp:wrapThrough wrapText="bothSides">
              <wp:wrapPolygon edited="0">
                <wp:start x="0" y="0"/>
                <wp:lineTo x="0" y="21420"/>
                <wp:lineTo x="21453" y="21420"/>
                <wp:lineTo x="214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754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 xml:space="preserve">*Nahum </w:t>
      </w:r>
      <w:r w:rsidR="00954E95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 xml:space="preserve">is </w:t>
      </w:r>
      <w:r w:rsidR="00D44D9D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>one of</w:t>
      </w:r>
      <w:r w:rsidR="00954E95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 xml:space="preserve"> the</w:t>
      </w:r>
      <w:r w:rsidR="00D44D9D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 xml:space="preserve"> three</w:t>
      </w:r>
      <w:r w:rsidR="001B5754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 xml:space="preserve"> prophet</w:t>
      </w:r>
      <w:r w:rsidR="00D44D9D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>s</w:t>
      </w:r>
      <w:r w:rsidR="001B5754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 xml:space="preserve"> to the Gentiles.</w:t>
      </w:r>
    </w:p>
    <w:p w14:paraId="0948FBBB" w14:textId="77777777" w:rsidR="00674B3E" w:rsidRPr="004454DA" w:rsidRDefault="00674B3E" w:rsidP="006D64C7">
      <w:pPr>
        <w:ind w:right="-990"/>
        <w:rPr>
          <w:rFonts w:ascii="Arial Narrow" w:hAnsi="Arial Narrow" w:cs="Arial"/>
          <w:color w:val="0070C0"/>
          <w:sz w:val="20"/>
          <w:szCs w:val="20"/>
        </w:rPr>
      </w:pPr>
    </w:p>
    <w:p w14:paraId="23B86BCA" w14:textId="77777777" w:rsidR="006E2E60" w:rsidRDefault="006E2E60" w:rsidP="005E6741">
      <w:pPr>
        <w:ind w:right="-81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14:paraId="77B7BBB6" w14:textId="77777777" w:rsidR="001B5754" w:rsidRDefault="001B5754" w:rsidP="005E6741">
      <w:pPr>
        <w:ind w:right="-81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14:paraId="1DEACB78" w14:textId="77777777" w:rsidR="001B5754" w:rsidRDefault="001B5754" w:rsidP="005E6741">
      <w:pPr>
        <w:ind w:right="-81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14:paraId="4D591ADB" w14:textId="77777777" w:rsidR="001B5754" w:rsidRDefault="001B5754" w:rsidP="005E6741">
      <w:pPr>
        <w:ind w:right="-81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14:paraId="03A74119" w14:textId="77777777" w:rsidR="004454DA" w:rsidRPr="004454DA" w:rsidRDefault="004454DA" w:rsidP="005E6741">
      <w:pPr>
        <w:ind w:right="-810"/>
        <w:rPr>
          <w:rFonts w:ascii="Arial Narrow" w:hAnsi="Arial Narrow" w:cs="Arial"/>
          <w:i/>
          <w:iCs/>
          <w:color w:val="0070C0"/>
          <w:sz w:val="28"/>
          <w:szCs w:val="28"/>
        </w:rPr>
      </w:pPr>
    </w:p>
    <w:p w14:paraId="0CA3DA47" w14:textId="082E65D5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1B575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Characteristics of God most Churches </w:t>
      </w:r>
      <w:r w:rsidR="00A74684">
        <w:rPr>
          <w:rFonts w:ascii="Arial Narrow" w:hAnsi="Arial Narrow" w:cs="Arial"/>
          <w:i/>
          <w:iCs/>
          <w:color w:val="0070C0"/>
          <w:sz w:val="32"/>
          <w:szCs w:val="32"/>
        </w:rPr>
        <w:t>don't</w:t>
      </w:r>
      <w:r w:rsidR="001B575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teach.</w:t>
      </w:r>
    </w:p>
    <w:p w14:paraId="0C36D017" w14:textId="10E12797" w:rsidR="001B5754" w:rsidRPr="001B5754" w:rsidRDefault="005867FA" w:rsidP="001B5754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1B5754">
        <w:rPr>
          <w:rFonts w:ascii="Arial Narrow" w:hAnsi="Arial Narrow" w:cs="Arial"/>
          <w:i/>
          <w:iCs/>
          <w:color w:val="C00000"/>
          <w:sz w:val="20"/>
          <w:szCs w:val="20"/>
        </w:rPr>
        <w:t>Nahum 1</w:t>
      </w:r>
      <w:r w:rsidR="005C1933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1B5754"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burden against Nineveh. The book of the vision of Nahum the Elkoshite.</w:t>
      </w:r>
    </w:p>
    <w:p w14:paraId="50FC3BAA" w14:textId="77777777" w:rsidR="001B5754" w:rsidRDefault="001B5754" w:rsidP="001B5754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F775A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God is jealous, and the LORD avenges;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LORD avenges and is furious.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LORD will take vengeance on His adversaries,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He reserves wrath for His enemies;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F775A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LORD is slow to anger and great in power,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will not at all acquit the wicked.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658C79B1" w14:textId="61BD2E78" w:rsidR="00BE2E2A" w:rsidRPr="00903442" w:rsidRDefault="001B5754" w:rsidP="001B5754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LORD has His way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</w:t>
      </w: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 the whirlwind and in the storm,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1B57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clouds are the dust of His feet.</w:t>
      </w:r>
    </w:p>
    <w:p w14:paraId="35995D9E" w14:textId="74CB3790" w:rsidR="00E11065" w:rsidRPr="00A23490" w:rsidRDefault="00E1106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3C150AC" w14:textId="04E9ABD6" w:rsidR="00D3576C" w:rsidRDefault="00C739B7" w:rsidP="000A350D">
      <w:pPr>
        <w:ind w:right="-90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AF5A3E">
        <w:rPr>
          <w:rFonts w:ascii="Arial Narrow" w:hAnsi="Arial Narrow"/>
          <w:color w:val="C00000"/>
        </w:rPr>
        <w:t xml:space="preserve"> </w:t>
      </w:r>
      <w:r w:rsidR="001B5754">
        <w:rPr>
          <w:rFonts w:ascii="Arial Narrow" w:hAnsi="Arial Narrow"/>
          <w:b/>
          <w:bCs/>
          <w:color w:val="000000" w:themeColor="text1"/>
        </w:rPr>
        <w:t>What is a vision?</w:t>
      </w:r>
    </w:p>
    <w:p w14:paraId="0A9FA725" w14:textId="77777777" w:rsidR="00DF5461" w:rsidRDefault="00DF5461" w:rsidP="000A350D">
      <w:pPr>
        <w:ind w:right="-900"/>
        <w:rPr>
          <w:rFonts w:ascii="Arial Narrow" w:hAnsi="Arial Narrow"/>
          <w:color w:val="0070C0"/>
          <w:sz w:val="10"/>
          <w:szCs w:val="10"/>
        </w:rPr>
      </w:pPr>
    </w:p>
    <w:p w14:paraId="09B2E55A" w14:textId="76C857CB" w:rsidR="002D1E10" w:rsidRDefault="00954E95" w:rsidP="008959D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vision for Nahum was a burden</w:t>
      </w:r>
      <w:r w:rsidR="00A74684">
        <w:rPr>
          <w:rFonts w:ascii="Arial Narrow" w:hAnsi="Arial Narrow"/>
          <w:b/>
          <w:bCs/>
          <w:color w:val="0070C0"/>
        </w:rPr>
        <w:t>—the</w:t>
      </w:r>
      <w:r w:rsidR="001A5039">
        <w:rPr>
          <w:rFonts w:ascii="Arial Narrow" w:hAnsi="Arial Narrow"/>
          <w:color w:val="0070C0"/>
        </w:rPr>
        <w:t xml:space="preserve"> biblical</w:t>
      </w:r>
      <w:r w:rsidR="005B0B65" w:rsidRPr="005B0B65">
        <w:rPr>
          <w:rFonts w:ascii="Arial Narrow" w:hAnsi="Arial Narrow"/>
          <w:color w:val="0070C0"/>
        </w:rPr>
        <w:t xml:space="preserve"> </w:t>
      </w:r>
      <w:r w:rsidR="001A5039">
        <w:rPr>
          <w:rFonts w:ascii="Arial Narrow" w:hAnsi="Arial Narrow"/>
          <w:color w:val="0070C0"/>
        </w:rPr>
        <w:t>commitment</w:t>
      </w:r>
      <w:r w:rsidR="005B0B65">
        <w:rPr>
          <w:rFonts w:ascii="Arial Narrow" w:hAnsi="Arial Narrow"/>
          <w:b/>
          <w:bCs/>
          <w:color w:val="0070C0"/>
        </w:rPr>
        <w:t xml:space="preserve"> </w:t>
      </w:r>
      <w:r w:rsidR="001A5039">
        <w:rPr>
          <w:rFonts w:ascii="Arial Narrow" w:hAnsi="Arial Narrow"/>
          <w:color w:val="0070C0"/>
        </w:rPr>
        <w:t>of</w:t>
      </w:r>
      <w:r w:rsidR="005B0B65">
        <w:rPr>
          <w:rFonts w:ascii="Arial Narrow" w:hAnsi="Arial Narrow"/>
          <w:color w:val="0070C0"/>
        </w:rPr>
        <w:t xml:space="preserve"> a heavy word from God to a people.</w:t>
      </w:r>
    </w:p>
    <w:p w14:paraId="577DE636" w14:textId="77777777" w:rsidR="00CE0D2D" w:rsidRDefault="00CE0D2D" w:rsidP="008959DC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465E16FC" w14:textId="1F825C81" w:rsidR="00CE0D2D" w:rsidRDefault="00CE0D2D" w:rsidP="008959DC">
      <w:pPr>
        <w:ind w:right="-720"/>
        <w:rPr>
          <w:rFonts w:ascii="Arial Narrow" w:hAnsi="Arial Narrow"/>
          <w:color w:val="0070C0"/>
        </w:rPr>
      </w:pPr>
      <w:r w:rsidRPr="00CE0D2D">
        <w:rPr>
          <w:rFonts w:ascii="Arial Narrow" w:hAnsi="Arial Narrow"/>
          <w:b/>
          <w:bCs/>
          <w:color w:val="0070C0"/>
        </w:rPr>
        <w:t>Nahum saw this vision</w:t>
      </w:r>
      <w:r>
        <w:rPr>
          <w:rFonts w:ascii="Arial Narrow" w:hAnsi="Arial Narrow"/>
          <w:color w:val="0070C0"/>
        </w:rPr>
        <w:t xml:space="preserve"> </w:t>
      </w:r>
      <w:r w:rsidR="00A74684">
        <w:rPr>
          <w:rFonts w:ascii="Arial Narrow" w:hAnsi="Arial Narrow"/>
          <w:color w:val="0070C0"/>
        </w:rPr>
        <w:t>as</w:t>
      </w:r>
      <w:r>
        <w:rPr>
          <w:rFonts w:ascii="Arial Narrow" w:hAnsi="Arial Narrow"/>
          <w:color w:val="0070C0"/>
        </w:rPr>
        <w:t xml:space="preserve"> John the </w:t>
      </w:r>
      <w:r w:rsidR="00A74684">
        <w:rPr>
          <w:rFonts w:ascii="Arial Narrow" w:hAnsi="Arial Narrow"/>
          <w:color w:val="0070C0"/>
        </w:rPr>
        <w:t>apostle's</w:t>
      </w:r>
      <w:r>
        <w:rPr>
          <w:rFonts w:ascii="Arial Narrow" w:hAnsi="Arial Narrow"/>
          <w:color w:val="0070C0"/>
        </w:rPr>
        <w:t xml:space="preserve"> vision on the island of Patmos</w:t>
      </w:r>
      <w:r w:rsidR="00A74684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where he wrote Revelation.</w:t>
      </w:r>
    </w:p>
    <w:p w14:paraId="6F96DDB0" w14:textId="77777777" w:rsidR="00AF775A" w:rsidRDefault="00AF775A" w:rsidP="008959DC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5F4CE8F1" w14:textId="0F052894" w:rsidR="00AF775A" w:rsidRPr="00AF775A" w:rsidRDefault="00AF775A" w:rsidP="008959DC">
      <w:pPr>
        <w:ind w:right="-720"/>
        <w:rPr>
          <w:rFonts w:ascii="Arial Narrow" w:hAnsi="Arial Narrow"/>
          <w:color w:val="0070C0"/>
        </w:rPr>
      </w:pPr>
      <w:r w:rsidRPr="00A74684">
        <w:rPr>
          <w:rFonts w:ascii="Arial Narrow" w:hAnsi="Arial Narrow"/>
          <w:b/>
          <w:bCs/>
          <w:color w:val="0070C0"/>
        </w:rPr>
        <w:t>When the Pharisees said no prophet</w:t>
      </w:r>
      <w:r>
        <w:rPr>
          <w:rFonts w:ascii="Arial Narrow" w:hAnsi="Arial Narrow"/>
          <w:color w:val="0070C0"/>
        </w:rPr>
        <w:t xml:space="preserve"> </w:t>
      </w:r>
      <w:r w:rsidR="00A74684">
        <w:rPr>
          <w:rFonts w:ascii="Arial Narrow" w:hAnsi="Arial Narrow"/>
          <w:color w:val="0070C0"/>
        </w:rPr>
        <w:t>had</w:t>
      </w:r>
      <w:r>
        <w:rPr>
          <w:rFonts w:ascii="Arial Narrow" w:hAnsi="Arial Narrow"/>
          <w:color w:val="0070C0"/>
        </w:rPr>
        <w:t xml:space="preserve"> ever come from Galilee</w:t>
      </w:r>
      <w:r w:rsidR="00A74684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they were wrong. Nahum</w:t>
      </w:r>
      <w:r w:rsidR="00A74684">
        <w:rPr>
          <w:rFonts w:ascii="Arial Narrow" w:hAnsi="Arial Narrow"/>
          <w:color w:val="0070C0"/>
        </w:rPr>
        <w:t xml:space="preserve"> was from Galilee.</w:t>
      </w:r>
    </w:p>
    <w:p w14:paraId="42ECAC85" w14:textId="77777777" w:rsidR="00954E95" w:rsidRDefault="00954E95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6F6079DB" w14:textId="77777777" w:rsidR="00954E95" w:rsidRPr="00954E95" w:rsidRDefault="00954E95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65842E5F" w14:textId="2A7F160B" w:rsidR="005F6F66" w:rsidRDefault="005F6F66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61E1AACB" w14:textId="16A5D2F0" w:rsidR="002D1E10" w:rsidRDefault="00AF5A3E" w:rsidP="008959DC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V:2</w:t>
      </w:r>
      <w:r w:rsidR="001B5754">
        <w:rPr>
          <w:rFonts w:ascii="Arial Narrow" w:hAnsi="Arial Narrow"/>
          <w:color w:val="C00000"/>
        </w:rPr>
        <w:t>-3</w:t>
      </w:r>
      <w:r>
        <w:rPr>
          <w:rFonts w:ascii="Arial Narrow" w:hAnsi="Arial Narrow"/>
          <w:color w:val="C00000"/>
        </w:rPr>
        <w:t xml:space="preserve"> </w:t>
      </w:r>
      <w:r w:rsidR="00961AB0">
        <w:rPr>
          <w:rFonts w:ascii="Arial Narrow" w:hAnsi="Arial Narrow"/>
          <w:b/>
          <w:bCs/>
          <w:color w:val="000000" w:themeColor="text1"/>
        </w:rPr>
        <w:t xml:space="preserve"> </w:t>
      </w:r>
      <w:r w:rsidR="001B5754">
        <w:rPr>
          <w:rFonts w:ascii="Arial Narrow" w:hAnsi="Arial Narrow"/>
          <w:b/>
          <w:bCs/>
          <w:color w:val="000000" w:themeColor="text1"/>
        </w:rPr>
        <w:t>Why does God have Jealous, vengeful wrath toward wickedness</w:t>
      </w:r>
      <w:r w:rsidR="00A74684">
        <w:rPr>
          <w:rFonts w:ascii="Arial Narrow" w:hAnsi="Arial Narrow"/>
          <w:b/>
          <w:bCs/>
          <w:color w:val="000000" w:themeColor="text1"/>
        </w:rPr>
        <w:t>?</w:t>
      </w:r>
    </w:p>
    <w:p w14:paraId="5DC19281" w14:textId="77777777" w:rsidR="005B0B65" w:rsidRDefault="005B0B65" w:rsidP="008959DC">
      <w:pPr>
        <w:ind w:right="-72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18806F72" w14:textId="77777777" w:rsidR="005B0B65" w:rsidRDefault="005B0B65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  <w:r w:rsidRPr="005B0B65">
        <w:rPr>
          <w:rFonts w:ascii="Arial Narrow" w:hAnsi="Arial Narrow"/>
          <w:b/>
          <w:bCs/>
          <w:color w:val="0070C0"/>
        </w:rPr>
        <w:t xml:space="preserve">The focus of God is against wickedness. </w:t>
      </w:r>
      <w:r w:rsidRPr="005B0B65">
        <w:rPr>
          <w:rFonts w:ascii="Arial Narrow" w:hAnsi="Arial Narrow"/>
          <w:color w:val="0070C0"/>
        </w:rPr>
        <w:t>Nineveh was a city founded by Nimrod. He was the ancient prototype of the Lawless One or Anti-Christ.</w:t>
      </w:r>
    </w:p>
    <w:p w14:paraId="3FFC5131" w14:textId="77777777" w:rsidR="005B0B65" w:rsidRDefault="005B0B65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AA57C00" w14:textId="09793891" w:rsidR="005B0B65" w:rsidRPr="00AF775A" w:rsidRDefault="00A9533F" w:rsidP="008959D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A jealous God:</w:t>
      </w:r>
      <w:r w:rsidR="00AF775A">
        <w:rPr>
          <w:rFonts w:ascii="Arial Narrow" w:hAnsi="Arial Narrow"/>
          <w:b/>
          <w:bCs/>
          <w:color w:val="0070C0"/>
        </w:rPr>
        <w:t xml:space="preserve"> </w:t>
      </w:r>
      <w:r w:rsidR="00AF775A">
        <w:rPr>
          <w:rFonts w:ascii="Arial Narrow" w:hAnsi="Arial Narrow"/>
          <w:color w:val="0070C0"/>
        </w:rPr>
        <w:t xml:space="preserve">The Creator </w:t>
      </w:r>
      <w:r w:rsidR="00A74684">
        <w:rPr>
          <w:rFonts w:ascii="Arial Narrow" w:hAnsi="Arial Narrow"/>
          <w:color w:val="0070C0"/>
        </w:rPr>
        <w:t>won't</w:t>
      </w:r>
      <w:r w:rsidR="00AF775A">
        <w:rPr>
          <w:rFonts w:ascii="Arial Narrow" w:hAnsi="Arial Narrow"/>
          <w:color w:val="0070C0"/>
        </w:rPr>
        <w:t xml:space="preserve"> share the human heart with any rival. </w:t>
      </w:r>
      <w:r w:rsidR="00A74684">
        <w:rPr>
          <w:rFonts w:ascii="Arial Narrow" w:hAnsi="Arial Narrow"/>
          <w:color w:val="0070C0"/>
        </w:rPr>
        <w:t>God's jealousy</w:t>
      </w:r>
      <w:r w:rsidR="00AF775A">
        <w:rPr>
          <w:rFonts w:ascii="Arial Narrow" w:hAnsi="Arial Narrow"/>
          <w:color w:val="0070C0"/>
        </w:rPr>
        <w:t xml:space="preserve"> knows what others </w:t>
      </w:r>
      <w:r w:rsidR="00A74684">
        <w:rPr>
          <w:rFonts w:ascii="Arial Narrow" w:hAnsi="Arial Narrow"/>
          <w:color w:val="0070C0"/>
        </w:rPr>
        <w:t>will</w:t>
      </w:r>
      <w:r w:rsidR="00AF775A">
        <w:rPr>
          <w:rFonts w:ascii="Arial Narrow" w:hAnsi="Arial Narrow"/>
          <w:color w:val="0070C0"/>
        </w:rPr>
        <w:t xml:space="preserve"> do to</w:t>
      </w:r>
      <w:r w:rsidR="00A74684">
        <w:rPr>
          <w:rFonts w:ascii="Arial Narrow" w:hAnsi="Arial Narrow"/>
          <w:color w:val="0070C0"/>
        </w:rPr>
        <w:t xml:space="preserve"> destroy</w:t>
      </w:r>
      <w:r w:rsidR="00AF775A">
        <w:rPr>
          <w:rFonts w:ascii="Arial Narrow" w:hAnsi="Arial Narrow"/>
          <w:color w:val="0070C0"/>
        </w:rPr>
        <w:t xml:space="preserve"> your heart</w:t>
      </w:r>
      <w:r w:rsidR="00A74684">
        <w:rPr>
          <w:rFonts w:ascii="Arial Narrow" w:hAnsi="Arial Narrow"/>
          <w:color w:val="0070C0"/>
        </w:rPr>
        <w:t xml:space="preserve"> and life</w:t>
      </w:r>
      <w:r w:rsidR="00AF775A">
        <w:rPr>
          <w:rFonts w:ascii="Arial Narrow" w:hAnsi="Arial Narrow"/>
          <w:color w:val="0070C0"/>
        </w:rPr>
        <w:t xml:space="preserve">. </w:t>
      </w:r>
    </w:p>
    <w:p w14:paraId="6421FE57" w14:textId="77777777" w:rsidR="00A9533F" w:rsidRDefault="00A9533F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099530BB" w14:textId="4962185B" w:rsidR="00A9533F" w:rsidRPr="00AF775A" w:rsidRDefault="00A9533F" w:rsidP="008959D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A vengeful God:</w:t>
      </w:r>
      <w:r w:rsidR="00AF775A">
        <w:rPr>
          <w:rFonts w:ascii="Arial Narrow" w:hAnsi="Arial Narrow"/>
          <w:b/>
          <w:bCs/>
          <w:color w:val="0070C0"/>
        </w:rPr>
        <w:t xml:space="preserve"> </w:t>
      </w:r>
      <w:r w:rsidR="00AF775A">
        <w:rPr>
          <w:rFonts w:ascii="Arial Narrow" w:hAnsi="Arial Narrow"/>
          <w:color w:val="0070C0"/>
        </w:rPr>
        <w:t xml:space="preserve">Anyone who </w:t>
      </w:r>
      <w:r w:rsidR="00A74684">
        <w:rPr>
          <w:rFonts w:ascii="Arial Narrow" w:hAnsi="Arial Narrow"/>
          <w:color w:val="0070C0"/>
        </w:rPr>
        <w:t>sets</w:t>
      </w:r>
      <w:r w:rsidR="00AF775A">
        <w:rPr>
          <w:rFonts w:ascii="Arial Narrow" w:hAnsi="Arial Narrow"/>
          <w:color w:val="0070C0"/>
        </w:rPr>
        <w:t xml:space="preserve"> themselves up against God or His creation will reap </w:t>
      </w:r>
      <w:r w:rsidR="00A74684">
        <w:rPr>
          <w:rFonts w:ascii="Arial Narrow" w:hAnsi="Arial Narrow"/>
          <w:color w:val="0070C0"/>
        </w:rPr>
        <w:t>God's</w:t>
      </w:r>
      <w:r w:rsidR="00AF775A">
        <w:rPr>
          <w:rFonts w:ascii="Arial Narrow" w:hAnsi="Arial Narrow"/>
          <w:color w:val="0070C0"/>
        </w:rPr>
        <w:t xml:space="preserve"> vengeance.</w:t>
      </w:r>
    </w:p>
    <w:p w14:paraId="7A90D6C5" w14:textId="77777777" w:rsidR="00A9533F" w:rsidRDefault="00A9533F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1DBD268E" w14:textId="5D48FEAE" w:rsidR="00A9533F" w:rsidRDefault="00A9533F" w:rsidP="008959D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A God of wrath: </w:t>
      </w:r>
      <w:r w:rsidR="00AF775A">
        <w:rPr>
          <w:rFonts w:ascii="Arial Narrow" w:hAnsi="Arial Narrow"/>
          <w:color w:val="0070C0"/>
        </w:rPr>
        <w:t>God is slow to anger</w:t>
      </w:r>
      <w:r w:rsidR="00A74684">
        <w:rPr>
          <w:rFonts w:ascii="Arial Narrow" w:hAnsi="Arial Narrow"/>
          <w:color w:val="0070C0"/>
        </w:rPr>
        <w:t>,</w:t>
      </w:r>
      <w:r w:rsidR="00AF775A">
        <w:rPr>
          <w:rFonts w:ascii="Arial Narrow" w:hAnsi="Arial Narrow"/>
          <w:color w:val="0070C0"/>
        </w:rPr>
        <w:t xml:space="preserve"> but He will not be an unjust judge. God </w:t>
      </w:r>
      <w:r w:rsidR="00A74684">
        <w:rPr>
          <w:rFonts w:ascii="Arial Narrow" w:hAnsi="Arial Narrow"/>
          <w:color w:val="0070C0"/>
        </w:rPr>
        <w:t>always</w:t>
      </w:r>
      <w:r w:rsidR="00AF775A">
        <w:rPr>
          <w:rFonts w:ascii="Arial Narrow" w:hAnsi="Arial Narrow"/>
          <w:color w:val="0070C0"/>
        </w:rPr>
        <w:t xml:space="preserve"> punish</w:t>
      </w:r>
      <w:r w:rsidR="00A74684">
        <w:rPr>
          <w:rFonts w:ascii="Arial Narrow" w:hAnsi="Arial Narrow"/>
          <w:color w:val="0070C0"/>
        </w:rPr>
        <w:t>es</w:t>
      </w:r>
      <w:r w:rsidR="00AF775A">
        <w:rPr>
          <w:rFonts w:ascii="Arial Narrow" w:hAnsi="Arial Narrow"/>
          <w:color w:val="0070C0"/>
        </w:rPr>
        <w:t xml:space="preserve"> wickedness.</w:t>
      </w:r>
    </w:p>
    <w:p w14:paraId="102F3F54" w14:textId="77777777" w:rsidR="00836D58" w:rsidRDefault="00836D58" w:rsidP="008959DC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5BCD1756" w14:textId="4DDBD537" w:rsidR="00A74684" w:rsidRDefault="00836D58" w:rsidP="008959DC">
      <w:pPr>
        <w:ind w:right="-720"/>
        <w:rPr>
          <w:rFonts w:ascii="Arial Narrow" w:hAnsi="Arial Narrow"/>
          <w:color w:val="0070C0"/>
        </w:rPr>
      </w:pPr>
      <w:r w:rsidRPr="00836D58">
        <w:rPr>
          <w:rFonts w:ascii="Arial Narrow" w:hAnsi="Arial Narrow"/>
          <w:b/>
          <w:bCs/>
          <w:color w:val="0070C0"/>
        </w:rPr>
        <w:t>Historically</w:t>
      </w:r>
      <w:r w:rsidR="00A74684">
        <w:rPr>
          <w:rFonts w:ascii="Arial Narrow" w:hAnsi="Arial Narrow"/>
          <w:b/>
          <w:bCs/>
          <w:color w:val="0070C0"/>
        </w:rPr>
        <w:t>,</w:t>
      </w:r>
      <w:r w:rsidRPr="00836D58">
        <w:rPr>
          <w:rFonts w:ascii="Arial Narrow" w:hAnsi="Arial Narrow"/>
          <w:b/>
          <w:bCs/>
          <w:color w:val="0070C0"/>
        </w:rPr>
        <w:t xml:space="preserve"> God has used other Nations</w:t>
      </w:r>
      <w:r>
        <w:rPr>
          <w:rFonts w:ascii="Arial Narrow" w:hAnsi="Arial Narrow"/>
          <w:color w:val="0070C0"/>
        </w:rPr>
        <w:t xml:space="preserve"> to bring punishment and wind, water, and fire when dealing with iniquity. </w:t>
      </w:r>
    </w:p>
    <w:p w14:paraId="4C83360E" w14:textId="6250B5C5" w:rsidR="00836D58" w:rsidRPr="00836D58" w:rsidRDefault="00836D58" w:rsidP="008959DC">
      <w:pPr>
        <w:ind w:right="-720"/>
        <w:rPr>
          <w:rFonts w:ascii="Arial Narrow" w:hAnsi="Arial Narrow"/>
          <w:color w:val="0070C0"/>
        </w:rPr>
      </w:pPr>
      <w:r w:rsidRPr="00A74684">
        <w:rPr>
          <w:rFonts w:ascii="Arial Narrow" w:hAnsi="Arial Narrow"/>
          <w:b/>
          <w:bCs/>
          <w:color w:val="0070C0"/>
        </w:rPr>
        <w:t>We must not assume</w:t>
      </w:r>
      <w:r>
        <w:rPr>
          <w:rFonts w:ascii="Arial Narrow" w:hAnsi="Arial Narrow"/>
          <w:color w:val="0070C0"/>
        </w:rPr>
        <w:t xml:space="preserve"> all such things are from God</w:t>
      </w:r>
      <w:r w:rsidR="00A74684">
        <w:rPr>
          <w:rFonts w:ascii="Arial Narrow" w:hAnsi="Arial Narrow"/>
          <w:color w:val="0070C0"/>
        </w:rPr>
        <w:t>, but o</w:t>
      </w:r>
      <w:r>
        <w:rPr>
          <w:rFonts w:ascii="Arial Narrow" w:hAnsi="Arial Narrow"/>
          <w:color w:val="0070C0"/>
        </w:rPr>
        <w:t xml:space="preserve">nly when </w:t>
      </w:r>
      <w:r w:rsidR="00A74684">
        <w:rPr>
          <w:rFonts w:ascii="Arial Narrow" w:hAnsi="Arial Narrow"/>
          <w:color w:val="0070C0"/>
        </w:rPr>
        <w:t>wrath has been</w:t>
      </w:r>
      <w:r>
        <w:rPr>
          <w:rFonts w:ascii="Arial Narrow" w:hAnsi="Arial Narrow"/>
          <w:color w:val="0070C0"/>
        </w:rPr>
        <w:t xml:space="preserve"> used on those </w:t>
      </w:r>
      <w:r w:rsidR="00A74684">
        <w:rPr>
          <w:rFonts w:ascii="Arial Narrow" w:hAnsi="Arial Narrow"/>
          <w:color w:val="0070C0"/>
        </w:rPr>
        <w:t>who</w:t>
      </w:r>
      <w:r>
        <w:rPr>
          <w:rFonts w:ascii="Arial Narrow" w:hAnsi="Arial Narrow"/>
          <w:color w:val="0070C0"/>
        </w:rPr>
        <w:t xml:space="preserve"> hate God and are evil. </w:t>
      </w:r>
    </w:p>
    <w:p w14:paraId="3699CC6A" w14:textId="77777777" w:rsidR="00961AB0" w:rsidRDefault="00961AB0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1818E5FA" w14:textId="77777777" w:rsidR="00AF5A3E" w:rsidRPr="00AF5A3E" w:rsidRDefault="00AF5A3E" w:rsidP="005A61C1">
      <w:pPr>
        <w:ind w:right="-45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233D0C83" w14:textId="77777777" w:rsidR="000213D1" w:rsidRPr="005200A9" w:rsidRDefault="000213D1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74934DB7" w14:textId="20085373" w:rsidR="001F76D9" w:rsidRPr="004444D9" w:rsidRDefault="00D82E09" w:rsidP="00D82E09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796C2A">
        <w:rPr>
          <w:rFonts w:ascii="Arial Narrow" w:hAnsi="Arial Narrow"/>
          <w:i/>
          <w:iCs/>
          <w:color w:val="0070C0"/>
          <w:sz w:val="32"/>
          <w:szCs w:val="32"/>
        </w:rPr>
        <w:t>One Will Come Forth to Plot Wickedness Against God</w:t>
      </w:r>
      <w:r w:rsidR="00813CBA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75F06E57" w14:textId="44C07DE0" w:rsidR="001B5754" w:rsidRPr="001B5754" w:rsidRDefault="00D82E09" w:rsidP="001B575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1B5754">
        <w:rPr>
          <w:rFonts w:ascii="Arial Narrow" w:hAnsi="Arial Narrow"/>
          <w:i/>
          <w:iCs/>
          <w:color w:val="C00000"/>
          <w:sz w:val="20"/>
          <w:szCs w:val="20"/>
        </w:rPr>
        <w:t>Nahum 1:4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He rebukes the sea and makes it dry,</w:t>
      </w:r>
      <w:r w:rsid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nd dries up all the rivers.</w:t>
      </w:r>
      <w:r w:rsid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Bashan and Carmel wither,</w:t>
      </w:r>
      <w:r w:rsid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nd the flower of Lebanon wilts.</w:t>
      </w:r>
      <w:r w:rsid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B5754" w:rsidRPr="00AF775A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mountains quake before Him,</w:t>
      </w:r>
      <w:r w:rsid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he hills melt,</w:t>
      </w:r>
      <w:r w:rsid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nd the earth heaves at His presence,</w:t>
      </w:r>
      <w:r w:rsid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Yes, the world and all who dwell in it.</w:t>
      </w:r>
      <w:r w:rsidR="00796C2A" w:rsidRPr="00AF775A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1B5754" w:rsidRPr="00AF775A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Who can stand before His indignation?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And who can endure the fierceness of His anger?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His fury is poured out like fire,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nd the rocks are thrown down by Him.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B5754" w:rsidRPr="00AF775A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LORD is good,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stronghold in the day of trouble;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B5754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And He knows those who trust in Him.</w:t>
      </w:r>
    </w:p>
    <w:p w14:paraId="2B4C2AE2" w14:textId="220A87B9" w:rsidR="001B5754" w:rsidRPr="001B5754" w:rsidRDefault="001B5754" w:rsidP="001B575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F775A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with an overflowing flood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He will make an utter end of its place,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nd darkness will pursue His enemies.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F775A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What do you conspire against the LORD?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He will make an utter end of it.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Affliction will not rise up a second time.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F775A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while tangled like thorns,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nd while drunken like drunkards,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hey shall be devoured like stubble fully dried.</w:t>
      </w:r>
    </w:p>
    <w:p w14:paraId="4CBC398E" w14:textId="2DA875EC" w:rsidR="00A34AB7" w:rsidRPr="009427C0" w:rsidRDefault="001B5754" w:rsidP="001B575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F775A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From you comes forth one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ho plots evil against the LORD,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wicked counselor.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7A849FBF" w14:textId="565A518D" w:rsidR="002D1E10" w:rsidRDefault="00FF53FB" w:rsidP="00813CBA">
      <w:pPr>
        <w:ind w:right="-720"/>
        <w:rPr>
          <w:rFonts w:ascii="Arial Narrow" w:hAnsi="Arial Narrow"/>
          <w:color w:val="000000" w:themeColor="text1"/>
        </w:rPr>
      </w:pPr>
      <w:r w:rsidRPr="00793F18">
        <w:rPr>
          <w:rFonts w:ascii="Arial Narrow" w:hAnsi="Arial Narrow"/>
          <w:color w:val="C00000"/>
        </w:rPr>
        <w:t>V:</w:t>
      </w:r>
      <w:r w:rsidR="00836D58">
        <w:rPr>
          <w:rFonts w:ascii="Arial Narrow" w:hAnsi="Arial Narrow"/>
          <w:color w:val="C00000"/>
        </w:rPr>
        <w:t>4-5</w:t>
      </w:r>
      <w:r w:rsidR="00213A1E">
        <w:rPr>
          <w:rFonts w:ascii="Arial Narrow" w:hAnsi="Arial Narrow"/>
          <w:color w:val="C00000"/>
        </w:rPr>
        <w:t xml:space="preserve"> </w:t>
      </w:r>
      <w:r w:rsidR="00A74684">
        <w:rPr>
          <w:rFonts w:ascii="Arial Narrow" w:hAnsi="Arial Narrow"/>
          <w:b/>
          <w:bCs/>
          <w:color w:val="000000" w:themeColor="text1"/>
        </w:rPr>
        <w:t>God's</w:t>
      </w:r>
      <w:r w:rsidR="00431A8B">
        <w:rPr>
          <w:rFonts w:ascii="Arial Narrow" w:hAnsi="Arial Narrow"/>
          <w:b/>
          <w:bCs/>
          <w:color w:val="000000" w:themeColor="text1"/>
        </w:rPr>
        <w:t xml:space="preserve"> great power</w:t>
      </w:r>
      <w:r w:rsidR="00431A8B">
        <w:rPr>
          <w:rFonts w:ascii="Arial Narrow" w:hAnsi="Arial Narrow"/>
          <w:color w:val="000000" w:themeColor="text1"/>
        </w:rPr>
        <w:t xml:space="preserve"> is known by nature. The earth heaves at His presence. </w:t>
      </w:r>
      <w:r w:rsidR="00813CBA">
        <w:rPr>
          <w:rFonts w:ascii="Arial Narrow" w:hAnsi="Arial Narrow"/>
          <w:color w:val="000000" w:themeColor="text1"/>
        </w:rPr>
        <w:t xml:space="preserve"> </w:t>
      </w:r>
    </w:p>
    <w:p w14:paraId="32A002AB" w14:textId="77777777" w:rsidR="004F5AAD" w:rsidRPr="004F5AAD" w:rsidRDefault="004F5AAD" w:rsidP="00813CBA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5E2F6ADD" w14:textId="16F2F7F0" w:rsidR="005F6F66" w:rsidRDefault="00431A8B" w:rsidP="005F6F66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Every knee </w:t>
      </w:r>
      <w:r w:rsidRPr="00431A8B">
        <w:rPr>
          <w:rFonts w:ascii="Arial Narrow" w:hAnsi="Arial Narrow"/>
          <w:color w:val="0070C0"/>
        </w:rPr>
        <w:t>will bow</w:t>
      </w:r>
      <w:r w:rsidR="00A74684">
        <w:rPr>
          <w:rFonts w:ascii="Arial Narrow" w:hAnsi="Arial Narrow"/>
          <w:color w:val="0070C0"/>
        </w:rPr>
        <w:t>,</w:t>
      </w:r>
      <w:r w:rsidRPr="00431A8B">
        <w:rPr>
          <w:rFonts w:ascii="Arial Narrow" w:hAnsi="Arial Narrow"/>
          <w:color w:val="0070C0"/>
        </w:rPr>
        <w:t xml:space="preserve"> and every tongue </w:t>
      </w:r>
      <w:r w:rsidR="00A74684">
        <w:rPr>
          <w:rFonts w:ascii="Arial Narrow" w:hAnsi="Arial Narrow"/>
          <w:color w:val="0070C0"/>
        </w:rPr>
        <w:t xml:space="preserve">will </w:t>
      </w:r>
      <w:r w:rsidRPr="00431A8B">
        <w:rPr>
          <w:rFonts w:ascii="Arial Narrow" w:hAnsi="Arial Narrow"/>
          <w:color w:val="0070C0"/>
        </w:rPr>
        <w:t xml:space="preserve">confess that Jesus is Lord. </w:t>
      </w:r>
      <w:r>
        <w:rPr>
          <w:rFonts w:ascii="Arial Narrow" w:hAnsi="Arial Narrow"/>
          <w:b/>
          <w:bCs/>
          <w:color w:val="0070C0"/>
        </w:rPr>
        <w:t>Philippians 2:10-11</w:t>
      </w:r>
    </w:p>
    <w:p w14:paraId="576FF68A" w14:textId="77777777" w:rsidR="005F6F66" w:rsidRDefault="005F6F66" w:rsidP="005F6F66">
      <w:pPr>
        <w:ind w:right="-810"/>
        <w:rPr>
          <w:rFonts w:ascii="Arial Narrow" w:hAnsi="Arial Narrow"/>
          <w:b/>
          <w:bCs/>
          <w:color w:val="0070C0"/>
        </w:rPr>
      </w:pPr>
    </w:p>
    <w:p w14:paraId="5EFD23C0" w14:textId="77777777" w:rsidR="005F6F66" w:rsidRDefault="005F6F66" w:rsidP="005F6F66">
      <w:pPr>
        <w:ind w:right="-810"/>
        <w:rPr>
          <w:rFonts w:ascii="Arial Narrow" w:hAnsi="Arial Narrow"/>
          <w:color w:val="0070C0"/>
        </w:rPr>
      </w:pPr>
    </w:p>
    <w:p w14:paraId="3DB57689" w14:textId="77777777" w:rsidR="005F6F66" w:rsidRDefault="005F6F66" w:rsidP="005F6F66">
      <w:pPr>
        <w:ind w:right="-810"/>
        <w:rPr>
          <w:rFonts w:ascii="Arial Narrow" w:hAnsi="Arial Narrow"/>
          <w:color w:val="0070C0"/>
        </w:rPr>
      </w:pPr>
    </w:p>
    <w:p w14:paraId="3D50E110" w14:textId="12C006CB" w:rsidR="00836D58" w:rsidRPr="00431A8B" w:rsidRDefault="00FF53FB" w:rsidP="00276CC4">
      <w:pPr>
        <w:ind w:right="-810"/>
        <w:rPr>
          <w:rFonts w:ascii="Arial Narrow" w:hAnsi="Arial Narrow"/>
          <w:color w:val="000000" w:themeColor="text1"/>
        </w:rPr>
      </w:pPr>
      <w:r w:rsidRPr="00793F18">
        <w:rPr>
          <w:rFonts w:ascii="Arial Narrow" w:hAnsi="Arial Narrow"/>
          <w:color w:val="C00000"/>
        </w:rPr>
        <w:t>V:</w:t>
      </w:r>
      <w:r w:rsidR="00836D58">
        <w:rPr>
          <w:rFonts w:ascii="Arial Narrow" w:hAnsi="Arial Narrow"/>
          <w:color w:val="C00000"/>
        </w:rPr>
        <w:t>6-7</w:t>
      </w:r>
      <w:r w:rsidR="00876B6D">
        <w:rPr>
          <w:rFonts w:ascii="Arial Narrow" w:hAnsi="Arial Narrow"/>
          <w:color w:val="C00000"/>
        </w:rPr>
        <w:t xml:space="preserve"> </w:t>
      </w:r>
      <w:r w:rsidR="00431A8B">
        <w:rPr>
          <w:rFonts w:ascii="Arial Narrow" w:hAnsi="Arial Narrow"/>
          <w:b/>
          <w:bCs/>
          <w:color w:val="000000" w:themeColor="text1"/>
        </w:rPr>
        <w:t>The Lord is Good</w:t>
      </w:r>
      <w:r w:rsidR="00A74684">
        <w:rPr>
          <w:rFonts w:ascii="Arial Narrow" w:hAnsi="Arial Narrow"/>
          <w:b/>
          <w:bCs/>
          <w:color w:val="000000" w:themeColor="text1"/>
        </w:rPr>
        <w:t>,</w:t>
      </w:r>
      <w:r w:rsidR="00431A8B">
        <w:rPr>
          <w:rFonts w:ascii="Arial Narrow" w:hAnsi="Arial Narrow"/>
          <w:b/>
          <w:bCs/>
          <w:color w:val="000000" w:themeColor="text1"/>
        </w:rPr>
        <w:t xml:space="preserve"> and </w:t>
      </w:r>
      <w:r w:rsidR="009A1F7E">
        <w:rPr>
          <w:rFonts w:ascii="Arial Narrow" w:hAnsi="Arial Narrow"/>
          <w:b/>
          <w:bCs/>
          <w:color w:val="000000" w:themeColor="text1"/>
        </w:rPr>
        <w:t>H</w:t>
      </w:r>
      <w:r w:rsidR="00A74684">
        <w:rPr>
          <w:rFonts w:ascii="Arial Narrow" w:hAnsi="Arial Narrow"/>
          <w:b/>
          <w:bCs/>
          <w:color w:val="000000" w:themeColor="text1"/>
        </w:rPr>
        <w:t>is</w:t>
      </w:r>
      <w:r w:rsidR="00431A8B">
        <w:rPr>
          <w:rFonts w:ascii="Arial Narrow" w:hAnsi="Arial Narrow"/>
          <w:b/>
          <w:bCs/>
          <w:color w:val="000000" w:themeColor="text1"/>
        </w:rPr>
        <w:t xml:space="preserve"> Might.</w:t>
      </w:r>
    </w:p>
    <w:p w14:paraId="35707A83" w14:textId="77777777" w:rsidR="00431A8B" w:rsidRDefault="00431A8B" w:rsidP="00276CC4">
      <w:pPr>
        <w:ind w:right="-81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7021EB3A" w14:textId="6BD14281" w:rsidR="00431A8B" w:rsidRPr="009A1F7E" w:rsidRDefault="00431A8B" w:rsidP="00276CC4">
      <w:pPr>
        <w:ind w:right="-810"/>
        <w:rPr>
          <w:rFonts w:ascii="Arial Narrow" w:hAnsi="Arial Narrow"/>
          <w:color w:val="0070C0"/>
        </w:rPr>
      </w:pPr>
      <w:r w:rsidRPr="00431A8B">
        <w:rPr>
          <w:rFonts w:ascii="Arial Narrow" w:hAnsi="Arial Narrow"/>
          <w:b/>
          <w:bCs/>
          <w:color w:val="0070C0"/>
        </w:rPr>
        <w:t>Who can stand before his indignation?</w:t>
      </w:r>
      <w:r w:rsidR="009A1F7E">
        <w:rPr>
          <w:rFonts w:ascii="Arial Narrow" w:hAnsi="Arial Narrow"/>
          <w:b/>
          <w:bCs/>
          <w:color w:val="0070C0"/>
        </w:rPr>
        <w:t xml:space="preserve"> </w:t>
      </w:r>
      <w:r w:rsidR="009A1F7E">
        <w:rPr>
          <w:rFonts w:ascii="Arial Narrow" w:hAnsi="Arial Narrow"/>
          <w:color w:val="0070C0"/>
        </w:rPr>
        <w:t>No one</w:t>
      </w:r>
      <w:r w:rsidR="00A74684">
        <w:rPr>
          <w:rFonts w:ascii="Arial Narrow" w:hAnsi="Arial Narrow"/>
          <w:color w:val="0070C0"/>
        </w:rPr>
        <w:t>,</w:t>
      </w:r>
      <w:r w:rsidR="009A1F7E">
        <w:rPr>
          <w:rFonts w:ascii="Arial Narrow" w:hAnsi="Arial Narrow"/>
          <w:color w:val="0070C0"/>
        </w:rPr>
        <w:t xml:space="preserve"> not even the devil. </w:t>
      </w:r>
    </w:p>
    <w:p w14:paraId="7B9F8690" w14:textId="77777777" w:rsidR="00431A8B" w:rsidRDefault="00431A8B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1A21A11C" w14:textId="4386ACFD" w:rsidR="00431A8B" w:rsidRDefault="00431A8B" w:rsidP="00431A8B">
      <w:pPr>
        <w:pStyle w:val="ListParagraph"/>
        <w:numPr>
          <w:ilvl w:val="0"/>
          <w:numId w:val="52"/>
        </w:num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is good </w:t>
      </w:r>
      <w:r w:rsidRPr="009A1F7E">
        <w:rPr>
          <w:rFonts w:ascii="Arial Narrow" w:hAnsi="Arial Narrow"/>
          <w:color w:val="0070C0"/>
        </w:rPr>
        <w:t>in his very being – it is His very nature to be good.</w:t>
      </w:r>
    </w:p>
    <w:p w14:paraId="4AB00125" w14:textId="6AE3A1A3" w:rsidR="00431A8B" w:rsidRDefault="00431A8B" w:rsidP="00431A8B">
      <w:pPr>
        <w:pStyle w:val="ListParagraph"/>
        <w:numPr>
          <w:ilvl w:val="0"/>
          <w:numId w:val="52"/>
        </w:num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is good </w:t>
      </w:r>
      <w:r w:rsidRPr="009A1F7E">
        <w:rPr>
          <w:rFonts w:ascii="Arial Narrow" w:hAnsi="Arial Narrow"/>
          <w:color w:val="0070C0"/>
        </w:rPr>
        <w:t>independently – no one must help Him be good.</w:t>
      </w:r>
    </w:p>
    <w:p w14:paraId="1D889312" w14:textId="51253C00" w:rsidR="00431A8B" w:rsidRDefault="00431A8B" w:rsidP="00431A8B">
      <w:pPr>
        <w:pStyle w:val="ListParagraph"/>
        <w:numPr>
          <w:ilvl w:val="0"/>
          <w:numId w:val="52"/>
        </w:num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is eternal </w:t>
      </w:r>
      <w:r w:rsidRPr="009A1F7E">
        <w:rPr>
          <w:rFonts w:ascii="Arial Narrow" w:hAnsi="Arial Narrow"/>
          <w:color w:val="0070C0"/>
        </w:rPr>
        <w:t>and unchangeably good</w:t>
      </w:r>
      <w:r w:rsidR="009A1F7E" w:rsidRPr="009A1F7E">
        <w:rPr>
          <w:rFonts w:ascii="Arial Narrow" w:hAnsi="Arial Narrow"/>
          <w:color w:val="0070C0"/>
        </w:rPr>
        <w:t>.</w:t>
      </w:r>
    </w:p>
    <w:p w14:paraId="40C03ADE" w14:textId="2BA710BF" w:rsidR="00431A8B" w:rsidRDefault="00431A8B" w:rsidP="00431A8B">
      <w:pPr>
        <w:pStyle w:val="ListParagraph"/>
        <w:numPr>
          <w:ilvl w:val="0"/>
          <w:numId w:val="52"/>
        </w:num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is good </w:t>
      </w:r>
      <w:r w:rsidRPr="009A1F7E">
        <w:rPr>
          <w:rFonts w:ascii="Arial Narrow" w:hAnsi="Arial Narrow"/>
          <w:color w:val="0070C0"/>
        </w:rPr>
        <w:t xml:space="preserve">in </w:t>
      </w:r>
      <w:r w:rsidR="009A1F7E" w:rsidRPr="009A1F7E">
        <w:rPr>
          <w:rFonts w:ascii="Arial Narrow" w:hAnsi="Arial Narrow"/>
          <w:color w:val="0070C0"/>
        </w:rPr>
        <w:t>each aspect of His Trinity.</w:t>
      </w:r>
      <w:r w:rsidR="009A1F7E">
        <w:rPr>
          <w:rFonts w:ascii="Arial Narrow" w:hAnsi="Arial Narrow"/>
          <w:b/>
          <w:bCs/>
          <w:color w:val="0070C0"/>
        </w:rPr>
        <w:t xml:space="preserve"> </w:t>
      </w:r>
    </w:p>
    <w:p w14:paraId="29B13A71" w14:textId="35EB5948" w:rsidR="009A1F7E" w:rsidRPr="00431A8B" w:rsidRDefault="009A1F7E" w:rsidP="00431A8B">
      <w:pPr>
        <w:pStyle w:val="ListParagraph"/>
        <w:numPr>
          <w:ilvl w:val="0"/>
          <w:numId w:val="52"/>
        </w:num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is good </w:t>
      </w:r>
      <w:r w:rsidRPr="009A1F7E">
        <w:rPr>
          <w:rFonts w:ascii="Arial Narrow" w:hAnsi="Arial Narrow"/>
          <w:color w:val="0070C0"/>
        </w:rPr>
        <w:t>in all His plans and purposes of life.</w:t>
      </w:r>
    </w:p>
    <w:p w14:paraId="6C542BE7" w14:textId="77777777" w:rsidR="00431A8B" w:rsidRDefault="00431A8B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6EC27DA9" w14:textId="77777777" w:rsidR="00431A8B" w:rsidRDefault="00431A8B" w:rsidP="00431A8B"/>
    <w:p w14:paraId="4982F531" w14:textId="77777777" w:rsidR="00431A8B" w:rsidRDefault="00431A8B" w:rsidP="00276CC4">
      <w:pPr>
        <w:ind w:right="-810"/>
        <w:rPr>
          <w:rFonts w:ascii="Arial Narrow" w:hAnsi="Arial Narrow"/>
          <w:color w:val="000000" w:themeColor="text1"/>
        </w:rPr>
      </w:pPr>
    </w:p>
    <w:p w14:paraId="6B3774E4" w14:textId="55F147DF" w:rsidR="00836D58" w:rsidRPr="00836D58" w:rsidRDefault="00836D58" w:rsidP="00276CC4">
      <w:p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V:8-</w:t>
      </w:r>
      <w:r w:rsidR="009A1F7E">
        <w:rPr>
          <w:rFonts w:ascii="Arial Narrow" w:hAnsi="Arial Narrow"/>
          <w:color w:val="C00000"/>
        </w:rPr>
        <w:t xml:space="preserve">10 </w:t>
      </w:r>
      <w:r w:rsidR="009A1F7E">
        <w:rPr>
          <w:rFonts w:ascii="Arial Narrow" w:hAnsi="Arial Narrow"/>
          <w:b/>
          <w:bCs/>
          <w:color w:val="000000" w:themeColor="text1"/>
        </w:rPr>
        <w:t>Those who conspire against God in the past or the future will not succeed.</w:t>
      </w:r>
      <w:r>
        <w:rPr>
          <w:rFonts w:ascii="Arial Narrow" w:hAnsi="Arial Narrow"/>
          <w:color w:val="C00000"/>
        </w:rPr>
        <w:t xml:space="preserve"> </w:t>
      </w:r>
      <w:r w:rsidR="009A1F7E">
        <w:rPr>
          <w:rFonts w:ascii="Arial Narrow" w:hAnsi="Arial Narrow"/>
          <w:color w:val="C00000"/>
        </w:rPr>
        <w:t xml:space="preserve"> </w:t>
      </w:r>
    </w:p>
    <w:p w14:paraId="12DEB4B0" w14:textId="77777777" w:rsidR="00876B6D" w:rsidRPr="00876B6D" w:rsidRDefault="00876B6D" w:rsidP="00276CC4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12977A64" w14:textId="6B5FFF7B" w:rsidR="005F6F66" w:rsidRDefault="00A74684" w:rsidP="00276CC4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God's promises</w:t>
      </w:r>
      <w:r w:rsidR="009A1F7E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b/>
          <w:bCs/>
          <w:color w:val="0070C0"/>
        </w:rPr>
        <w:t>are</w:t>
      </w:r>
      <w:r w:rsidR="009A1F7E">
        <w:rPr>
          <w:rFonts w:ascii="Arial Narrow" w:hAnsi="Arial Narrow"/>
          <w:b/>
          <w:bCs/>
          <w:color w:val="0070C0"/>
        </w:rPr>
        <w:t xml:space="preserve"> one of our sources of comfort.</w:t>
      </w:r>
    </w:p>
    <w:p w14:paraId="6557406C" w14:textId="77777777" w:rsidR="009A1F7E" w:rsidRDefault="009A1F7E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039B8293" w14:textId="449AF045" w:rsidR="009A1F7E" w:rsidRPr="009A1F7E" w:rsidRDefault="009A1F7E" w:rsidP="00276CC4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V:11 </w:t>
      </w:r>
      <w:r>
        <w:rPr>
          <w:rFonts w:ascii="Arial Narrow" w:hAnsi="Arial Narrow"/>
          <w:b/>
          <w:bCs/>
          <w:color w:val="000000" w:themeColor="text1"/>
        </w:rPr>
        <w:t xml:space="preserve">The Assyrian who comes forth will be </w:t>
      </w:r>
      <w:r w:rsidRPr="009A1F7E">
        <w:rPr>
          <w:rFonts w:ascii="Arial Narrow" w:hAnsi="Arial Narrow"/>
          <w:b/>
          <w:bCs/>
          <w:color w:val="000000" w:themeColor="text1"/>
        </w:rPr>
        <w:t>the Lawless one.</w:t>
      </w:r>
      <w:r>
        <w:rPr>
          <w:rFonts w:ascii="Arial Narrow" w:hAnsi="Arial Narrow"/>
          <w:color w:val="000000" w:themeColor="text1"/>
        </w:rPr>
        <w:t xml:space="preserve"> (Anti-Christ)</w:t>
      </w:r>
    </w:p>
    <w:p w14:paraId="6164474E" w14:textId="77777777" w:rsidR="005F6F66" w:rsidRDefault="005F6F66" w:rsidP="00276CC4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31FD53B3" w14:textId="5CEA3A55" w:rsidR="009A1F7E" w:rsidRDefault="0085652A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Suddenly,</w:t>
      </w:r>
      <w:r w:rsidR="009A1F7E">
        <w:rPr>
          <w:rFonts w:ascii="Arial Narrow" w:hAnsi="Arial Narrow"/>
          <w:color w:val="0070C0"/>
        </w:rPr>
        <w:t xml:space="preserve"> what happened over 2,600 years ago became relevant to us in 2023.</w:t>
      </w:r>
    </w:p>
    <w:p w14:paraId="706D115A" w14:textId="77777777" w:rsidR="009A1F7E" w:rsidRDefault="009A1F7E" w:rsidP="00276CC4">
      <w:pPr>
        <w:ind w:right="-810"/>
        <w:rPr>
          <w:rFonts w:ascii="Arial Narrow" w:hAnsi="Arial Narrow"/>
          <w:color w:val="0070C0"/>
        </w:rPr>
      </w:pPr>
    </w:p>
    <w:p w14:paraId="5C0C923C" w14:textId="761940F5" w:rsidR="009A1F7E" w:rsidRPr="009A1F7E" w:rsidRDefault="009A1F7E" w:rsidP="00276CC4">
      <w:pPr>
        <w:ind w:right="-810"/>
        <w:rPr>
          <w:rFonts w:ascii="Arial Narrow" w:hAnsi="Arial Narrow"/>
          <w:color w:val="0070C0"/>
        </w:rPr>
      </w:pPr>
      <w:r w:rsidRPr="009A1F7E">
        <w:rPr>
          <w:rFonts w:ascii="Arial Narrow" w:hAnsi="Arial Narrow"/>
          <w:b/>
          <w:bCs/>
          <w:color w:val="0070C0"/>
        </w:rPr>
        <w:t>The lawless one</w:t>
      </w:r>
      <w:r>
        <w:rPr>
          <w:rFonts w:ascii="Arial Narrow" w:hAnsi="Arial Narrow"/>
          <w:color w:val="0070C0"/>
        </w:rPr>
        <w:t xml:space="preserve"> is both a person and a system in </w:t>
      </w:r>
      <w:r w:rsidR="0085652A">
        <w:rPr>
          <w:rFonts w:ascii="Arial Narrow" w:hAnsi="Arial Narrow"/>
          <w:color w:val="0070C0"/>
        </w:rPr>
        <w:t>today's world</w:t>
      </w:r>
      <w:r>
        <w:rPr>
          <w:rFonts w:ascii="Arial Narrow" w:hAnsi="Arial Narrow"/>
          <w:color w:val="0070C0"/>
        </w:rPr>
        <w:t>.</w:t>
      </w:r>
      <w:r w:rsidR="005B53E1">
        <w:rPr>
          <w:rFonts w:ascii="Arial Narrow" w:hAnsi="Arial Narrow"/>
          <w:color w:val="0070C0"/>
        </w:rPr>
        <w:t xml:space="preserve"> Micah 5:5-6 &amp; Isaiah 10:5-11</w:t>
      </w:r>
    </w:p>
    <w:p w14:paraId="6861F1C7" w14:textId="77777777" w:rsidR="00876B6D" w:rsidRDefault="00876B6D" w:rsidP="00FD035D">
      <w:pPr>
        <w:ind w:right="-810"/>
        <w:rPr>
          <w:rFonts w:ascii="Arial Narrow" w:hAnsi="Arial Narrow"/>
          <w:b/>
          <w:bCs/>
          <w:color w:val="0070C0"/>
        </w:rPr>
      </w:pPr>
    </w:p>
    <w:p w14:paraId="4902A384" w14:textId="77777777" w:rsidR="002D1E10" w:rsidRDefault="002D1E10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11B70A6D" w14:textId="614313AB" w:rsidR="007D19B9" w:rsidRPr="007D19B9" w:rsidRDefault="0009607F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796C2A">
        <w:rPr>
          <w:rFonts w:ascii="Arial Narrow" w:hAnsi="Arial Narrow"/>
          <w:i/>
          <w:iCs/>
          <w:color w:val="0070C0"/>
          <w:sz w:val="32"/>
          <w:szCs w:val="32"/>
        </w:rPr>
        <w:t>The Judgment of the Gentile and the End of the Wicked.</w:t>
      </w:r>
      <w:r w:rsidR="00032237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F0B15C1" w14:textId="0E7EC3FE" w:rsidR="00796C2A" w:rsidRPr="00796C2A" w:rsidRDefault="00B4605C" w:rsidP="00796C2A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796C2A">
        <w:rPr>
          <w:rFonts w:ascii="Arial Narrow" w:hAnsi="Arial Narrow"/>
          <w:i/>
          <w:iCs/>
          <w:color w:val="C00000"/>
          <w:sz w:val="20"/>
          <w:szCs w:val="20"/>
        </w:rPr>
        <w:t>Nahum 1:12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4F16F1" w:rsidRPr="004F16F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796C2A"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Thus says the LORD: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74684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 w:rsidR="00796C2A"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Though they are safe, and likewise many,</w:t>
      </w:r>
      <w:r w:rsid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</w:t>
      </w:r>
      <w:r w:rsidR="00796C2A"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et in this manner they will be cut down</w:t>
      </w:r>
    </w:p>
    <w:p w14:paraId="3035F284" w14:textId="4CBCC4F8" w:rsidR="00796C2A" w:rsidRPr="00796C2A" w:rsidRDefault="00796C2A" w:rsidP="00796C2A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When he passes through.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Though I have afflicted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I will afflict you no more;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F775A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now I will break off his yoke from you,</w:t>
      </w:r>
    </w:p>
    <w:p w14:paraId="0C9DC3C5" w14:textId="5607386C" w:rsidR="00555F52" w:rsidRDefault="00796C2A" w:rsidP="00796C2A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nd burst your bonds apart.</w:t>
      </w:r>
      <w:r w:rsidR="00A74684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F775A">
        <w:rPr>
          <w:rFonts w:ascii="Arial Narrow" w:hAnsi="Arial Narrow"/>
          <w:i/>
          <w:iCs/>
          <w:color w:val="C00000"/>
          <w:sz w:val="20"/>
          <w:szCs w:val="20"/>
        </w:rPr>
        <w:t xml:space="preserve">14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The LORD has given a command concerning you: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74684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Your name shall be perpetuated no longer.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Out of the house of your gods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I will cut off the carved image and the molded image.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I will dig your grave,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or you are vile.</w:t>
      </w:r>
      <w:r w:rsidR="00A74684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F775A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Behold, on the mountains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he feet of him who brings good tidings,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Who proclaims peace!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O Judah, keep your appointed feasts,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p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erform your vows.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For the wicked one shall no more pass through you;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96C2A">
        <w:rPr>
          <w:rFonts w:ascii="Arial Narrow" w:hAnsi="Arial Narrow"/>
          <w:i/>
          <w:iCs/>
          <w:color w:val="000000" w:themeColor="text1"/>
          <w:sz w:val="20"/>
          <w:szCs w:val="20"/>
        </w:rPr>
        <w:t>He is utterly cut off.</w:t>
      </w:r>
    </w:p>
    <w:p w14:paraId="6034035A" w14:textId="77777777" w:rsidR="00555F52" w:rsidRPr="004F16F1" w:rsidRDefault="00555F52" w:rsidP="0054318A">
      <w:pPr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42156E5F" w14:textId="7545C0A8" w:rsidR="00700E30" w:rsidRPr="002C7069" w:rsidRDefault="00267606" w:rsidP="0009607F">
      <w:pPr>
        <w:ind w:right="-540"/>
        <w:rPr>
          <w:rFonts w:ascii="Arial Narrow" w:hAnsi="Arial Narrow"/>
          <w:b/>
          <w:bCs/>
          <w:color w:val="000000" w:themeColor="text1"/>
          <w:sz w:val="10"/>
          <w:szCs w:val="10"/>
        </w:rPr>
      </w:pPr>
      <w:r w:rsidRPr="00E464ED">
        <w:rPr>
          <w:rFonts w:ascii="Arial Narrow" w:hAnsi="Arial Narrow"/>
          <w:color w:val="C00000"/>
        </w:rPr>
        <w:t>V:</w:t>
      </w:r>
      <w:r w:rsidR="0076399C" w:rsidRPr="00E464ED">
        <w:rPr>
          <w:rFonts w:ascii="Arial Narrow" w:hAnsi="Arial Narrow"/>
          <w:color w:val="C00000"/>
        </w:rPr>
        <w:t>1</w:t>
      </w:r>
      <w:r w:rsidR="00AF775A">
        <w:rPr>
          <w:rFonts w:ascii="Arial Narrow" w:hAnsi="Arial Narrow"/>
          <w:color w:val="C00000"/>
        </w:rPr>
        <w:t>2-13</w:t>
      </w:r>
      <w:r w:rsidR="005E6741" w:rsidRPr="00E464ED">
        <w:rPr>
          <w:rFonts w:ascii="Arial Narrow" w:hAnsi="Arial Narrow"/>
          <w:color w:val="C00000"/>
        </w:rPr>
        <w:t xml:space="preserve"> </w:t>
      </w:r>
      <w:r w:rsidR="002C7069">
        <w:rPr>
          <w:rFonts w:ascii="Arial Narrow" w:hAnsi="Arial Narrow"/>
          <w:b/>
          <w:bCs/>
          <w:color w:val="000000" w:themeColor="text1"/>
        </w:rPr>
        <w:t xml:space="preserve">When wickedness seems to succeed. </w:t>
      </w:r>
    </w:p>
    <w:p w14:paraId="371D62D7" w14:textId="77777777" w:rsidR="002D1E10" w:rsidRDefault="002D1E10" w:rsidP="0009607F">
      <w:pPr>
        <w:ind w:right="-54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731AC014" w14:textId="57F59874" w:rsidR="002C7069" w:rsidRPr="00836D58" w:rsidRDefault="00836D58" w:rsidP="0009607F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Remember</w:t>
      </w:r>
      <w:r w:rsidR="0085652A">
        <w:rPr>
          <w:rFonts w:ascii="Arial Narrow" w:hAnsi="Arial Narrow"/>
          <w:b/>
          <w:bCs/>
          <w:color w:val="0070C0"/>
        </w:rPr>
        <w:t>ing</w:t>
      </w:r>
      <w:r>
        <w:rPr>
          <w:rFonts w:ascii="Arial Narrow" w:hAnsi="Arial Narrow"/>
          <w:b/>
          <w:bCs/>
          <w:color w:val="0070C0"/>
        </w:rPr>
        <w:t xml:space="preserve"> </w:t>
      </w:r>
      <w:r w:rsidR="00A74684">
        <w:rPr>
          <w:rFonts w:ascii="Arial Narrow" w:hAnsi="Arial Narrow"/>
          <w:b/>
          <w:bCs/>
          <w:color w:val="0070C0"/>
        </w:rPr>
        <w:t>God's</w:t>
      </w:r>
      <w:r>
        <w:rPr>
          <w:rFonts w:ascii="Arial Narrow" w:hAnsi="Arial Narrow"/>
          <w:b/>
          <w:bCs/>
          <w:color w:val="0070C0"/>
        </w:rPr>
        <w:t xml:space="preserve"> promise</w:t>
      </w:r>
      <w:r w:rsidR="0085652A">
        <w:rPr>
          <w:rFonts w:ascii="Arial Narrow" w:hAnsi="Arial Narrow"/>
          <w:b/>
          <w:bCs/>
          <w:color w:val="0070C0"/>
        </w:rPr>
        <w:t xml:space="preserve"> is a comfort</w:t>
      </w:r>
      <w:r>
        <w:rPr>
          <w:rFonts w:ascii="Arial Narrow" w:hAnsi="Arial Narrow"/>
          <w:b/>
          <w:bCs/>
          <w:color w:val="0070C0"/>
        </w:rPr>
        <w:t xml:space="preserve"> </w:t>
      </w:r>
      <w:r w:rsidRPr="00836D58">
        <w:rPr>
          <w:rFonts w:ascii="Arial Narrow" w:hAnsi="Arial Narrow"/>
          <w:color w:val="0070C0"/>
        </w:rPr>
        <w:t>that t</w:t>
      </w:r>
      <w:r w:rsidR="002C7069" w:rsidRPr="00836D58">
        <w:rPr>
          <w:rFonts w:ascii="Arial Narrow" w:hAnsi="Arial Narrow"/>
          <w:color w:val="0070C0"/>
        </w:rPr>
        <w:t>he</w:t>
      </w:r>
      <w:r w:rsidR="0085652A">
        <w:rPr>
          <w:rFonts w:ascii="Arial Narrow" w:hAnsi="Arial Narrow"/>
          <w:color w:val="0070C0"/>
        </w:rPr>
        <w:t xml:space="preserve"> wicked</w:t>
      </w:r>
      <w:r w:rsidR="002C7069" w:rsidRPr="00836D58">
        <w:rPr>
          <w:rFonts w:ascii="Arial Narrow" w:hAnsi="Arial Narrow"/>
          <w:color w:val="0070C0"/>
        </w:rPr>
        <w:t xml:space="preserve"> will be </w:t>
      </w:r>
      <w:r w:rsidR="0085652A">
        <w:rPr>
          <w:rFonts w:ascii="Arial Narrow" w:hAnsi="Arial Narrow"/>
          <w:color w:val="0070C0"/>
        </w:rPr>
        <w:t>destroyed</w:t>
      </w:r>
      <w:r w:rsidR="002C7069" w:rsidRPr="00836D58">
        <w:rPr>
          <w:rFonts w:ascii="Arial Narrow" w:hAnsi="Arial Narrow"/>
          <w:color w:val="0070C0"/>
        </w:rPr>
        <w:t>.</w:t>
      </w:r>
    </w:p>
    <w:p w14:paraId="2C3DEB58" w14:textId="77777777" w:rsidR="002C7069" w:rsidRDefault="002C7069" w:rsidP="0009607F">
      <w:pPr>
        <w:ind w:right="-540"/>
        <w:rPr>
          <w:rFonts w:ascii="Arial Narrow" w:hAnsi="Arial Narrow"/>
          <w:b/>
          <w:bCs/>
          <w:color w:val="0070C0"/>
        </w:rPr>
      </w:pPr>
    </w:p>
    <w:p w14:paraId="6EBFE838" w14:textId="6080961A" w:rsidR="00836D58" w:rsidRPr="00836D58" w:rsidRDefault="00836D58" w:rsidP="0009607F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burden </w:t>
      </w:r>
      <w:r>
        <w:rPr>
          <w:rFonts w:ascii="Arial Narrow" w:hAnsi="Arial Narrow"/>
          <w:color w:val="0070C0"/>
        </w:rPr>
        <w:t>that wickedness brings will be broken off of us. But when?</w:t>
      </w:r>
    </w:p>
    <w:p w14:paraId="70C66246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104CC889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13C6072B" w14:textId="1F028E60" w:rsidR="00E93176" w:rsidRDefault="000973DD" w:rsidP="00E93176">
      <w:pPr>
        <w:ind w:right="-540"/>
        <w:rPr>
          <w:rFonts w:ascii="Arial Narrow" w:hAnsi="Arial Narrow"/>
          <w:b/>
          <w:bCs/>
          <w:color w:val="000000" w:themeColor="text1"/>
        </w:rPr>
      </w:pPr>
      <w:r w:rsidRPr="00E464ED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>1</w:t>
      </w:r>
      <w:r w:rsidR="002C7069">
        <w:rPr>
          <w:rFonts w:ascii="Arial Narrow" w:hAnsi="Arial Narrow"/>
          <w:color w:val="C00000"/>
        </w:rPr>
        <w:t>4</w:t>
      </w:r>
      <w:r>
        <w:rPr>
          <w:rFonts w:ascii="Arial Narrow" w:hAnsi="Arial Narrow"/>
          <w:color w:val="C00000"/>
        </w:rPr>
        <w:t xml:space="preserve"> </w:t>
      </w:r>
      <w:r w:rsidRPr="00E464ED">
        <w:rPr>
          <w:rFonts w:ascii="Arial Narrow" w:hAnsi="Arial Narrow"/>
          <w:color w:val="C00000"/>
        </w:rPr>
        <w:t xml:space="preserve"> </w:t>
      </w:r>
      <w:r w:rsidR="002C7069">
        <w:rPr>
          <w:rFonts w:ascii="Arial Narrow" w:hAnsi="Arial Narrow"/>
          <w:b/>
          <w:bCs/>
          <w:color w:val="000000" w:themeColor="text1"/>
        </w:rPr>
        <w:t xml:space="preserve">The names of the wicked will cease. </w:t>
      </w:r>
    </w:p>
    <w:p w14:paraId="67E1EA5E" w14:textId="1C1687D0" w:rsidR="002C7069" w:rsidRDefault="002C7069" w:rsidP="00E93176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Wicked names </w:t>
      </w:r>
      <w:r>
        <w:rPr>
          <w:rFonts w:ascii="Arial Narrow" w:hAnsi="Arial Narrow"/>
          <w:color w:val="0070C0"/>
        </w:rPr>
        <w:t xml:space="preserve">in the here and now have been made notorious. </w:t>
      </w:r>
    </w:p>
    <w:p w14:paraId="65BE0FF1" w14:textId="77777777" w:rsidR="002C7069" w:rsidRDefault="002C7069" w:rsidP="00E93176">
      <w:pPr>
        <w:ind w:right="-540"/>
        <w:rPr>
          <w:rFonts w:ascii="Arial Narrow" w:hAnsi="Arial Narrow"/>
          <w:color w:val="0070C0"/>
        </w:rPr>
      </w:pPr>
    </w:p>
    <w:p w14:paraId="4F334B88" w14:textId="334F1CDE" w:rsidR="002C7069" w:rsidRPr="002C7069" w:rsidRDefault="002C7069" w:rsidP="00E93176">
      <w:pPr>
        <w:ind w:right="-540"/>
        <w:rPr>
          <w:rFonts w:ascii="Arial Narrow" w:hAnsi="Arial Narrow"/>
          <w:color w:val="0070C0"/>
        </w:rPr>
      </w:pPr>
      <w:r w:rsidRPr="002C7069">
        <w:rPr>
          <w:rFonts w:ascii="Arial Narrow" w:hAnsi="Arial Narrow"/>
          <w:b/>
          <w:bCs/>
          <w:color w:val="0070C0"/>
        </w:rPr>
        <w:t>Wickedness</w:t>
      </w:r>
      <w:r w:rsidR="0085652A">
        <w:rPr>
          <w:rFonts w:ascii="Arial Narrow" w:hAnsi="Arial Narrow"/>
          <w:b/>
          <w:bCs/>
          <w:color w:val="0070C0"/>
        </w:rPr>
        <w:t>,</w:t>
      </w:r>
      <w:r w:rsidRPr="002C7069">
        <w:rPr>
          <w:rFonts w:ascii="Arial Narrow" w:hAnsi="Arial Narrow"/>
          <w:b/>
          <w:bCs/>
          <w:color w:val="0070C0"/>
        </w:rPr>
        <w:t xml:space="preserve"> their deeds</w:t>
      </w:r>
      <w:r w:rsidR="0085652A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color w:val="0070C0"/>
        </w:rPr>
        <w:t xml:space="preserve"> and their identities will not be eternal. They will be buried </w:t>
      </w:r>
      <w:r w:rsidR="0085652A">
        <w:rPr>
          <w:rFonts w:ascii="Arial Narrow" w:hAnsi="Arial Narrow"/>
          <w:color w:val="0070C0"/>
        </w:rPr>
        <w:t>and</w:t>
      </w:r>
      <w:r>
        <w:rPr>
          <w:rFonts w:ascii="Arial Narrow" w:hAnsi="Arial Narrow"/>
          <w:color w:val="0070C0"/>
        </w:rPr>
        <w:t xml:space="preserve"> remembered no more.</w:t>
      </w:r>
    </w:p>
    <w:p w14:paraId="520A6335" w14:textId="77777777" w:rsidR="002C7069" w:rsidRDefault="002C7069" w:rsidP="00E93176">
      <w:pPr>
        <w:ind w:right="-540"/>
        <w:rPr>
          <w:rFonts w:ascii="Arial Narrow" w:hAnsi="Arial Narrow"/>
          <w:b/>
          <w:bCs/>
          <w:color w:val="000000" w:themeColor="text1"/>
        </w:rPr>
      </w:pPr>
    </w:p>
    <w:p w14:paraId="28D8B5AD" w14:textId="77777777" w:rsidR="005B53E1" w:rsidRDefault="005B53E1" w:rsidP="00E93176">
      <w:pPr>
        <w:ind w:right="-540"/>
        <w:rPr>
          <w:rFonts w:ascii="Arial Narrow" w:hAnsi="Arial Narrow"/>
          <w:b/>
          <w:bCs/>
          <w:color w:val="000000" w:themeColor="text1"/>
        </w:rPr>
      </w:pPr>
    </w:p>
    <w:p w14:paraId="7D8B3B85" w14:textId="7D134457" w:rsidR="002C7069" w:rsidRDefault="002C7069" w:rsidP="00E93176">
      <w:pPr>
        <w:ind w:right="-54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V:15 </w:t>
      </w:r>
      <w:r>
        <w:rPr>
          <w:rFonts w:ascii="Arial Narrow" w:hAnsi="Arial Narrow"/>
          <w:b/>
          <w:bCs/>
          <w:color w:val="000000" w:themeColor="text1"/>
        </w:rPr>
        <w:t>Why is the wicked being destroyed</w:t>
      </w:r>
      <w:r w:rsidR="0085652A">
        <w:rPr>
          <w:rFonts w:ascii="Arial Narrow" w:hAnsi="Arial Narrow"/>
          <w:b/>
          <w:bCs/>
          <w:color w:val="000000" w:themeColor="text1"/>
        </w:rPr>
        <w:t>?</w:t>
      </w:r>
      <w:r>
        <w:rPr>
          <w:rFonts w:ascii="Arial Narrow" w:hAnsi="Arial Narrow"/>
          <w:b/>
          <w:bCs/>
          <w:color w:val="000000" w:themeColor="text1"/>
        </w:rPr>
        <w:t xml:space="preserve"> Good News?</w:t>
      </w:r>
    </w:p>
    <w:p w14:paraId="4C95BDD4" w14:textId="77777777" w:rsidR="002C7069" w:rsidRPr="00836D58" w:rsidRDefault="002C7069" w:rsidP="00E93176">
      <w:pPr>
        <w:ind w:right="-54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48E365E6" w14:textId="00260825" w:rsidR="002C7069" w:rsidRPr="002C7069" w:rsidRDefault="002C7069" w:rsidP="00E93176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Comfort: </w:t>
      </w:r>
      <w:r>
        <w:rPr>
          <w:rFonts w:ascii="Arial Narrow" w:hAnsi="Arial Narrow"/>
          <w:color w:val="0070C0"/>
        </w:rPr>
        <w:t>If the wicked prevail</w:t>
      </w:r>
      <w:r w:rsidR="0085652A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we lose hope. Hope is </w:t>
      </w:r>
      <w:r w:rsidR="0085652A">
        <w:rPr>
          <w:rFonts w:ascii="Arial Narrow" w:hAnsi="Arial Narrow"/>
          <w:color w:val="0070C0"/>
        </w:rPr>
        <w:t>a</w:t>
      </w:r>
      <w:r>
        <w:rPr>
          <w:rFonts w:ascii="Arial Narrow" w:hAnsi="Arial Narrow"/>
          <w:color w:val="0070C0"/>
        </w:rPr>
        <w:t xml:space="preserve"> </w:t>
      </w:r>
      <w:r w:rsidR="0085652A">
        <w:rPr>
          <w:rFonts w:ascii="Arial Narrow" w:hAnsi="Arial Narrow"/>
          <w:color w:val="0070C0"/>
        </w:rPr>
        <w:t>trustworthy</w:t>
      </w:r>
      <w:r>
        <w:rPr>
          <w:rFonts w:ascii="Arial Narrow" w:hAnsi="Arial Narrow"/>
          <w:color w:val="0070C0"/>
        </w:rPr>
        <w:t xml:space="preserve"> source of spiritual comfort.</w:t>
      </w:r>
    </w:p>
    <w:p w14:paraId="2F0DCB39" w14:textId="77777777" w:rsidR="00E93176" w:rsidRDefault="00E93176" w:rsidP="00E93176"/>
    <w:p w14:paraId="58299F9D" w14:textId="77777777" w:rsidR="00F76DBB" w:rsidRPr="00F76DBB" w:rsidRDefault="00F76DBB" w:rsidP="00E862A0">
      <w:pPr>
        <w:ind w:right="-810"/>
        <w:rPr>
          <w:rFonts w:ascii="Arial Narrow" w:hAnsi="Arial Narrow"/>
          <w:color w:val="0070C0"/>
        </w:rPr>
      </w:pPr>
    </w:p>
    <w:sectPr w:rsidR="00F76DBB" w:rsidRPr="00F76DBB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51A9" w14:textId="77777777" w:rsidR="00066F90" w:rsidRDefault="00066F90" w:rsidP="00886B02">
      <w:r>
        <w:separator/>
      </w:r>
    </w:p>
  </w:endnote>
  <w:endnote w:type="continuationSeparator" w:id="0">
    <w:p w14:paraId="41F26318" w14:textId="77777777" w:rsidR="00066F90" w:rsidRDefault="00066F90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C0E4" w14:textId="77777777" w:rsidR="00066F90" w:rsidRDefault="00066F90" w:rsidP="00886B02">
      <w:r>
        <w:separator/>
      </w:r>
    </w:p>
  </w:footnote>
  <w:footnote w:type="continuationSeparator" w:id="0">
    <w:p w14:paraId="52389646" w14:textId="77777777" w:rsidR="00066F90" w:rsidRDefault="00066F90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9"/>
  </w:num>
  <w:num w:numId="3" w16cid:durableId="512456338">
    <w:abstractNumId w:val="17"/>
  </w:num>
  <w:num w:numId="4" w16cid:durableId="617755279">
    <w:abstractNumId w:val="9"/>
  </w:num>
  <w:num w:numId="5" w16cid:durableId="47995897">
    <w:abstractNumId w:val="34"/>
  </w:num>
  <w:num w:numId="6" w16cid:durableId="1680958848">
    <w:abstractNumId w:val="37"/>
  </w:num>
  <w:num w:numId="7" w16cid:durableId="569392401">
    <w:abstractNumId w:val="24"/>
  </w:num>
  <w:num w:numId="8" w16cid:durableId="1197086030">
    <w:abstractNumId w:val="1"/>
  </w:num>
  <w:num w:numId="9" w16cid:durableId="674724330">
    <w:abstractNumId w:val="41"/>
  </w:num>
  <w:num w:numId="10" w16cid:durableId="1987396686">
    <w:abstractNumId w:val="27"/>
  </w:num>
  <w:num w:numId="11" w16cid:durableId="2125340003">
    <w:abstractNumId w:val="7"/>
  </w:num>
  <w:num w:numId="12" w16cid:durableId="1941907994">
    <w:abstractNumId w:val="47"/>
  </w:num>
  <w:num w:numId="13" w16cid:durableId="1360470529">
    <w:abstractNumId w:val="44"/>
  </w:num>
  <w:num w:numId="14" w16cid:durableId="1145195184">
    <w:abstractNumId w:val="39"/>
  </w:num>
  <w:num w:numId="15" w16cid:durableId="92942922">
    <w:abstractNumId w:val="50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8"/>
  </w:num>
  <w:num w:numId="19" w16cid:durableId="925384118">
    <w:abstractNumId w:val="14"/>
  </w:num>
  <w:num w:numId="20" w16cid:durableId="450247767">
    <w:abstractNumId w:val="38"/>
  </w:num>
  <w:num w:numId="21" w16cid:durableId="1310285138">
    <w:abstractNumId w:val="35"/>
  </w:num>
  <w:num w:numId="22" w16cid:durableId="1219246184">
    <w:abstractNumId w:val="51"/>
  </w:num>
  <w:num w:numId="23" w16cid:durableId="111483035">
    <w:abstractNumId w:val="21"/>
  </w:num>
  <w:num w:numId="24" w16cid:durableId="2085376607">
    <w:abstractNumId w:val="13"/>
  </w:num>
  <w:num w:numId="25" w16cid:durableId="1379090130">
    <w:abstractNumId w:val="25"/>
  </w:num>
  <w:num w:numId="26" w16cid:durableId="281691727">
    <w:abstractNumId w:val="33"/>
  </w:num>
  <w:num w:numId="27" w16cid:durableId="169180764">
    <w:abstractNumId w:val="15"/>
  </w:num>
  <w:num w:numId="28" w16cid:durableId="238364714">
    <w:abstractNumId w:val="48"/>
  </w:num>
  <w:num w:numId="29" w16cid:durableId="1728145750">
    <w:abstractNumId w:val="16"/>
  </w:num>
  <w:num w:numId="30" w16cid:durableId="335769943">
    <w:abstractNumId w:val="3"/>
  </w:num>
  <w:num w:numId="31" w16cid:durableId="1499079161">
    <w:abstractNumId w:val="32"/>
  </w:num>
  <w:num w:numId="32" w16cid:durableId="2079278436">
    <w:abstractNumId w:val="0"/>
  </w:num>
  <w:num w:numId="33" w16cid:durableId="722144124">
    <w:abstractNumId w:val="12"/>
  </w:num>
  <w:num w:numId="34" w16cid:durableId="483595273">
    <w:abstractNumId w:val="26"/>
  </w:num>
  <w:num w:numId="35" w16cid:durableId="1641954661">
    <w:abstractNumId w:val="43"/>
  </w:num>
  <w:num w:numId="36" w16cid:durableId="604001244">
    <w:abstractNumId w:val="5"/>
  </w:num>
  <w:num w:numId="37" w16cid:durableId="182982777">
    <w:abstractNumId w:val="49"/>
  </w:num>
  <w:num w:numId="38" w16cid:durableId="2139257844">
    <w:abstractNumId w:val="40"/>
  </w:num>
  <w:num w:numId="39" w16cid:durableId="1735397762">
    <w:abstractNumId w:val="36"/>
  </w:num>
  <w:num w:numId="40" w16cid:durableId="1660966172">
    <w:abstractNumId w:val="45"/>
  </w:num>
  <w:num w:numId="41" w16cid:durableId="2139299115">
    <w:abstractNumId w:val="30"/>
  </w:num>
  <w:num w:numId="42" w16cid:durableId="1894851081">
    <w:abstractNumId w:val="2"/>
  </w:num>
  <w:num w:numId="43" w16cid:durableId="1655332935">
    <w:abstractNumId w:val="22"/>
  </w:num>
  <w:num w:numId="44" w16cid:durableId="1383627677">
    <w:abstractNumId w:val="10"/>
  </w:num>
  <w:num w:numId="45" w16cid:durableId="582884368">
    <w:abstractNumId w:val="11"/>
  </w:num>
  <w:num w:numId="46" w16cid:durableId="877082286">
    <w:abstractNumId w:val="31"/>
  </w:num>
  <w:num w:numId="47" w16cid:durableId="1268654474">
    <w:abstractNumId w:val="28"/>
  </w:num>
  <w:num w:numId="48" w16cid:durableId="988171622">
    <w:abstractNumId w:val="29"/>
  </w:num>
  <w:num w:numId="49" w16cid:durableId="2033067875">
    <w:abstractNumId w:val="42"/>
  </w:num>
  <w:num w:numId="50" w16cid:durableId="1997032647">
    <w:abstractNumId w:val="23"/>
  </w:num>
  <w:num w:numId="51" w16cid:durableId="374895050">
    <w:abstractNumId w:val="46"/>
  </w:num>
  <w:num w:numId="52" w16cid:durableId="36098216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40C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6F90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1DF"/>
    <w:rsid w:val="000C041C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0CDC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2E33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754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794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B9C"/>
    <w:rsid w:val="00215369"/>
    <w:rsid w:val="00215A91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6CC4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0CC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CED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217C"/>
    <w:rsid w:val="004C22F8"/>
    <w:rsid w:val="004C3649"/>
    <w:rsid w:val="004C4F74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AAD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6737"/>
    <w:rsid w:val="00526E41"/>
    <w:rsid w:val="00527028"/>
    <w:rsid w:val="005276C0"/>
    <w:rsid w:val="005311A9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87273"/>
    <w:rsid w:val="00587D74"/>
    <w:rsid w:val="005906A2"/>
    <w:rsid w:val="00590B46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3009"/>
    <w:rsid w:val="005A46C8"/>
    <w:rsid w:val="005A61C1"/>
    <w:rsid w:val="005A66DB"/>
    <w:rsid w:val="005A69EA"/>
    <w:rsid w:val="005B0B65"/>
    <w:rsid w:val="005B0E26"/>
    <w:rsid w:val="005B13A4"/>
    <w:rsid w:val="005B164A"/>
    <w:rsid w:val="005B179F"/>
    <w:rsid w:val="005B41AB"/>
    <w:rsid w:val="005B43C8"/>
    <w:rsid w:val="005B53E1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0FDB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2CD4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B3E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4C7"/>
    <w:rsid w:val="006D68BA"/>
    <w:rsid w:val="006E0A13"/>
    <w:rsid w:val="006E1F5F"/>
    <w:rsid w:val="006E1FF9"/>
    <w:rsid w:val="006E206E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0E30"/>
    <w:rsid w:val="00701FAD"/>
    <w:rsid w:val="007032FA"/>
    <w:rsid w:val="007035B5"/>
    <w:rsid w:val="00703BD8"/>
    <w:rsid w:val="0070471E"/>
    <w:rsid w:val="00704E7A"/>
    <w:rsid w:val="00705036"/>
    <w:rsid w:val="0070542C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110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542"/>
    <w:rsid w:val="007F714C"/>
    <w:rsid w:val="008010D1"/>
    <w:rsid w:val="0080236E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CB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FB5"/>
    <w:rsid w:val="0082383B"/>
    <w:rsid w:val="008239BB"/>
    <w:rsid w:val="00824A34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73C"/>
    <w:rsid w:val="00855CC7"/>
    <w:rsid w:val="008563B3"/>
    <w:rsid w:val="0085652A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B6D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38A0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B7192"/>
    <w:rsid w:val="008C0F31"/>
    <w:rsid w:val="008C211D"/>
    <w:rsid w:val="008C2D42"/>
    <w:rsid w:val="008C2F5A"/>
    <w:rsid w:val="008C318F"/>
    <w:rsid w:val="008C3556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20A3"/>
    <w:rsid w:val="008E2711"/>
    <w:rsid w:val="008E300A"/>
    <w:rsid w:val="008E3D8D"/>
    <w:rsid w:val="008E4D2E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C90"/>
    <w:rsid w:val="00944E95"/>
    <w:rsid w:val="00945601"/>
    <w:rsid w:val="0094568E"/>
    <w:rsid w:val="009466D2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5117"/>
    <w:rsid w:val="00996348"/>
    <w:rsid w:val="00997A50"/>
    <w:rsid w:val="00997AF2"/>
    <w:rsid w:val="009A0061"/>
    <w:rsid w:val="009A1F7E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492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AB7"/>
    <w:rsid w:val="00A34DEB"/>
    <w:rsid w:val="00A37505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684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36B3D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2D1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E6E"/>
    <w:rsid w:val="00D44593"/>
    <w:rsid w:val="00D44D9D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76D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2FEF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43DE"/>
    <w:rsid w:val="00DB66D6"/>
    <w:rsid w:val="00DB71D4"/>
    <w:rsid w:val="00DC0124"/>
    <w:rsid w:val="00DC0308"/>
    <w:rsid w:val="00DC0C2D"/>
    <w:rsid w:val="00DC11A1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4ED"/>
    <w:rsid w:val="00E46DBB"/>
    <w:rsid w:val="00E47702"/>
    <w:rsid w:val="00E517F7"/>
    <w:rsid w:val="00E52E0A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19F9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4362"/>
    <w:rsid w:val="00F54464"/>
    <w:rsid w:val="00F55CB5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D4"/>
    <w:rsid w:val="00F73F9B"/>
    <w:rsid w:val="00F74EED"/>
    <w:rsid w:val="00F750D3"/>
    <w:rsid w:val="00F76DBB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FC9"/>
    <w:rsid w:val="00FC376A"/>
    <w:rsid w:val="00FC5954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3502</TotalTime>
  <Pages>2</Pages>
  <Words>928</Words>
  <Characters>4002</Characters>
  <Application>Microsoft Office Word</Application>
  <DocSecurity>0</DocSecurity>
  <Lines>114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103</cp:revision>
  <cp:lastPrinted>2023-08-23T19:18:00Z</cp:lastPrinted>
  <dcterms:created xsi:type="dcterms:W3CDTF">2023-05-18T01:18:00Z</dcterms:created>
  <dcterms:modified xsi:type="dcterms:W3CDTF">2023-08-23T19:28:00Z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