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5164DCDA">
            <wp:extent cx="2490923" cy="1400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3" cy="14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19C33A92" w:rsid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441DBF">
        <w:rPr>
          <w:rFonts w:ascii="Arial Narrow" w:hAnsi="Arial Narrow" w:cs="Arial"/>
          <w:i/>
          <w:iCs/>
          <w:color w:val="0070C0"/>
          <w:sz w:val="32"/>
          <w:szCs w:val="32"/>
        </w:rPr>
        <w:t>The Lord Sees the Hardness of Hearts</w:t>
      </w:r>
      <w:r w:rsidR="00BC6380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our deception. 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06116D9" w14:textId="6853C7FE" w:rsidR="00E66118" w:rsidRPr="00E66118" w:rsidRDefault="005867FA" w:rsidP="00E6611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E66118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“Hear this, O house of Jacob,</w:t>
      </w:r>
      <w:r w:rsid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66118"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are called by the name of Israel,</w:t>
      </w:r>
      <w:r w:rsid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66118"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have come forth from the wellsprings of Judah;</w:t>
      </w:r>
    </w:p>
    <w:p w14:paraId="76144193" w14:textId="5D484CDE" w:rsidR="00E66118" w:rsidRP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swear by the name of the LORD,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make mention of the God of Israel,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ut not in truth or in righteousness;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they call themselves after the holy city,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lean on the God of Israel;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 LORD of hosts is His name:</w:t>
      </w:r>
    </w:p>
    <w:p w14:paraId="31255762" w14:textId="597CF4B4" w:rsidR="00E66118" w:rsidRP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“I have declared the former things from the beginning;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went forth from My mouth, and I caused them to hear it.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Suddenly I did them, and they came to pass.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Because I knew that you were obstinate,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your neck was an iron sinew,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your brow bronze,</w:t>
      </w:r>
    </w:p>
    <w:p w14:paraId="598655EF" w14:textId="0C9A6020" w:rsidR="00E66118" w:rsidRP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Even from the beginning I have declared it to you;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Before it came to pass I proclaimed it to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est you should say, ‘My idol has done them,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my carved image and my molded image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ave commanded them.’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“You have heard;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See all this.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will you not declare it?</w:t>
      </w:r>
    </w:p>
    <w:p w14:paraId="0D3804D1" w14:textId="2364E02C" w:rsidR="00E66118" w:rsidRP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made you hear new things from this time,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ven hidden things, and you did not know them.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are created now and not from the beginning;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before this day you have not heard them,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est you should say, ‘Of course I knew them.’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Surely you did not hear,</w:t>
      </w:r>
    </w:p>
    <w:p w14:paraId="5AEF83FF" w14:textId="60F8F47B" w:rsidR="000D3F3B" w:rsidRPr="00D32723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urely you did not know;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Surely from long ago your ear was not opened.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I knew that you would deal very treacherously,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were called a transgressor from the womb.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“For My name’s sake I will defer My anger,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for My praise I will restrain it from you,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that I do not cut you off.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Behold, I have refined you, but not as silver;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tested you in the furnace of affliction.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My own sake, for My own sake, I will do it;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how should My name be profaned?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I will not give My glory to another.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A1433FF" w14:textId="39C0E849" w:rsidR="00272510" w:rsidRPr="006A003F" w:rsidRDefault="00C739B7" w:rsidP="006A003F">
      <w:pPr>
        <w:pStyle w:val="ListParagraph"/>
        <w:numPr>
          <w:ilvl w:val="0"/>
          <w:numId w:val="27"/>
        </w:numPr>
        <w:ind w:right="-63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558E1" w:rsidRPr="006A003F">
        <w:rPr>
          <w:rFonts w:ascii="Arial Narrow" w:hAnsi="Arial Narrow"/>
          <w:color w:val="C00000"/>
        </w:rPr>
        <w:t>-</w:t>
      </w:r>
      <w:r w:rsidR="001D0DAB" w:rsidRPr="006A003F">
        <w:rPr>
          <w:rFonts w:ascii="Arial Narrow" w:hAnsi="Arial Narrow"/>
          <w:color w:val="C00000"/>
        </w:rPr>
        <w:t>2</w:t>
      </w:r>
      <w:r w:rsidR="00CA6BDA" w:rsidRPr="006A003F">
        <w:rPr>
          <w:rFonts w:ascii="Arial Narrow" w:hAnsi="Arial Narrow"/>
          <w:color w:val="C00000"/>
        </w:rPr>
        <w:t xml:space="preserve"> </w:t>
      </w:r>
      <w:r w:rsidR="00033143" w:rsidRPr="006A003F">
        <w:rPr>
          <w:rFonts w:ascii="Arial Narrow" w:hAnsi="Arial Narrow"/>
          <w:color w:val="C00000"/>
        </w:rPr>
        <w:t xml:space="preserve"> </w:t>
      </w:r>
      <w:r w:rsidR="00441DBF" w:rsidRPr="00441DBF">
        <w:rPr>
          <w:rFonts w:ascii="Arial Narrow" w:hAnsi="Arial Narrow"/>
          <w:b/>
          <w:bCs/>
          <w:color w:val="000000" w:themeColor="text1"/>
        </w:rPr>
        <w:t xml:space="preserve">Our </w:t>
      </w:r>
      <w:r w:rsidR="00AD0463">
        <w:rPr>
          <w:rFonts w:ascii="Arial Narrow" w:hAnsi="Arial Narrow"/>
          <w:b/>
          <w:bCs/>
          <w:color w:val="000000" w:themeColor="text1"/>
        </w:rPr>
        <w:t>sins</w:t>
      </w:r>
      <w:r w:rsidR="00441DBF" w:rsidRPr="00441DBF">
        <w:rPr>
          <w:rFonts w:ascii="Arial Narrow" w:hAnsi="Arial Narrow"/>
          <w:b/>
          <w:bCs/>
          <w:color w:val="000000" w:themeColor="text1"/>
        </w:rPr>
        <w:t xml:space="preserve"> </w:t>
      </w:r>
      <w:r w:rsidR="00441DBF">
        <w:rPr>
          <w:rFonts w:ascii="Arial Narrow" w:hAnsi="Arial Narrow"/>
          <w:color w:val="000000" w:themeColor="text1"/>
        </w:rPr>
        <w:t>are deep generational sins.</w:t>
      </w:r>
    </w:p>
    <w:p w14:paraId="53E099F3" w14:textId="389C1A9A" w:rsidR="00BC6380" w:rsidRDefault="00BC6380" w:rsidP="00D32029">
      <w:pPr>
        <w:pStyle w:val="ListParagraph"/>
        <w:numPr>
          <w:ilvl w:val="0"/>
          <w:numId w:val="30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 house of Jacob you</w:t>
      </w:r>
      <w:r w:rsidR="00441DBF">
        <w:rPr>
          <w:rFonts w:ascii="Arial Narrow" w:hAnsi="Arial Narrow"/>
          <w:color w:val="000000" w:themeColor="text1"/>
        </w:rPr>
        <w:t xml:space="preserve"> are Israel in name only means.</w:t>
      </w:r>
      <w:r w:rsidR="00D32029">
        <w:rPr>
          <w:rFonts w:ascii="Arial Narrow" w:hAnsi="Arial Narrow"/>
          <w:color w:val="000000" w:themeColor="text1"/>
        </w:rPr>
        <w:t xml:space="preserve"> Israel: God prevails or </w:t>
      </w:r>
      <w:r w:rsidR="00AD0463">
        <w:rPr>
          <w:rFonts w:ascii="Arial Narrow" w:hAnsi="Arial Narrow"/>
          <w:color w:val="000000" w:themeColor="text1"/>
        </w:rPr>
        <w:t xml:space="preserve">is </w:t>
      </w:r>
      <w:r w:rsidR="00D32029">
        <w:rPr>
          <w:rFonts w:ascii="Arial Narrow" w:hAnsi="Arial Narrow"/>
          <w:color w:val="000000" w:themeColor="text1"/>
        </w:rPr>
        <w:t>Governed by God.</w:t>
      </w:r>
      <w:r w:rsidR="00441DBF">
        <w:rPr>
          <w:rFonts w:ascii="Arial Narrow" w:hAnsi="Arial Narrow"/>
          <w:color w:val="000000" w:themeColor="text1"/>
        </w:rPr>
        <w:t xml:space="preserve"> </w:t>
      </w:r>
    </w:p>
    <w:p w14:paraId="04B7B698" w14:textId="7113309B" w:rsidR="001D0DAB" w:rsidRDefault="00D32029" w:rsidP="00BC6380">
      <w:pPr>
        <w:pStyle w:val="ListParagraph"/>
        <w:ind w:left="1080" w:right="-1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u w:val="single"/>
        </w:rPr>
        <w:t>Sin’s d</w:t>
      </w:r>
      <w:r w:rsidR="00441DBF" w:rsidRPr="00441DBF">
        <w:rPr>
          <w:rFonts w:ascii="Arial Narrow" w:hAnsi="Arial Narrow"/>
          <w:color w:val="000000" w:themeColor="text1"/>
          <w:u w:val="single"/>
        </w:rPr>
        <w:t>eception is still ruling the heart</w:t>
      </w:r>
      <w:r w:rsidR="00441DBF">
        <w:rPr>
          <w:rFonts w:ascii="Arial Narrow" w:hAnsi="Arial Narrow"/>
          <w:color w:val="000000" w:themeColor="text1"/>
        </w:rPr>
        <w:t>.</w:t>
      </w:r>
    </w:p>
    <w:p w14:paraId="753AE262" w14:textId="10207D99" w:rsidR="00BC6380" w:rsidRDefault="00BC6380" w:rsidP="00BC6380">
      <w:pPr>
        <w:pStyle w:val="ListParagraph"/>
        <w:ind w:left="1080" w:right="-180"/>
        <w:rPr>
          <w:rFonts w:ascii="Arial Narrow" w:hAnsi="Arial Narrow"/>
          <w:color w:val="000000" w:themeColor="text1"/>
        </w:rPr>
      </w:pPr>
    </w:p>
    <w:p w14:paraId="497F1CF0" w14:textId="2C861288" w:rsidR="0091085C" w:rsidRDefault="0091085C" w:rsidP="00BC6380">
      <w:pPr>
        <w:pStyle w:val="ListParagraph"/>
        <w:ind w:left="1080" w:right="-180"/>
        <w:rPr>
          <w:rFonts w:ascii="Arial Narrow" w:hAnsi="Arial Narrow"/>
          <w:color w:val="000000" w:themeColor="text1"/>
        </w:rPr>
      </w:pPr>
    </w:p>
    <w:p w14:paraId="2E81C21A" w14:textId="77777777" w:rsidR="0091085C" w:rsidRDefault="0091085C" w:rsidP="00BC6380">
      <w:pPr>
        <w:pStyle w:val="ListParagraph"/>
        <w:ind w:left="1080" w:right="-180"/>
        <w:rPr>
          <w:rFonts w:ascii="Arial Narrow" w:hAnsi="Arial Narrow"/>
          <w:color w:val="000000" w:themeColor="text1"/>
        </w:rPr>
      </w:pPr>
    </w:p>
    <w:p w14:paraId="67AC7B8A" w14:textId="77777777" w:rsidR="00BC6380" w:rsidRPr="00BC6380" w:rsidRDefault="00441DBF" w:rsidP="00441DBF">
      <w:pPr>
        <w:pStyle w:val="ListParagraph"/>
        <w:numPr>
          <w:ilvl w:val="0"/>
          <w:numId w:val="30"/>
        </w:numPr>
        <w:ind w:right="-18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color w:val="000000" w:themeColor="text1"/>
        </w:rPr>
        <w:t>Tribal connection to Judah is not a compl</w:t>
      </w:r>
      <w:r w:rsidR="00BC6380">
        <w:rPr>
          <w:rFonts w:ascii="Arial Narrow" w:hAnsi="Arial Narrow"/>
          <w:color w:val="000000" w:themeColor="text1"/>
        </w:rPr>
        <w:t>i</w:t>
      </w:r>
      <w:r>
        <w:rPr>
          <w:rFonts w:ascii="Arial Narrow" w:hAnsi="Arial Narrow"/>
          <w:color w:val="000000" w:themeColor="text1"/>
        </w:rPr>
        <w:t xml:space="preserve">ment. </w:t>
      </w:r>
    </w:p>
    <w:p w14:paraId="37803291" w14:textId="56B87178" w:rsidR="00441DBF" w:rsidRDefault="00BC6380" w:rsidP="00BC6380">
      <w:pPr>
        <w:pStyle w:val="ListParagraph"/>
        <w:ind w:left="1080" w:right="-180"/>
        <w:rPr>
          <w:rFonts w:ascii="Arial Narrow" w:hAnsi="Arial Narrow"/>
          <w:color w:val="000000" w:themeColor="text1"/>
          <w:u w:val="single"/>
        </w:rPr>
      </w:pPr>
      <w:r w:rsidRPr="00BC6380">
        <w:rPr>
          <w:rFonts w:ascii="Arial Narrow" w:hAnsi="Arial Narrow"/>
          <w:color w:val="000000" w:themeColor="text1"/>
          <w:u w:val="single"/>
        </w:rPr>
        <w:t>Judah is known for his cruelty and immorality Genesis 37 &amp; 38</w:t>
      </w:r>
      <w:r>
        <w:rPr>
          <w:rFonts w:ascii="Arial Narrow" w:hAnsi="Arial Narrow"/>
          <w:color w:val="000000" w:themeColor="text1"/>
        </w:rPr>
        <w:t>.</w:t>
      </w:r>
      <w:r w:rsidRPr="00BC6380">
        <w:rPr>
          <w:rFonts w:ascii="Arial Narrow" w:hAnsi="Arial Narrow"/>
          <w:color w:val="000000" w:themeColor="text1"/>
          <w:u w:val="single"/>
        </w:rPr>
        <w:t xml:space="preserve"> </w:t>
      </w:r>
    </w:p>
    <w:p w14:paraId="7CE5E580" w14:textId="77777777" w:rsidR="00BC6380" w:rsidRPr="00BC6380" w:rsidRDefault="00BC6380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4BBF6CAC" w14:textId="3652063A" w:rsidR="006C3E43" w:rsidRPr="00BC6380" w:rsidRDefault="00BC6380" w:rsidP="00126CA1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Sinners find comfort in their sins </w:t>
      </w:r>
      <w:r>
        <w:rPr>
          <w:rFonts w:ascii="Arial Narrow" w:hAnsi="Arial Narrow"/>
          <w:color w:val="0070C0"/>
        </w:rPr>
        <w:t xml:space="preserve">by mentioning God and even sharing </w:t>
      </w:r>
      <w:r w:rsidR="00AD0463">
        <w:rPr>
          <w:rFonts w:ascii="Arial Narrow" w:hAnsi="Arial Narrow"/>
          <w:color w:val="0070C0"/>
        </w:rPr>
        <w:t>some things</w:t>
      </w:r>
      <w:r>
        <w:rPr>
          <w:rFonts w:ascii="Arial Narrow" w:hAnsi="Arial Narrow"/>
          <w:color w:val="0070C0"/>
        </w:rPr>
        <w:t xml:space="preserve"> about God. Self-deception is a </w:t>
      </w:r>
      <w:r w:rsidR="00AD0463">
        <w:rPr>
          <w:rFonts w:ascii="Arial Narrow" w:hAnsi="Arial Narrow"/>
          <w:color w:val="0070C0"/>
        </w:rPr>
        <w:t>deeper-level</w:t>
      </w:r>
      <w:r>
        <w:rPr>
          <w:rFonts w:ascii="Arial Narrow" w:hAnsi="Arial Narrow"/>
          <w:color w:val="0070C0"/>
        </w:rPr>
        <w:t xml:space="preserve"> sin.</w:t>
      </w:r>
    </w:p>
    <w:p w14:paraId="15C9383B" w14:textId="77777777" w:rsidR="006C3E43" w:rsidRPr="004B2F76" w:rsidRDefault="006C3E43" w:rsidP="00126CA1">
      <w:pPr>
        <w:ind w:right="-18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3C4A284D" w14:textId="233DE8AA" w:rsidR="00330E15" w:rsidRPr="006A003F" w:rsidRDefault="008E1529" w:rsidP="006A003F">
      <w:pPr>
        <w:pStyle w:val="ListParagraph"/>
        <w:numPr>
          <w:ilvl w:val="0"/>
          <w:numId w:val="27"/>
        </w:numPr>
        <w:ind w:right="-36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9F3700" w:rsidRPr="006A003F">
        <w:rPr>
          <w:rFonts w:ascii="Arial Narrow" w:hAnsi="Arial Narrow"/>
          <w:color w:val="C00000"/>
        </w:rPr>
        <w:t>3-</w:t>
      </w:r>
      <w:r w:rsidR="0091085C">
        <w:rPr>
          <w:rFonts w:ascii="Arial Narrow" w:hAnsi="Arial Narrow"/>
          <w:color w:val="C00000"/>
        </w:rPr>
        <w:t>5</w:t>
      </w:r>
      <w:r w:rsidRPr="006A003F">
        <w:rPr>
          <w:rFonts w:ascii="Arial Narrow" w:hAnsi="Arial Narrow"/>
          <w:color w:val="C00000"/>
        </w:rPr>
        <w:t xml:space="preserve"> </w:t>
      </w:r>
      <w:r w:rsidR="00AF7E81" w:rsidRPr="006A003F">
        <w:rPr>
          <w:rFonts w:ascii="Arial Narrow" w:hAnsi="Arial Narrow"/>
          <w:color w:val="C00000"/>
        </w:rPr>
        <w:t xml:space="preserve"> </w:t>
      </w:r>
      <w:r w:rsidR="0091085C">
        <w:rPr>
          <w:rFonts w:ascii="Arial Narrow" w:hAnsi="Arial Narrow"/>
          <w:b/>
          <w:bCs/>
          <w:color w:val="000000" w:themeColor="text1"/>
        </w:rPr>
        <w:t xml:space="preserve">When God reveals His power </w:t>
      </w:r>
      <w:r w:rsidR="0091085C">
        <w:rPr>
          <w:rFonts w:ascii="Arial Narrow" w:hAnsi="Arial Narrow"/>
          <w:color w:val="000000" w:themeColor="text1"/>
        </w:rPr>
        <w:t xml:space="preserve">and we choose to live attached to our sinful lifestyle. </w:t>
      </w:r>
    </w:p>
    <w:p w14:paraId="678ABFBA" w14:textId="340D01F6" w:rsidR="006A003F" w:rsidRPr="0091085C" w:rsidRDefault="0091085C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Stubbornness/stiff neck </w:t>
      </w:r>
      <w:r>
        <w:rPr>
          <w:rFonts w:ascii="Arial Narrow" w:hAnsi="Arial Narrow"/>
          <w:color w:val="0070C0"/>
        </w:rPr>
        <w:t>people are still enjoying their ways of sin. The cost of sin hasn’t caught up to them.</w:t>
      </w:r>
    </w:p>
    <w:p w14:paraId="17B10DE7" w14:textId="7E6F1EFF" w:rsidR="006C3E43" w:rsidRDefault="006C3E43" w:rsidP="00D17EB5">
      <w:pPr>
        <w:rPr>
          <w:rFonts w:ascii="Arial Narrow" w:hAnsi="Arial Narrow"/>
          <w:b/>
          <w:bCs/>
          <w:color w:val="0070C0"/>
        </w:rPr>
      </w:pPr>
    </w:p>
    <w:p w14:paraId="080512CD" w14:textId="77777777" w:rsidR="006C3E43" w:rsidRPr="004B2F76" w:rsidRDefault="006C3E43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419B4AF2" w14:textId="1CF870AB" w:rsidR="006A003F" w:rsidRDefault="006A003F" w:rsidP="006A003F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91085C">
        <w:rPr>
          <w:rFonts w:ascii="Arial Narrow" w:hAnsi="Arial Narrow"/>
          <w:color w:val="C00000"/>
        </w:rPr>
        <w:t>6</w:t>
      </w:r>
      <w:r w:rsidRPr="006A003F">
        <w:rPr>
          <w:rFonts w:ascii="Arial Narrow" w:hAnsi="Arial Narrow"/>
          <w:color w:val="C00000"/>
        </w:rPr>
        <w:t>-</w:t>
      </w:r>
      <w:r w:rsidR="0091085C">
        <w:rPr>
          <w:rFonts w:ascii="Arial Narrow" w:hAnsi="Arial Narrow"/>
          <w:color w:val="C00000"/>
        </w:rPr>
        <w:t>8</w:t>
      </w:r>
      <w:r w:rsidRPr="006A003F">
        <w:rPr>
          <w:rFonts w:ascii="Arial Narrow" w:hAnsi="Arial Narrow"/>
          <w:color w:val="C00000"/>
        </w:rPr>
        <w:t xml:space="preserve"> </w:t>
      </w:r>
      <w:r w:rsidR="00D13152">
        <w:rPr>
          <w:rFonts w:ascii="Arial Narrow" w:hAnsi="Arial Narrow"/>
          <w:b/>
          <w:bCs/>
          <w:color w:val="000000" w:themeColor="text1"/>
        </w:rPr>
        <w:t xml:space="preserve">Hearing what God declares </w:t>
      </w:r>
      <w:r w:rsidR="00D13152">
        <w:rPr>
          <w:rFonts w:ascii="Arial Narrow" w:hAnsi="Arial Narrow"/>
          <w:color w:val="000000" w:themeColor="text1"/>
        </w:rPr>
        <w:t>before it happens and not acknowledging God did so is sin</w:t>
      </w:r>
      <w:r>
        <w:rPr>
          <w:rFonts w:ascii="Arial Narrow" w:hAnsi="Arial Narrow"/>
          <w:color w:val="000000" w:themeColor="text1"/>
        </w:rPr>
        <w:t>.</w:t>
      </w:r>
    </w:p>
    <w:p w14:paraId="2385EECC" w14:textId="25173E5B" w:rsidR="006A003F" w:rsidRPr="00D13152" w:rsidRDefault="00D13152" w:rsidP="006A003F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is the sin of stiff neck Christians. </w:t>
      </w:r>
      <w:r>
        <w:rPr>
          <w:rFonts w:ascii="Arial Narrow" w:hAnsi="Arial Narrow"/>
          <w:color w:val="0070C0"/>
        </w:rPr>
        <w:t>The rejection of God’s prophetic word is a grave sin against those that call themselves Christian and act like Jacob (</w:t>
      </w:r>
      <w:r w:rsidR="00B7762E">
        <w:rPr>
          <w:rFonts w:ascii="Arial Narrow" w:hAnsi="Arial Narrow"/>
          <w:color w:val="0070C0"/>
        </w:rPr>
        <w:t>deceived</w:t>
      </w:r>
      <w:r>
        <w:rPr>
          <w:rFonts w:ascii="Arial Narrow" w:hAnsi="Arial Narrow"/>
          <w:color w:val="0070C0"/>
        </w:rPr>
        <w:t>)</w:t>
      </w:r>
    </w:p>
    <w:p w14:paraId="152243B4" w14:textId="5E8C15D9" w:rsidR="006C3E43" w:rsidRDefault="006C3E43" w:rsidP="006A003F">
      <w:pPr>
        <w:rPr>
          <w:rFonts w:ascii="Arial Narrow" w:hAnsi="Arial Narrow"/>
          <w:b/>
          <w:bCs/>
          <w:color w:val="0070C0"/>
        </w:rPr>
      </w:pPr>
    </w:p>
    <w:p w14:paraId="3F2F0E48" w14:textId="77777777" w:rsidR="006C3E43" w:rsidRPr="004B2F76" w:rsidRDefault="006C3E43" w:rsidP="006A003F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6E83DD3" w14:textId="481208DE" w:rsidR="006A003F" w:rsidRPr="006A003F" w:rsidRDefault="006A003F" w:rsidP="006A003F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91085C">
        <w:rPr>
          <w:rFonts w:ascii="Arial Narrow" w:hAnsi="Arial Narrow"/>
          <w:color w:val="C00000"/>
        </w:rPr>
        <w:t>9</w:t>
      </w:r>
      <w:r>
        <w:rPr>
          <w:rFonts w:ascii="Arial Narrow" w:hAnsi="Arial Narrow"/>
          <w:color w:val="C00000"/>
        </w:rPr>
        <w:t>-1</w:t>
      </w:r>
      <w:r w:rsidR="0091085C">
        <w:rPr>
          <w:rFonts w:ascii="Arial Narrow" w:hAnsi="Arial Narrow"/>
          <w:color w:val="C00000"/>
        </w:rPr>
        <w:t>1</w:t>
      </w:r>
      <w:r>
        <w:rPr>
          <w:rFonts w:ascii="Arial Narrow" w:hAnsi="Arial Narrow"/>
          <w:color w:val="C00000"/>
        </w:rPr>
        <w:t xml:space="preserve"> </w:t>
      </w:r>
      <w:r w:rsidR="0091085C">
        <w:rPr>
          <w:rFonts w:ascii="Arial Narrow" w:hAnsi="Arial Narrow"/>
          <w:b/>
          <w:bCs/>
          <w:color w:val="000000" w:themeColor="text1"/>
        </w:rPr>
        <w:t xml:space="preserve">Examine the things </w:t>
      </w:r>
      <w:r w:rsidR="0091085C">
        <w:rPr>
          <w:rFonts w:ascii="Arial Narrow" w:hAnsi="Arial Narrow"/>
          <w:color w:val="000000" w:themeColor="text1"/>
        </w:rPr>
        <w:t>that are in your life. Is God trying to get your attention?</w:t>
      </w:r>
    </w:p>
    <w:p w14:paraId="2C867E57" w14:textId="3B45D7BE" w:rsidR="001D0DAB" w:rsidRDefault="001D0DAB" w:rsidP="00D17EB5">
      <w:pPr>
        <w:rPr>
          <w:rFonts w:ascii="Arial Narrow" w:hAnsi="Arial Narrow"/>
          <w:b/>
          <w:bCs/>
          <w:color w:val="0070C0"/>
        </w:rPr>
      </w:pPr>
    </w:p>
    <w:p w14:paraId="01726241" w14:textId="12373C1D" w:rsidR="006C3E43" w:rsidRPr="0091085C" w:rsidRDefault="0091085C" w:rsidP="00B85F60">
      <w:pPr>
        <w:ind w:right="-540"/>
        <w:rPr>
          <w:rFonts w:ascii="Arial Narrow" w:hAnsi="Arial Narrow"/>
          <w:color w:val="0070C0"/>
        </w:rPr>
      </w:pPr>
      <w:r w:rsidRPr="00B85F60">
        <w:rPr>
          <w:rFonts w:ascii="Arial Narrow" w:hAnsi="Arial Narrow"/>
          <w:b/>
          <w:bCs/>
          <w:color w:val="000000" w:themeColor="text1"/>
        </w:rPr>
        <w:t xml:space="preserve">The distracted life: </w:t>
      </w:r>
      <w:r>
        <w:rPr>
          <w:rFonts w:ascii="Arial Narrow" w:hAnsi="Arial Narrow"/>
          <w:color w:val="0070C0"/>
        </w:rPr>
        <w:t xml:space="preserve">This life is extremely deceived. They look at others and </w:t>
      </w:r>
      <w:r w:rsidR="00B85F60">
        <w:rPr>
          <w:rFonts w:ascii="Arial Narrow" w:hAnsi="Arial Narrow"/>
          <w:color w:val="0070C0"/>
        </w:rPr>
        <w:t>believe</w:t>
      </w:r>
      <w:r>
        <w:rPr>
          <w:rFonts w:ascii="Arial Narrow" w:hAnsi="Arial Narrow"/>
          <w:color w:val="0070C0"/>
        </w:rPr>
        <w:t xml:space="preserve"> they</w:t>
      </w:r>
      <w:r w:rsidR="00B85F60">
        <w:rPr>
          <w:rFonts w:ascii="Arial Narrow" w:hAnsi="Arial Narrow"/>
          <w:color w:val="0070C0"/>
        </w:rPr>
        <w:t xml:space="preserve"> are</w:t>
      </w:r>
      <w:r>
        <w:rPr>
          <w:rFonts w:ascii="Arial Narrow" w:hAnsi="Arial Narrow"/>
          <w:color w:val="0070C0"/>
        </w:rPr>
        <w:t xml:space="preserve"> </w:t>
      </w:r>
      <w:r w:rsidR="00B85F60">
        <w:rPr>
          <w:rFonts w:ascii="Arial Narrow" w:hAnsi="Arial Narrow"/>
          <w:color w:val="0070C0"/>
        </w:rPr>
        <w:t>doing fine.</w:t>
      </w:r>
    </w:p>
    <w:p w14:paraId="0C6DEA79" w14:textId="548166BC" w:rsidR="0091085C" w:rsidRPr="00B85F60" w:rsidRDefault="00B85F60" w:rsidP="00B85F60">
      <w:pPr>
        <w:pStyle w:val="ListParagraph"/>
        <w:numPr>
          <w:ilvl w:val="0"/>
          <w:numId w:val="31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How much time</w:t>
      </w:r>
      <w:r>
        <w:rPr>
          <w:rFonts w:ascii="Arial Narrow" w:hAnsi="Arial Narrow"/>
          <w:color w:val="0070C0"/>
        </w:rPr>
        <w:t xml:space="preserve"> </w:t>
      </w:r>
      <w:r w:rsidR="00AD0463">
        <w:rPr>
          <w:rFonts w:ascii="Arial Narrow" w:hAnsi="Arial Narrow"/>
          <w:color w:val="0070C0"/>
        </w:rPr>
        <w:t>do</w:t>
      </w:r>
      <w:r>
        <w:rPr>
          <w:rFonts w:ascii="Arial Narrow" w:hAnsi="Arial Narrow"/>
          <w:color w:val="0070C0"/>
        </w:rPr>
        <w:t xml:space="preserve"> your iPhone, social media, and noise (Music, TV, etc</w:t>
      </w:r>
      <w:r w:rsidR="00AD0463">
        <w:rPr>
          <w:rFonts w:ascii="Arial Narrow" w:hAnsi="Arial Narrow"/>
          <w:color w:val="0070C0"/>
        </w:rPr>
        <w:t>.</w:t>
      </w:r>
      <w:r>
        <w:rPr>
          <w:rFonts w:ascii="Arial Narrow" w:hAnsi="Arial Narrow"/>
          <w:color w:val="0070C0"/>
        </w:rPr>
        <w:t>) get in your day?</w:t>
      </w:r>
    </w:p>
    <w:p w14:paraId="2E0B7CB8" w14:textId="0FD7C572" w:rsidR="00B85F60" w:rsidRDefault="00B85F60" w:rsidP="00B85F60">
      <w:pPr>
        <w:pStyle w:val="ListParagraph"/>
        <w:numPr>
          <w:ilvl w:val="0"/>
          <w:numId w:val="31"/>
        </w:num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How many things </w:t>
      </w:r>
      <w:r w:rsidRPr="00B85F60">
        <w:rPr>
          <w:rFonts w:ascii="Arial Narrow" w:hAnsi="Arial Narrow"/>
          <w:color w:val="0070C0"/>
        </w:rPr>
        <w:t>need to happen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in a day for you to feel </w:t>
      </w:r>
      <w:r w:rsidR="00AD0463">
        <w:rPr>
          <w:rFonts w:ascii="Arial Narrow" w:hAnsi="Arial Narrow"/>
          <w:color w:val="0070C0"/>
        </w:rPr>
        <w:t>content</w:t>
      </w:r>
      <w:r>
        <w:rPr>
          <w:rFonts w:ascii="Arial Narrow" w:hAnsi="Arial Narrow"/>
          <w:color w:val="0070C0"/>
        </w:rPr>
        <w:t>?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63DF9BBB" w14:textId="21188BAF" w:rsidR="00F86835" w:rsidRPr="00E8771D" w:rsidRDefault="00F86835" w:rsidP="00E8771D">
      <w:pPr>
        <w:ind w:left="360"/>
        <w:rPr>
          <w:rFonts w:ascii="Arial Narrow" w:hAnsi="Arial Narrow"/>
          <w:b/>
          <w:bCs/>
          <w:color w:val="0070C0"/>
        </w:rPr>
      </w:pPr>
      <w:r w:rsidRPr="00E8771D">
        <w:rPr>
          <w:rFonts w:ascii="Arial Narrow" w:hAnsi="Arial Narrow"/>
          <w:b/>
          <w:bCs/>
          <w:color w:val="000000" w:themeColor="text1"/>
        </w:rPr>
        <w:t xml:space="preserve">V:9 God restrains His </w:t>
      </w:r>
      <w:r w:rsidRPr="00E8771D">
        <w:rPr>
          <w:rFonts w:ascii="Arial Narrow" w:hAnsi="Arial Narrow"/>
          <w:color w:val="000000" w:themeColor="text1"/>
        </w:rPr>
        <w:t>anger because He loves you</w:t>
      </w:r>
      <w:r w:rsidRPr="00E8771D">
        <w:rPr>
          <w:rFonts w:ascii="Arial Narrow" w:hAnsi="Arial Narrow"/>
          <w:color w:val="0070C0"/>
        </w:rPr>
        <w:t>.</w:t>
      </w:r>
      <w:r w:rsidRPr="00E8771D">
        <w:rPr>
          <w:rFonts w:ascii="Arial Narrow" w:hAnsi="Arial Narrow"/>
          <w:b/>
          <w:bCs/>
          <w:color w:val="0070C0"/>
        </w:rPr>
        <w:t xml:space="preserve"> </w:t>
      </w:r>
    </w:p>
    <w:p w14:paraId="23890021" w14:textId="59D6B366" w:rsidR="0091085C" w:rsidRDefault="0091085C" w:rsidP="00D17EB5">
      <w:pPr>
        <w:rPr>
          <w:rFonts w:ascii="Arial Narrow" w:hAnsi="Arial Narrow"/>
          <w:b/>
          <w:bCs/>
          <w:color w:val="0070C0"/>
        </w:rPr>
      </w:pPr>
    </w:p>
    <w:p w14:paraId="1CAD3FDA" w14:textId="38836DD5" w:rsidR="0091085C" w:rsidRDefault="0091085C" w:rsidP="00D17EB5">
      <w:pPr>
        <w:rPr>
          <w:rFonts w:ascii="Arial Narrow" w:hAnsi="Arial Narrow"/>
          <w:b/>
          <w:bCs/>
          <w:color w:val="0070C0"/>
        </w:rPr>
      </w:pPr>
    </w:p>
    <w:p w14:paraId="25194B30" w14:textId="56663CDD" w:rsidR="00F86835" w:rsidRDefault="00F86835" w:rsidP="00D17EB5">
      <w:pPr>
        <w:rPr>
          <w:rFonts w:ascii="Arial Narrow" w:hAnsi="Arial Narrow"/>
          <w:b/>
          <w:bCs/>
          <w:color w:val="0070C0"/>
        </w:rPr>
      </w:pPr>
    </w:p>
    <w:p w14:paraId="2B39CE9E" w14:textId="63B83F30" w:rsidR="00F86835" w:rsidRDefault="00F86835" w:rsidP="00D17EB5">
      <w:pPr>
        <w:rPr>
          <w:rFonts w:ascii="Arial Narrow" w:hAnsi="Arial Narrow"/>
          <w:b/>
          <w:bCs/>
          <w:color w:val="0070C0"/>
        </w:rPr>
      </w:pPr>
    </w:p>
    <w:p w14:paraId="2E5D12B1" w14:textId="77777777" w:rsidR="00F86835" w:rsidRDefault="00F86835" w:rsidP="00D17EB5">
      <w:pPr>
        <w:rPr>
          <w:rFonts w:ascii="Arial Narrow" w:hAnsi="Arial Narrow"/>
          <w:b/>
          <w:bCs/>
          <w:color w:val="0070C0"/>
        </w:rPr>
      </w:pPr>
    </w:p>
    <w:p w14:paraId="0750EB40" w14:textId="6FE6996D" w:rsidR="0091085C" w:rsidRPr="00B85F60" w:rsidRDefault="0091085C" w:rsidP="00D17EB5">
      <w:pPr>
        <w:rPr>
          <w:rFonts w:ascii="Arial Narrow" w:hAnsi="Arial Narrow"/>
          <w:color w:val="0070C0"/>
        </w:rPr>
      </w:pPr>
      <w:r w:rsidRPr="00B85F60">
        <w:rPr>
          <w:rFonts w:ascii="Arial Narrow" w:hAnsi="Arial Narrow"/>
          <w:b/>
          <w:bCs/>
          <w:color w:val="000000" w:themeColor="text1"/>
        </w:rPr>
        <w:t>The detached life:</w:t>
      </w:r>
      <w:r w:rsidR="00B85F60">
        <w:rPr>
          <w:rFonts w:ascii="Arial Narrow" w:hAnsi="Arial Narrow"/>
          <w:b/>
          <w:bCs/>
          <w:color w:val="000000" w:themeColor="text1"/>
        </w:rPr>
        <w:t xml:space="preserve"> </w:t>
      </w:r>
      <w:r w:rsidR="00B85F60">
        <w:rPr>
          <w:rFonts w:ascii="Arial Narrow" w:hAnsi="Arial Narrow"/>
          <w:color w:val="0070C0"/>
        </w:rPr>
        <w:t xml:space="preserve"> They are attached to others but not to family, Church, or God.</w:t>
      </w:r>
      <w:r w:rsidR="00F86835">
        <w:rPr>
          <w:rFonts w:ascii="Arial Narrow" w:hAnsi="Arial Narrow"/>
          <w:color w:val="0070C0"/>
        </w:rPr>
        <w:t xml:space="preserve"> They feel the emptiness even at a crowded party.</w:t>
      </w:r>
    </w:p>
    <w:p w14:paraId="752A34C6" w14:textId="6456E2D5" w:rsidR="0091085C" w:rsidRPr="00E8771D" w:rsidRDefault="00F86835" w:rsidP="00D17EB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70C0"/>
        </w:rPr>
        <w:t xml:space="preserve"> </w:t>
      </w:r>
      <w:r w:rsidRPr="00E8771D">
        <w:rPr>
          <w:rFonts w:ascii="Arial Narrow" w:hAnsi="Arial Narrow"/>
          <w:b/>
          <w:bCs/>
          <w:color w:val="000000" w:themeColor="text1"/>
        </w:rPr>
        <w:t xml:space="preserve">V:10 God is turning up the heat. </w:t>
      </w:r>
      <w:r w:rsidRPr="00E8771D">
        <w:rPr>
          <w:rFonts w:ascii="Arial Narrow" w:hAnsi="Arial Narrow"/>
          <w:color w:val="000000" w:themeColor="text1"/>
        </w:rPr>
        <w:t>The</w:t>
      </w:r>
      <w:r w:rsidRPr="00E8771D">
        <w:rPr>
          <w:rFonts w:ascii="Arial Narrow" w:hAnsi="Arial Narrow"/>
          <w:b/>
          <w:bCs/>
          <w:color w:val="000000" w:themeColor="text1"/>
        </w:rPr>
        <w:t xml:space="preserve"> </w:t>
      </w:r>
      <w:r w:rsidR="00E8771D">
        <w:rPr>
          <w:rFonts w:ascii="Arial Narrow" w:hAnsi="Arial Narrow"/>
          <w:color w:val="000000" w:themeColor="text1"/>
        </w:rPr>
        <w:t>r</w:t>
      </w:r>
      <w:r w:rsidRPr="00E8771D">
        <w:rPr>
          <w:rFonts w:ascii="Arial Narrow" w:hAnsi="Arial Narrow"/>
          <w:color w:val="000000" w:themeColor="text1"/>
        </w:rPr>
        <w:t xml:space="preserve">efining process </w:t>
      </w:r>
      <w:r w:rsidR="00E8771D">
        <w:rPr>
          <w:rFonts w:ascii="Arial Narrow" w:hAnsi="Arial Narrow"/>
          <w:color w:val="000000" w:themeColor="text1"/>
        </w:rPr>
        <w:t xml:space="preserve">allows us to learn only the </w:t>
      </w:r>
      <w:r w:rsidRPr="00E8771D">
        <w:rPr>
          <w:rFonts w:ascii="Arial Narrow" w:hAnsi="Arial Narrow"/>
          <w:color w:val="000000" w:themeColor="text1"/>
        </w:rPr>
        <w:t>Holy Spirit will make you feel complete.</w:t>
      </w:r>
    </w:p>
    <w:p w14:paraId="232AB4A4" w14:textId="3860C07C" w:rsidR="0091085C" w:rsidRDefault="0091085C" w:rsidP="00D17EB5">
      <w:pPr>
        <w:rPr>
          <w:rFonts w:ascii="Arial Narrow" w:hAnsi="Arial Narrow"/>
          <w:b/>
          <w:bCs/>
          <w:color w:val="0070C0"/>
        </w:rPr>
      </w:pPr>
    </w:p>
    <w:p w14:paraId="72C524C5" w14:textId="77777777" w:rsidR="0091085C" w:rsidRDefault="0091085C" w:rsidP="00D17EB5">
      <w:pPr>
        <w:rPr>
          <w:rFonts w:ascii="Arial Narrow" w:hAnsi="Arial Narrow"/>
          <w:b/>
          <w:bCs/>
          <w:color w:val="0070C0"/>
        </w:rPr>
      </w:pPr>
    </w:p>
    <w:p w14:paraId="3D710A6A" w14:textId="34A9482B" w:rsidR="0091085C" w:rsidRDefault="0091085C" w:rsidP="00D17EB5">
      <w:pPr>
        <w:rPr>
          <w:rFonts w:ascii="Arial Narrow" w:hAnsi="Arial Narrow"/>
          <w:b/>
          <w:bCs/>
          <w:color w:val="0070C0"/>
        </w:rPr>
      </w:pPr>
    </w:p>
    <w:p w14:paraId="5D427448" w14:textId="63BE59AA" w:rsidR="0091085C" w:rsidRPr="00B85F60" w:rsidRDefault="0091085C" w:rsidP="00D17EB5">
      <w:pPr>
        <w:rPr>
          <w:rFonts w:ascii="Arial Narrow" w:hAnsi="Arial Narrow"/>
          <w:color w:val="0070C0"/>
        </w:rPr>
      </w:pPr>
      <w:r w:rsidRPr="00B85F60">
        <w:rPr>
          <w:rFonts w:ascii="Arial Narrow" w:hAnsi="Arial Narrow"/>
          <w:b/>
          <w:bCs/>
          <w:color w:val="000000" w:themeColor="text1"/>
        </w:rPr>
        <w:t>The demonic life:</w:t>
      </w:r>
      <w:r w:rsidR="00B85F60">
        <w:rPr>
          <w:rFonts w:ascii="Arial Narrow" w:hAnsi="Arial Narrow"/>
          <w:b/>
          <w:bCs/>
          <w:color w:val="000000" w:themeColor="text1"/>
        </w:rPr>
        <w:t xml:space="preserve"> </w:t>
      </w:r>
      <w:r w:rsidR="00AD0463">
        <w:rPr>
          <w:rFonts w:ascii="Arial Narrow" w:hAnsi="Arial Narrow"/>
          <w:color w:val="0070C0"/>
        </w:rPr>
        <w:t>Blame</w:t>
      </w:r>
      <w:r w:rsidR="00B85F60">
        <w:rPr>
          <w:rFonts w:ascii="Arial Narrow" w:hAnsi="Arial Narrow"/>
          <w:color w:val="0070C0"/>
        </w:rPr>
        <w:t xml:space="preserve"> most of their affliction</w:t>
      </w:r>
      <w:r w:rsidR="00AD0463">
        <w:rPr>
          <w:rFonts w:ascii="Arial Narrow" w:hAnsi="Arial Narrow"/>
          <w:color w:val="0070C0"/>
        </w:rPr>
        <w:t>s</w:t>
      </w:r>
      <w:r w:rsidR="00B85F60">
        <w:rPr>
          <w:rFonts w:ascii="Arial Narrow" w:hAnsi="Arial Narrow"/>
          <w:color w:val="0070C0"/>
        </w:rPr>
        <w:t xml:space="preserve"> or problems in life are from God. When they </w:t>
      </w:r>
      <w:r w:rsidR="00AD0463">
        <w:rPr>
          <w:rFonts w:ascii="Arial Narrow" w:hAnsi="Arial Narrow"/>
          <w:color w:val="0070C0"/>
        </w:rPr>
        <w:t>may be</w:t>
      </w:r>
      <w:r w:rsidR="00B85F60">
        <w:rPr>
          <w:rFonts w:ascii="Arial Narrow" w:hAnsi="Arial Narrow"/>
          <w:color w:val="0070C0"/>
        </w:rPr>
        <w:t xml:space="preserve"> from the evil influences they allow to control them.</w:t>
      </w:r>
    </w:p>
    <w:p w14:paraId="7809DB57" w14:textId="51B6EB86" w:rsidR="006C3E43" w:rsidRPr="00F86835" w:rsidRDefault="00F86835" w:rsidP="00D17EB5">
      <w:pPr>
        <w:rPr>
          <w:rFonts w:ascii="Arial Narrow" w:hAnsi="Arial Narrow"/>
          <w:color w:val="0070C0"/>
        </w:rPr>
      </w:pPr>
      <w:r w:rsidRPr="00E8771D">
        <w:rPr>
          <w:rFonts w:ascii="Arial Narrow" w:hAnsi="Arial Narrow"/>
          <w:b/>
          <w:bCs/>
          <w:color w:val="000000" w:themeColor="text1"/>
        </w:rPr>
        <w:t xml:space="preserve">V:11 God is denouncing </w:t>
      </w:r>
      <w:r w:rsidRPr="00E8771D">
        <w:rPr>
          <w:rFonts w:ascii="Arial Narrow" w:hAnsi="Arial Narrow"/>
          <w:color w:val="000000" w:themeColor="text1"/>
        </w:rPr>
        <w:t xml:space="preserve">everything in your life that is stealing His Glory. </w:t>
      </w:r>
      <w:r>
        <w:rPr>
          <w:rFonts w:ascii="Arial Narrow" w:hAnsi="Arial Narrow"/>
          <w:color w:val="0070C0"/>
        </w:rPr>
        <w:t xml:space="preserve">He won’t share His glory with the devil </w:t>
      </w:r>
      <w:r w:rsidR="00B7762E">
        <w:rPr>
          <w:rFonts w:ascii="Arial Narrow" w:hAnsi="Arial Narrow"/>
          <w:color w:val="0070C0"/>
        </w:rPr>
        <w:t>and</w:t>
      </w:r>
      <w:r>
        <w:rPr>
          <w:rFonts w:ascii="Arial Narrow" w:hAnsi="Arial Narrow"/>
          <w:color w:val="0070C0"/>
        </w:rPr>
        <w:t xml:space="preserve"> anyone</w:t>
      </w:r>
      <w:r w:rsidR="00B7762E">
        <w:rPr>
          <w:rFonts w:ascii="Arial Narrow" w:hAnsi="Arial Narrow"/>
          <w:color w:val="0070C0"/>
        </w:rPr>
        <w:t xml:space="preserve"> or anything</w:t>
      </w:r>
      <w:r>
        <w:rPr>
          <w:rFonts w:ascii="Arial Narrow" w:hAnsi="Arial Narrow"/>
          <w:color w:val="0070C0"/>
        </w:rPr>
        <w:t>.</w:t>
      </w:r>
    </w:p>
    <w:p w14:paraId="152CA7FC" w14:textId="6D353726" w:rsidR="006C3E43" w:rsidRDefault="006C3E43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2D91AD62" w14:textId="77777777" w:rsidR="006C3E43" w:rsidRDefault="006C3E43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68091B27" w14:textId="111E3DC5" w:rsidR="00F31463" w:rsidRPr="00F31463" w:rsidRDefault="00F31463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B85F60">
        <w:rPr>
          <w:rFonts w:ascii="Arial Narrow" w:hAnsi="Arial Narrow"/>
          <w:i/>
          <w:iCs/>
          <w:color w:val="0070C0"/>
          <w:sz w:val="32"/>
          <w:szCs w:val="32"/>
        </w:rPr>
        <w:t>The Lie: Sin makes me undeserving. The Truth</w:t>
      </w:r>
      <w:r w:rsidR="00F86835">
        <w:rPr>
          <w:rFonts w:ascii="Arial Narrow" w:hAnsi="Arial Narrow"/>
          <w:i/>
          <w:iCs/>
          <w:color w:val="0070C0"/>
          <w:sz w:val="32"/>
          <w:szCs w:val="32"/>
        </w:rPr>
        <w:t xml:space="preserve">: God </w:t>
      </w:r>
      <w:r w:rsidR="00F01AD6">
        <w:rPr>
          <w:rFonts w:ascii="Arial Narrow" w:hAnsi="Arial Narrow"/>
          <w:i/>
          <w:iCs/>
          <w:color w:val="0070C0"/>
          <w:sz w:val="32"/>
          <w:szCs w:val="32"/>
        </w:rPr>
        <w:t>delivers us from sin</w:t>
      </w:r>
      <w:r w:rsidR="00F86835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B85F60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4924642D" w14:textId="77777777" w:rsidR="00F31463" w:rsidRPr="00F31463" w:rsidRDefault="00F31463" w:rsidP="00FD035D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49C92026" w14:textId="3B71922A" w:rsidR="00E66118" w:rsidRPr="00E66118" w:rsidRDefault="00F11556" w:rsidP="00E66118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E66118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E66118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="009466D2"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“Listen to Me, O Jacob,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nd Israel, My called: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I am </w:t>
      </w:r>
      <w:proofErr w:type="gramStart"/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He,</w:t>
      </w:r>
      <w:proofErr w:type="gramEnd"/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am the First,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I am also the Last.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Indeed My hand has laid the foundation of the earth,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nd My right hand has stretched out the heavens;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When I call to them,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They stand up together.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“All of you, assemble yourselves, and hear!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Who among them has declared these things?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The LORD loves him;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He shall do His pleasure on Babylon,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nd His arm shall be against the Chaldeans.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I, even I, have spoken;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Yes, I have called him,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I have brought him, and his way will prosper.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“Come near to Me, hear this: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I have not spoken in secret from the beginning;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From the time that it was, I was there.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And now the Lord GOD and His Spirit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ave sent Me.”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Thus says the LORD, your Redeemer,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The Holy One of Israel: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“I am the LORD your God,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Who teaches you to profit,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Who leads you by the way you should go.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Oh, that you had heeded My commandments!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Then your peace would have been like a river,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nd your righteousness like the waves of the sea.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441DBF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descendants also would have been like the sand,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nd the offspring of your body like the grains of sand;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His name would not have been cut off</w:t>
      </w:r>
      <w:r w:rsid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E66118"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or destroyed from before Me.”</w:t>
      </w:r>
    </w:p>
    <w:p w14:paraId="66C62BCB" w14:textId="0AF15D2E" w:rsid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41DBF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Go forth from Babylon!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Flee from the Chaldeans!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With a voice of singing,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Declare, proclaim this,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Utter it to the end of the earth;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Say, “The LORD has redeemed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His servant Jacob!”</w:t>
      </w:r>
      <w:r w:rsidR="00CD10A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they did not thirst</w:t>
      </w:r>
      <w:r w:rsidR="00CD10A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hen He led them through the deserts;</w:t>
      </w:r>
      <w:r w:rsidR="00CD10A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He caused the waters to flow from the rock for them;</w:t>
      </w:r>
      <w:r w:rsidR="00CD10A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>He also split the rock, and the waters gushed out.</w:t>
      </w:r>
      <w:r w:rsidR="00CD10A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41DBF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Pr="00E6611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“There is no peace,” says the LORD, “for the wicked.”</w:t>
      </w:r>
    </w:p>
    <w:p w14:paraId="2164A0B4" w14:textId="77777777" w:rsid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436E56B3" w14:textId="77777777" w:rsidR="00E66118" w:rsidRDefault="00E66118" w:rsidP="00E66118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70E2E80B" w14:textId="1765FE1D" w:rsidR="00570E17" w:rsidRPr="00B85F60" w:rsidRDefault="00570E17" w:rsidP="00B85F60">
      <w:pPr>
        <w:pStyle w:val="ListParagraph"/>
        <w:numPr>
          <w:ilvl w:val="0"/>
          <w:numId w:val="32"/>
        </w:numPr>
        <w:shd w:val="clear" w:color="auto" w:fill="F2F2F2" w:themeFill="background1" w:themeFillShade="F2"/>
        <w:ind w:right="-360"/>
        <w:rPr>
          <w:rFonts w:ascii="Arial Narrow" w:hAnsi="Arial Narrow"/>
          <w:color w:val="000000" w:themeColor="text1"/>
        </w:rPr>
      </w:pPr>
      <w:r w:rsidRPr="00B85F60">
        <w:rPr>
          <w:rFonts w:ascii="Arial Narrow" w:hAnsi="Arial Narrow"/>
          <w:color w:val="C00000"/>
        </w:rPr>
        <w:t>V:</w:t>
      </w:r>
      <w:r w:rsidR="00B85F60">
        <w:rPr>
          <w:rFonts w:ascii="Arial Narrow" w:hAnsi="Arial Narrow"/>
          <w:color w:val="C00000"/>
        </w:rPr>
        <w:t>12</w:t>
      </w:r>
      <w:r w:rsidRPr="00B85F60">
        <w:rPr>
          <w:rFonts w:ascii="Arial Narrow" w:hAnsi="Arial Narrow"/>
          <w:color w:val="C00000"/>
        </w:rPr>
        <w:t xml:space="preserve"> </w:t>
      </w:r>
      <w:r w:rsidR="00076BF1">
        <w:rPr>
          <w:rFonts w:ascii="Arial Narrow" w:hAnsi="Arial Narrow"/>
          <w:b/>
          <w:bCs/>
          <w:color w:val="000000" w:themeColor="text1"/>
        </w:rPr>
        <w:t xml:space="preserve">God is calling </w:t>
      </w:r>
      <w:r w:rsidR="00076BF1">
        <w:rPr>
          <w:rFonts w:ascii="Arial Narrow" w:hAnsi="Arial Narrow"/>
          <w:color w:val="000000" w:themeColor="text1"/>
        </w:rPr>
        <w:t>to the undeserving (all of us) to hear His voice.</w:t>
      </w:r>
    </w:p>
    <w:p w14:paraId="2DB43A6C" w14:textId="5AAA8B06" w:rsidR="00227E5B" w:rsidRDefault="00076BF1" w:rsidP="009E1285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Through reading the Word of God</w:t>
      </w:r>
    </w:p>
    <w:p w14:paraId="5BA452CC" w14:textId="77777777" w:rsidR="00076BF1" w:rsidRPr="00076BF1" w:rsidRDefault="00076BF1" w:rsidP="009E1285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2EB2B60" w14:textId="4A095259" w:rsidR="00076BF1" w:rsidRDefault="00076BF1" w:rsidP="009E1285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Preaching of the Word of God</w:t>
      </w:r>
    </w:p>
    <w:p w14:paraId="62A8EBEF" w14:textId="77777777" w:rsidR="00076BF1" w:rsidRPr="00076BF1" w:rsidRDefault="00076BF1" w:rsidP="009E1285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671485B" w14:textId="16BFB686" w:rsidR="00227E5B" w:rsidRPr="00076BF1" w:rsidRDefault="00076BF1" w:rsidP="009E1285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His voice is in Christian worship.</w:t>
      </w:r>
    </w:p>
    <w:p w14:paraId="7F51828E" w14:textId="750A7127" w:rsidR="006C3E43" w:rsidRDefault="006C3E43" w:rsidP="009E1285">
      <w:pPr>
        <w:ind w:right="-810"/>
        <w:rPr>
          <w:rFonts w:ascii="Arial Narrow" w:hAnsi="Arial Narrow"/>
          <w:color w:val="0070C0"/>
        </w:rPr>
      </w:pPr>
    </w:p>
    <w:p w14:paraId="2CA3D0D7" w14:textId="77777777" w:rsidR="006C3E43" w:rsidRDefault="006C3E43" w:rsidP="009E1285">
      <w:pPr>
        <w:ind w:right="-810"/>
        <w:rPr>
          <w:rFonts w:ascii="Arial Narrow" w:hAnsi="Arial Narrow"/>
          <w:color w:val="0070C0"/>
        </w:rPr>
      </w:pPr>
    </w:p>
    <w:p w14:paraId="4231921A" w14:textId="1882C8E5" w:rsidR="009402EF" w:rsidRPr="00076BF1" w:rsidRDefault="00227E5B" w:rsidP="00611A27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0070C0"/>
        </w:rPr>
      </w:pPr>
      <w:r w:rsidRPr="00076BF1">
        <w:rPr>
          <w:rFonts w:ascii="Arial Narrow" w:hAnsi="Arial Narrow"/>
          <w:color w:val="C00000"/>
        </w:rPr>
        <w:t>V:1</w:t>
      </w:r>
      <w:r w:rsidR="00076BF1" w:rsidRPr="00076BF1">
        <w:rPr>
          <w:rFonts w:ascii="Arial Narrow" w:hAnsi="Arial Narrow"/>
          <w:color w:val="C00000"/>
        </w:rPr>
        <w:t>3</w:t>
      </w:r>
      <w:r w:rsidRPr="00076BF1">
        <w:rPr>
          <w:rFonts w:ascii="Arial Narrow" w:hAnsi="Arial Narrow"/>
          <w:color w:val="C00000"/>
        </w:rPr>
        <w:t xml:space="preserve">-15 </w:t>
      </w:r>
      <w:r w:rsidR="00076BF1">
        <w:rPr>
          <w:rFonts w:ascii="Arial Narrow" w:hAnsi="Arial Narrow"/>
          <w:b/>
          <w:bCs/>
          <w:color w:val="002060"/>
        </w:rPr>
        <w:t xml:space="preserve">The Creator </w:t>
      </w:r>
      <w:r w:rsidR="00076BF1">
        <w:rPr>
          <w:rFonts w:ascii="Arial Narrow" w:hAnsi="Arial Narrow"/>
          <w:color w:val="002060"/>
        </w:rPr>
        <w:t>who made us and everything in heaven and under it loves us.</w:t>
      </w:r>
    </w:p>
    <w:p w14:paraId="22658512" w14:textId="02962D36" w:rsidR="00076BF1" w:rsidRDefault="00050DD2" w:rsidP="00076BF1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Who is speaking? </w:t>
      </w:r>
      <w:r>
        <w:rPr>
          <w:rFonts w:ascii="Arial Narrow" w:hAnsi="Arial Narrow"/>
          <w:color w:val="0070C0"/>
        </w:rPr>
        <w:t>Jesus is speaking. This portion of Isaiah mirrors John Chapter one.</w:t>
      </w:r>
    </w:p>
    <w:p w14:paraId="56513447" w14:textId="044F6276" w:rsidR="00050DD2" w:rsidRDefault="00050DD2" w:rsidP="00076BF1">
      <w:pPr>
        <w:ind w:right="-810"/>
        <w:rPr>
          <w:rFonts w:ascii="Arial Narrow" w:hAnsi="Arial Narrow"/>
          <w:color w:val="0070C0"/>
        </w:rPr>
      </w:pPr>
    </w:p>
    <w:p w14:paraId="74810B1A" w14:textId="45B09EE1" w:rsidR="00050DD2" w:rsidRPr="00D32029" w:rsidRDefault="00050DD2" w:rsidP="00D32029">
      <w:pPr>
        <w:pStyle w:val="ListParagraph"/>
        <w:numPr>
          <w:ilvl w:val="0"/>
          <w:numId w:val="32"/>
        </w:numPr>
        <w:ind w:right="-108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V:16-17 </w:t>
      </w:r>
      <w:r>
        <w:rPr>
          <w:rFonts w:ascii="Arial Narrow" w:hAnsi="Arial Narrow"/>
          <w:b/>
          <w:bCs/>
          <w:color w:val="000000" w:themeColor="text1"/>
        </w:rPr>
        <w:t xml:space="preserve">I have not spoken in secret. </w:t>
      </w:r>
      <w:r>
        <w:rPr>
          <w:rFonts w:ascii="Arial Narrow" w:hAnsi="Arial Narrow"/>
          <w:color w:val="000000" w:themeColor="text1"/>
        </w:rPr>
        <w:t>Who was sent? Jesus and H</w:t>
      </w:r>
      <w:r w:rsidR="00AD0463">
        <w:rPr>
          <w:rFonts w:ascii="Arial Narrow" w:hAnsi="Arial Narrow"/>
          <w:color w:val="000000" w:themeColor="text1"/>
        </w:rPr>
        <w:t>is love</w:t>
      </w:r>
      <w:r>
        <w:rPr>
          <w:rFonts w:ascii="Arial Narrow" w:hAnsi="Arial Narrow"/>
          <w:color w:val="000000" w:themeColor="text1"/>
        </w:rPr>
        <w:t xml:space="preserve"> leads us in the way we should go.</w:t>
      </w:r>
    </w:p>
    <w:p w14:paraId="631BD12E" w14:textId="77777777" w:rsidR="00D32029" w:rsidRPr="00D32029" w:rsidRDefault="00D32029" w:rsidP="00D32029">
      <w:pPr>
        <w:ind w:left="360" w:right="-1080"/>
        <w:rPr>
          <w:rFonts w:ascii="Arial Narrow" w:hAnsi="Arial Narrow"/>
          <w:color w:val="C00000"/>
          <w:sz w:val="10"/>
          <w:szCs w:val="10"/>
        </w:rPr>
      </w:pPr>
    </w:p>
    <w:p w14:paraId="216B1D5F" w14:textId="70B23DBA" w:rsidR="00050DD2" w:rsidRDefault="00050DD2" w:rsidP="00050DD2">
      <w:pPr>
        <w:ind w:right="-810"/>
        <w:rPr>
          <w:rFonts w:ascii="Arial Narrow" w:hAnsi="Arial Narrow"/>
          <w:color w:val="0070C0"/>
          <w:sz w:val="22"/>
          <w:szCs w:val="22"/>
        </w:rPr>
      </w:pPr>
      <w:r w:rsidRPr="00D32029">
        <w:rPr>
          <w:rFonts w:ascii="Arial Narrow" w:hAnsi="Arial Narrow"/>
          <w:b/>
          <w:bCs/>
          <w:color w:val="C00000"/>
          <w:sz w:val="22"/>
          <w:szCs w:val="22"/>
        </w:rPr>
        <w:t xml:space="preserve">*John 14:6 </w:t>
      </w:r>
      <w:r w:rsidRPr="00D32029">
        <w:rPr>
          <w:rFonts w:ascii="Arial Narrow" w:hAnsi="Arial Narrow"/>
          <w:b/>
          <w:bCs/>
          <w:color w:val="0070C0"/>
          <w:sz w:val="22"/>
          <w:szCs w:val="22"/>
        </w:rPr>
        <w:t xml:space="preserve">Jesus said to him, </w:t>
      </w:r>
      <w:r w:rsidRPr="00D32029">
        <w:rPr>
          <w:rFonts w:ascii="Arial Narrow" w:hAnsi="Arial Narrow"/>
          <w:color w:val="0070C0"/>
          <w:sz w:val="22"/>
          <w:szCs w:val="22"/>
        </w:rPr>
        <w:t>“I am the way, the truth, and the life. No one comes to the Father except through Me.</w:t>
      </w:r>
    </w:p>
    <w:p w14:paraId="2F206BDB" w14:textId="77777777" w:rsidR="00D32029" w:rsidRPr="00D32029" w:rsidRDefault="00D32029" w:rsidP="00050DD2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00F6FD8A" w14:textId="0B27BF73" w:rsidR="00050DD2" w:rsidRDefault="00F01AD6" w:rsidP="00050DD2">
      <w:pPr>
        <w:ind w:right="-810"/>
        <w:rPr>
          <w:rFonts w:ascii="Arial Narrow" w:hAnsi="Arial Narrow"/>
          <w:color w:val="0070C0"/>
        </w:rPr>
      </w:pPr>
      <w:r w:rsidRPr="00F01AD6">
        <w:rPr>
          <w:rFonts w:ascii="Arial Narrow" w:hAnsi="Arial Narrow"/>
          <w:b/>
          <w:bCs/>
          <w:color w:val="0070C0"/>
        </w:rPr>
        <w:t>V:16 Reveals Elohim</w:t>
      </w:r>
      <w:r>
        <w:rPr>
          <w:rFonts w:ascii="Arial Narrow" w:hAnsi="Arial Narrow"/>
          <w:color w:val="0070C0"/>
        </w:rPr>
        <w:t xml:space="preserve"> The Father, The Son, and The Holy Spirit.</w:t>
      </w:r>
    </w:p>
    <w:p w14:paraId="45BF729B" w14:textId="5C9C8E71" w:rsidR="00050DD2" w:rsidRDefault="00050DD2" w:rsidP="00050DD2">
      <w:pPr>
        <w:ind w:right="-810"/>
        <w:rPr>
          <w:rFonts w:ascii="Arial Narrow" w:hAnsi="Arial Narrow"/>
          <w:color w:val="0070C0"/>
        </w:rPr>
      </w:pPr>
    </w:p>
    <w:p w14:paraId="7D117D62" w14:textId="3B984C52" w:rsidR="00050DD2" w:rsidRPr="00F01AD6" w:rsidRDefault="00F01AD6" w:rsidP="00F01AD6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V:18-22  </w:t>
      </w:r>
      <w:r>
        <w:rPr>
          <w:rFonts w:ascii="Arial Narrow" w:hAnsi="Arial Narrow"/>
          <w:b/>
          <w:bCs/>
          <w:color w:val="000000" w:themeColor="text1"/>
        </w:rPr>
        <w:t>The peace is from one source.</w:t>
      </w:r>
    </w:p>
    <w:p w14:paraId="5CB4B0CA" w14:textId="439CA232" w:rsidR="00F01AD6" w:rsidRPr="00D32029" w:rsidRDefault="00F01AD6" w:rsidP="00F01AD6">
      <w:pPr>
        <w:ind w:right="-810"/>
        <w:rPr>
          <w:rFonts w:ascii="Arial Narrow" w:hAnsi="Arial Narrow"/>
          <w:color w:val="C00000"/>
          <w:sz w:val="10"/>
          <w:szCs w:val="10"/>
        </w:rPr>
      </w:pPr>
    </w:p>
    <w:p w14:paraId="6B073AD8" w14:textId="35FA1A07" w:rsidR="00F01AD6" w:rsidRDefault="00F01AD6" w:rsidP="00F01AD6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The wicked </w:t>
      </w:r>
      <w:r w:rsidR="00D32029">
        <w:rPr>
          <w:rFonts w:ascii="Arial Narrow" w:hAnsi="Arial Narrow"/>
          <w:color w:val="0070C0"/>
        </w:rPr>
        <w:t>may seem like they prosper for a time,</w:t>
      </w:r>
      <w:r>
        <w:rPr>
          <w:rFonts w:ascii="Arial Narrow" w:hAnsi="Arial Narrow"/>
          <w:color w:val="0070C0"/>
        </w:rPr>
        <w:t xml:space="preserve"> but they cannot have peace.</w:t>
      </w:r>
    </w:p>
    <w:p w14:paraId="1011FF0C" w14:textId="77777777" w:rsidR="00D32029" w:rsidRPr="00F01AD6" w:rsidRDefault="00D32029" w:rsidP="00F01AD6">
      <w:pPr>
        <w:ind w:right="-810"/>
        <w:rPr>
          <w:rFonts w:ascii="Arial Narrow" w:hAnsi="Arial Narrow"/>
          <w:color w:val="0070C0"/>
        </w:rPr>
      </w:pPr>
    </w:p>
    <w:p w14:paraId="6F9E01D7" w14:textId="325BF6A7" w:rsidR="00D32029" w:rsidRPr="00D32029" w:rsidRDefault="00D32029" w:rsidP="00D32029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*Isaiah 48:18 </w:t>
      </w:r>
      <w:r w:rsidRPr="00D32029">
        <w:rPr>
          <w:rFonts w:ascii="Arial Narrow" w:hAnsi="Arial Narrow"/>
          <w:color w:val="000000" w:themeColor="text1"/>
        </w:rPr>
        <w:t>Oh, that you had heeded My commandments!</w:t>
      </w:r>
      <w:r w:rsidR="00E8771D">
        <w:rPr>
          <w:rFonts w:ascii="Arial Narrow" w:hAnsi="Arial Narrow"/>
          <w:color w:val="000000" w:themeColor="text1"/>
        </w:rPr>
        <w:t xml:space="preserve"> </w:t>
      </w:r>
      <w:r w:rsidRPr="00D32029">
        <w:rPr>
          <w:rFonts w:ascii="Arial Narrow" w:hAnsi="Arial Narrow"/>
          <w:color w:val="000000" w:themeColor="text1"/>
        </w:rPr>
        <w:t>Then your peace would have been like a river,</w:t>
      </w:r>
    </w:p>
    <w:p w14:paraId="7C06FC01" w14:textId="1BB99A55" w:rsidR="00F01AD6" w:rsidRPr="00D32029" w:rsidRDefault="00D32029" w:rsidP="00D32029">
      <w:pPr>
        <w:ind w:right="-810"/>
        <w:rPr>
          <w:rFonts w:ascii="Arial Narrow" w:hAnsi="Arial Narrow"/>
          <w:color w:val="000000" w:themeColor="text1"/>
        </w:rPr>
      </w:pPr>
      <w:r w:rsidRPr="00D32029">
        <w:rPr>
          <w:rFonts w:ascii="Arial Narrow" w:hAnsi="Arial Narrow"/>
          <w:color w:val="000000" w:themeColor="text1"/>
        </w:rPr>
        <w:t>And your righteousness like the waves of the sea.</w:t>
      </w:r>
    </w:p>
    <w:sectPr w:rsidR="00F01AD6" w:rsidRPr="00D32029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1236" w14:textId="77777777" w:rsidR="00F56718" w:rsidRDefault="00F56718" w:rsidP="00886B02">
      <w:r>
        <w:separator/>
      </w:r>
    </w:p>
  </w:endnote>
  <w:endnote w:type="continuationSeparator" w:id="0">
    <w:p w14:paraId="3DFC981F" w14:textId="77777777" w:rsidR="00F56718" w:rsidRDefault="00F5671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B7D9" w14:textId="77777777" w:rsidR="00F56718" w:rsidRDefault="00F56718" w:rsidP="00886B02">
      <w:r>
        <w:separator/>
      </w:r>
    </w:p>
  </w:footnote>
  <w:footnote w:type="continuationSeparator" w:id="0">
    <w:p w14:paraId="4D0E5D95" w14:textId="77777777" w:rsidR="00F56718" w:rsidRDefault="00F5671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6"/>
  </w:num>
  <w:num w:numId="2" w16cid:durableId="1236744940">
    <w:abstractNumId w:val="14"/>
  </w:num>
  <w:num w:numId="3" w16cid:durableId="512456338">
    <w:abstractNumId w:val="12"/>
  </w:num>
  <w:num w:numId="4" w16cid:durableId="617755279">
    <w:abstractNumId w:val="7"/>
  </w:num>
  <w:num w:numId="5" w16cid:durableId="47995897">
    <w:abstractNumId w:val="21"/>
  </w:num>
  <w:num w:numId="6" w16cid:durableId="1680958848">
    <w:abstractNumId w:val="23"/>
  </w:num>
  <w:num w:numId="7" w16cid:durableId="569392401">
    <w:abstractNumId w:val="16"/>
  </w:num>
  <w:num w:numId="8" w16cid:durableId="1197086030">
    <w:abstractNumId w:val="1"/>
  </w:num>
  <w:num w:numId="9" w16cid:durableId="674724330">
    <w:abstractNumId w:val="26"/>
  </w:num>
  <w:num w:numId="10" w16cid:durableId="1987396686">
    <w:abstractNumId w:val="18"/>
  </w:num>
  <w:num w:numId="11" w16cid:durableId="2125340003">
    <w:abstractNumId w:val="5"/>
  </w:num>
  <w:num w:numId="12" w16cid:durableId="1941907994">
    <w:abstractNumId w:val="28"/>
  </w:num>
  <w:num w:numId="13" w16cid:durableId="1360470529">
    <w:abstractNumId w:val="27"/>
  </w:num>
  <w:num w:numId="14" w16cid:durableId="1145195184">
    <w:abstractNumId w:val="25"/>
  </w:num>
  <w:num w:numId="15" w16cid:durableId="92942922">
    <w:abstractNumId w:val="30"/>
  </w:num>
  <w:num w:numId="16" w16cid:durableId="450637344">
    <w:abstractNumId w:val="4"/>
  </w:num>
  <w:num w:numId="17" w16cid:durableId="1612935790">
    <w:abstractNumId w:val="3"/>
  </w:num>
  <w:num w:numId="18" w16cid:durableId="2009942080">
    <w:abstractNumId w:val="13"/>
  </w:num>
  <w:num w:numId="19" w16cid:durableId="925384118">
    <w:abstractNumId w:val="9"/>
  </w:num>
  <w:num w:numId="20" w16cid:durableId="450247767">
    <w:abstractNumId w:val="24"/>
  </w:num>
  <w:num w:numId="21" w16cid:durableId="1310285138">
    <w:abstractNumId w:val="22"/>
  </w:num>
  <w:num w:numId="22" w16cid:durableId="1219246184">
    <w:abstractNumId w:val="31"/>
  </w:num>
  <w:num w:numId="23" w16cid:durableId="111483035">
    <w:abstractNumId w:val="15"/>
  </w:num>
  <w:num w:numId="24" w16cid:durableId="2085376607">
    <w:abstractNumId w:val="8"/>
  </w:num>
  <w:num w:numId="25" w16cid:durableId="1379090130">
    <w:abstractNumId w:val="17"/>
  </w:num>
  <w:num w:numId="26" w16cid:durableId="281691727">
    <w:abstractNumId w:val="20"/>
  </w:num>
  <w:num w:numId="27" w16cid:durableId="169180764">
    <w:abstractNumId w:val="10"/>
  </w:num>
  <w:num w:numId="28" w16cid:durableId="238364714">
    <w:abstractNumId w:val="29"/>
  </w:num>
  <w:num w:numId="29" w16cid:durableId="1728145750">
    <w:abstractNumId w:val="11"/>
  </w:num>
  <w:num w:numId="30" w16cid:durableId="335769943">
    <w:abstractNumId w:val="2"/>
  </w:num>
  <w:num w:numId="31" w16cid:durableId="1499079161">
    <w:abstractNumId w:val="19"/>
  </w:num>
  <w:num w:numId="32" w16cid:durableId="207927843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3143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424"/>
    <w:rsid w:val="0009758A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1DDE"/>
    <w:rsid w:val="0014253A"/>
    <w:rsid w:val="001434FA"/>
    <w:rsid w:val="00143867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B68"/>
    <w:rsid w:val="00227CCD"/>
    <w:rsid w:val="00227E5B"/>
    <w:rsid w:val="00230189"/>
    <w:rsid w:val="00230A38"/>
    <w:rsid w:val="00230BFD"/>
    <w:rsid w:val="002310C6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777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0E0A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4700F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029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440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771D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44C5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1AD6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6718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B7277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346</TotalTime>
  <Pages>2</Pages>
  <Words>1179</Words>
  <Characters>4958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18</cp:revision>
  <cp:lastPrinted>2023-03-08T19:10:00Z</cp:lastPrinted>
  <dcterms:created xsi:type="dcterms:W3CDTF">2023-03-02T18:34:00Z</dcterms:created>
  <dcterms:modified xsi:type="dcterms:W3CDTF">2023-03-15T18:50:00Z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